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0" w:rsidRDefault="00856CC0" w:rsidP="00AB2E14">
      <w:pPr>
        <w:jc w:val="center"/>
        <w:rPr>
          <w:b/>
          <w:bCs/>
          <w:sz w:val="18"/>
          <w:szCs w:val="18"/>
        </w:rPr>
      </w:pPr>
    </w:p>
    <w:p w:rsidR="00856CC0" w:rsidRPr="002C2C22" w:rsidRDefault="00856CC0" w:rsidP="00AB2E14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</w:t>
      </w:r>
    </w:p>
    <w:p w:rsidR="00856CC0" w:rsidRPr="002C2C22" w:rsidRDefault="00856CC0" w:rsidP="00986579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color w:val="000000"/>
          <w:sz w:val="28"/>
          <w:szCs w:val="28"/>
        </w:rPr>
        <w:t xml:space="preserve">руководителей муниципальных учреждений </w:t>
      </w:r>
      <w:r w:rsidRPr="002C2C22">
        <w:rPr>
          <w:rStyle w:val="a"/>
          <w:b w:val="0"/>
          <w:bCs w:val="0"/>
          <w:color w:val="000000"/>
          <w:sz w:val="28"/>
          <w:szCs w:val="28"/>
        </w:rPr>
        <w:t xml:space="preserve">муниципального образования Красноармейский район и членов их семей </w:t>
      </w:r>
      <w:r w:rsidRPr="002C2C22">
        <w:rPr>
          <w:color w:val="000000"/>
          <w:sz w:val="28"/>
          <w:szCs w:val="28"/>
        </w:rPr>
        <w:t>за период с 1 января 201</w:t>
      </w:r>
      <w:r>
        <w:rPr>
          <w:color w:val="000000"/>
          <w:sz w:val="28"/>
          <w:szCs w:val="28"/>
        </w:rPr>
        <w:t>7</w:t>
      </w:r>
      <w:r w:rsidRPr="002C2C22">
        <w:rPr>
          <w:color w:val="000000"/>
          <w:sz w:val="28"/>
          <w:szCs w:val="28"/>
        </w:rPr>
        <w:t xml:space="preserve"> г. по 31 декабря 201</w:t>
      </w:r>
      <w:r>
        <w:rPr>
          <w:color w:val="000000"/>
          <w:sz w:val="28"/>
          <w:szCs w:val="28"/>
        </w:rPr>
        <w:t>7</w:t>
      </w:r>
      <w:r w:rsidRPr="002C2C22">
        <w:rPr>
          <w:color w:val="000000"/>
          <w:sz w:val="28"/>
          <w:szCs w:val="28"/>
        </w:rPr>
        <w:t xml:space="preserve"> г., </w:t>
      </w:r>
    </w:p>
    <w:p w:rsidR="00856CC0" w:rsidRDefault="00856CC0" w:rsidP="00986579">
      <w:pPr>
        <w:jc w:val="center"/>
        <w:rPr>
          <w:color w:val="000000"/>
          <w:sz w:val="28"/>
          <w:szCs w:val="28"/>
        </w:rPr>
      </w:pPr>
      <w:r w:rsidRPr="002C2C22">
        <w:rPr>
          <w:color w:val="000000"/>
          <w:sz w:val="28"/>
          <w:szCs w:val="28"/>
        </w:rPr>
        <w:t>размещаемые на официальном сайте администрации муниципального образования Красноармейский район в порядке, утвержденном Указом Президента Российской Федерации от 8 июля 2013 г. № 613</w:t>
      </w:r>
    </w:p>
    <w:p w:rsidR="00856CC0" w:rsidRDefault="00856CC0" w:rsidP="00986579">
      <w:pPr>
        <w:jc w:val="center"/>
        <w:rPr>
          <w:color w:val="000000"/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00"/>
        <w:gridCol w:w="1417"/>
        <w:gridCol w:w="1276"/>
        <w:gridCol w:w="1276"/>
        <w:gridCol w:w="1134"/>
        <w:gridCol w:w="992"/>
        <w:gridCol w:w="1418"/>
        <w:gridCol w:w="1276"/>
        <w:gridCol w:w="1134"/>
        <w:gridCol w:w="1276"/>
        <w:gridCol w:w="1418"/>
        <w:gridCol w:w="1134"/>
      </w:tblGrid>
      <w:tr w:rsidR="00856CC0" w:rsidRPr="00206768">
        <w:tc>
          <w:tcPr>
            <w:tcW w:w="533" w:type="dxa"/>
            <w:vMerge w:val="restart"/>
          </w:tcPr>
          <w:p w:rsidR="00856CC0" w:rsidRPr="00206768" w:rsidRDefault="00856CC0" w:rsidP="0020676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856CC0" w:rsidRPr="00206768" w:rsidRDefault="00856CC0" w:rsidP="00B1333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56CC0" w:rsidRPr="00206768" w:rsidRDefault="00856CC0" w:rsidP="00B1333C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t xml:space="preserve">и инициалы лица, </w:t>
            </w:r>
            <w:r w:rsidRPr="002C2C22"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Должность</w:t>
            </w:r>
          </w:p>
        </w:tc>
        <w:tc>
          <w:tcPr>
            <w:tcW w:w="4678" w:type="dxa"/>
            <w:gridSpan w:val="4"/>
          </w:tcPr>
          <w:p w:rsidR="00856CC0" w:rsidRPr="00206768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828" w:type="dxa"/>
            <w:gridSpan w:val="3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56CC0" w:rsidRPr="00206768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56CC0" w:rsidRPr="00206768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856CC0" w:rsidRPr="00206768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856CC0" w:rsidRPr="00206768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856CC0" w:rsidRPr="00206768" w:rsidRDefault="00856CC0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6CC0" w:rsidRPr="00206768">
        <w:tc>
          <w:tcPr>
            <w:tcW w:w="533" w:type="dxa"/>
            <w:vMerge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856CC0" w:rsidRPr="00206768" w:rsidRDefault="00856CC0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6CC0" w:rsidRPr="00206768">
        <w:tc>
          <w:tcPr>
            <w:tcW w:w="533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56CC0" w:rsidRPr="00206768" w:rsidRDefault="00856CC0" w:rsidP="0020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56CC0" w:rsidRPr="00206768" w:rsidRDefault="00856CC0" w:rsidP="00B1333C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56CC0" w:rsidRPr="00206768" w:rsidRDefault="00856CC0" w:rsidP="00B1333C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ind w:right="-75"/>
            </w:pPr>
            <w:r w:rsidRPr="00EB7000">
              <w:t>Алексеева Я</w:t>
            </w:r>
            <w:r>
              <w:t>.</w:t>
            </w:r>
            <w:r w:rsidRPr="00EB7000">
              <w:t>И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165B1F">
            <w:r w:rsidRPr="00EB7000">
              <w:t>заведующая МДБОУ «Детский сад № 56»</w:t>
            </w:r>
          </w:p>
        </w:tc>
        <w:tc>
          <w:tcPr>
            <w:tcW w:w="1276" w:type="dxa"/>
          </w:tcPr>
          <w:p w:rsidR="00856CC0" w:rsidRPr="00EB7000" w:rsidRDefault="00856CC0" w:rsidP="00206768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206768">
            <w:pPr>
              <w:jc w:val="center"/>
            </w:pPr>
            <w:r>
              <w:t>о</w:t>
            </w:r>
            <w:r w:rsidRPr="00EB7000">
              <w:t>бщая совестная собственность с Алексеевым Е.А. с Алексеевой К.Е.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ind w:left="-71" w:right="-82"/>
              <w:jc w:val="center"/>
            </w:pPr>
            <w:r w:rsidRPr="00EB7000">
              <w:t>50,7</w:t>
            </w:r>
          </w:p>
        </w:tc>
        <w:tc>
          <w:tcPr>
            <w:tcW w:w="992" w:type="dxa"/>
          </w:tcPr>
          <w:p w:rsidR="00856CC0" w:rsidRPr="00EB7000" w:rsidRDefault="00856CC0" w:rsidP="00206768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206768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206768">
            <w:pPr>
              <w:ind w:left="-1"/>
              <w:jc w:val="center"/>
            </w:pPr>
          </w:p>
        </w:tc>
        <w:tc>
          <w:tcPr>
            <w:tcW w:w="1134" w:type="dxa"/>
          </w:tcPr>
          <w:p w:rsidR="00856CC0" w:rsidRPr="00EB7000" w:rsidRDefault="00856CC0" w:rsidP="00206768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7335E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206768">
            <w:pPr>
              <w:ind w:left="-79" w:right="-73"/>
              <w:jc w:val="center"/>
            </w:pPr>
            <w:r w:rsidRPr="00EB7000">
              <w:t>437</w:t>
            </w:r>
            <w:r>
              <w:t xml:space="preserve"> </w:t>
            </w:r>
            <w:r w:rsidRPr="00EB7000">
              <w:t>372,64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06768">
            <w:pPr>
              <w:ind w:right="-75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165B1F"/>
        </w:tc>
        <w:tc>
          <w:tcPr>
            <w:tcW w:w="1276" w:type="dxa"/>
          </w:tcPr>
          <w:p w:rsidR="00856CC0" w:rsidRPr="00EB7000" w:rsidRDefault="00856CC0" w:rsidP="009C027B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8748D4">
            <w:pPr>
              <w:jc w:val="center"/>
            </w:pPr>
            <w:r>
              <w:t>о</w:t>
            </w:r>
            <w:r w:rsidRPr="00EB7000">
              <w:t>бщая совестная собственность с Алексеевой Я.И. с Алексеевой К.Е.</w:t>
            </w:r>
          </w:p>
        </w:tc>
        <w:tc>
          <w:tcPr>
            <w:tcW w:w="1134" w:type="dxa"/>
          </w:tcPr>
          <w:p w:rsidR="00856CC0" w:rsidRPr="00EB7000" w:rsidRDefault="00856CC0" w:rsidP="009C027B">
            <w:pPr>
              <w:ind w:left="-71" w:right="-82"/>
              <w:jc w:val="center"/>
            </w:pPr>
            <w:r w:rsidRPr="00EB7000">
              <w:t>50,7</w:t>
            </w:r>
          </w:p>
        </w:tc>
        <w:tc>
          <w:tcPr>
            <w:tcW w:w="992" w:type="dxa"/>
          </w:tcPr>
          <w:p w:rsidR="00856CC0" w:rsidRPr="00EB7000" w:rsidRDefault="00856CC0" w:rsidP="009C027B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9C027B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9C027B">
            <w:pPr>
              <w:ind w:left="-1"/>
              <w:jc w:val="center"/>
            </w:pPr>
          </w:p>
        </w:tc>
        <w:tc>
          <w:tcPr>
            <w:tcW w:w="1134" w:type="dxa"/>
          </w:tcPr>
          <w:p w:rsidR="00856CC0" w:rsidRPr="00EB7000" w:rsidRDefault="00856CC0" w:rsidP="009C027B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F70457">
            <w:r w:rsidRPr="00EB7000">
              <w:t xml:space="preserve">автомобиль: ниссан марч, </w:t>
            </w:r>
          </w:p>
          <w:p w:rsidR="00856CC0" w:rsidRPr="00EB7000" w:rsidRDefault="00856CC0" w:rsidP="00F70457">
            <w:r w:rsidRPr="00EB7000">
              <w:t>ваз 2106</w:t>
            </w:r>
          </w:p>
        </w:tc>
        <w:tc>
          <w:tcPr>
            <w:tcW w:w="1418" w:type="dxa"/>
          </w:tcPr>
          <w:p w:rsidR="00856CC0" w:rsidRPr="00EB7000" w:rsidRDefault="00856CC0" w:rsidP="00206768">
            <w:pPr>
              <w:ind w:left="-79" w:right="-73"/>
              <w:jc w:val="center"/>
            </w:pPr>
            <w:r w:rsidRPr="00EB7000">
              <w:t>647</w:t>
            </w:r>
            <w:r>
              <w:t xml:space="preserve"> </w:t>
            </w:r>
            <w:r w:rsidRPr="00EB7000">
              <w:t>240,81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06768">
            <w:pPr>
              <w:ind w:right="-75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165B1F"/>
        </w:tc>
        <w:tc>
          <w:tcPr>
            <w:tcW w:w="1276" w:type="dxa"/>
          </w:tcPr>
          <w:p w:rsidR="00856CC0" w:rsidRPr="00EB7000" w:rsidRDefault="00856CC0" w:rsidP="009C027B"/>
        </w:tc>
        <w:tc>
          <w:tcPr>
            <w:tcW w:w="1276" w:type="dxa"/>
          </w:tcPr>
          <w:p w:rsidR="00856CC0" w:rsidRPr="00EB7000" w:rsidRDefault="00856CC0" w:rsidP="008748D4">
            <w:pPr>
              <w:jc w:val="center"/>
            </w:pPr>
          </w:p>
        </w:tc>
        <w:tc>
          <w:tcPr>
            <w:tcW w:w="1134" w:type="dxa"/>
          </w:tcPr>
          <w:p w:rsidR="00856CC0" w:rsidRPr="00EB7000" w:rsidRDefault="00856CC0" w:rsidP="009C027B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856CC0" w:rsidRPr="00EB7000" w:rsidRDefault="00856CC0" w:rsidP="009C027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856CC0" w:rsidRPr="00EB7000" w:rsidRDefault="00856CC0" w:rsidP="009C027B">
            <w:pPr>
              <w:jc w:val="center"/>
            </w:pPr>
            <w:r w:rsidRPr="00EB7000">
              <w:t>двухкомнатная квартира</w:t>
            </w:r>
          </w:p>
        </w:tc>
        <w:tc>
          <w:tcPr>
            <w:tcW w:w="1276" w:type="dxa"/>
          </w:tcPr>
          <w:p w:rsidR="00856CC0" w:rsidRPr="00EB7000" w:rsidRDefault="00856CC0" w:rsidP="009C027B">
            <w:pPr>
              <w:ind w:left="-1"/>
              <w:jc w:val="center"/>
            </w:pPr>
            <w:r w:rsidRPr="00EB7000">
              <w:t>50,7</w:t>
            </w:r>
          </w:p>
        </w:tc>
        <w:tc>
          <w:tcPr>
            <w:tcW w:w="1134" w:type="dxa"/>
          </w:tcPr>
          <w:p w:rsidR="00856CC0" w:rsidRPr="00EB7000" w:rsidRDefault="00856CC0" w:rsidP="009C027B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335E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206768">
            <w:pPr>
              <w:ind w:left="-79" w:right="-73"/>
              <w:jc w:val="center"/>
            </w:pPr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Анистратенко</w:t>
            </w:r>
            <w:r>
              <w:rPr>
                <w:color w:val="000000"/>
              </w:rPr>
              <w:t xml:space="preserve"> </w:t>
            </w:r>
            <w:r w:rsidRPr="00CD3891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Pr="00CD389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D3891">
              <w:rPr>
                <w:color w:val="000000"/>
              </w:rPr>
              <w:t xml:space="preserve">иректор </w:t>
            </w:r>
            <w:r>
              <w:rPr>
                <w:color w:val="000000"/>
              </w:rPr>
              <w:t>МБУ ДОД</w:t>
            </w:r>
            <w:r w:rsidRPr="00CD3891">
              <w:rPr>
                <w:color w:val="000000"/>
              </w:rPr>
              <w:t xml:space="preserve"> детская школа искусств станицы Ивановской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земельный участок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долевая (1/2 доля)</w:t>
            </w: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долевая (1/2 доля)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2009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166,1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земельный участок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(1/2 доля)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(1/2 доля)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2009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166,1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автомобиль: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 xml:space="preserve">ДЕО 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 xml:space="preserve">НЕКСИЯ 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741 789, 47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земельный участок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2009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166,1</w:t>
            </w:r>
          </w:p>
        </w:tc>
        <w:tc>
          <w:tcPr>
            <w:tcW w:w="1134" w:type="dxa"/>
          </w:tcPr>
          <w:p w:rsidR="00856CC0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 xml:space="preserve">Россия </w:t>
            </w:r>
          </w:p>
          <w:p w:rsidR="00856CC0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237 237, 30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75" w:hanging="720"/>
            </w:pPr>
          </w:p>
        </w:tc>
        <w:tc>
          <w:tcPr>
            <w:tcW w:w="1700" w:type="dxa"/>
          </w:tcPr>
          <w:p w:rsidR="00856CC0" w:rsidRPr="00EB7000" w:rsidRDefault="00856CC0" w:rsidP="00FE00B9">
            <w:pPr>
              <w:ind w:right="-75"/>
              <w:rPr>
                <w:spacing w:val="-2"/>
              </w:rPr>
            </w:pPr>
            <w:r w:rsidRPr="00EB7000">
              <w:t>Автаева М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FE00B9">
            <w:r w:rsidRPr="00EB7000">
              <w:t>заведующая МДБОУ «ЦРР-детский сад № 6»</w:t>
            </w:r>
          </w:p>
        </w:tc>
        <w:tc>
          <w:tcPr>
            <w:tcW w:w="1276" w:type="dxa"/>
          </w:tcPr>
          <w:p w:rsidR="00856CC0" w:rsidRDefault="00856CC0" w:rsidP="00FE00B9">
            <w:r>
              <w:t>к</w:t>
            </w:r>
            <w:r w:rsidRPr="00EB7000">
              <w:t xml:space="preserve">вартира </w:t>
            </w:r>
          </w:p>
          <w:p w:rsidR="00856CC0" w:rsidRDefault="00856CC0" w:rsidP="00FE00B9"/>
          <w:p w:rsidR="00856CC0" w:rsidRDefault="00856CC0" w:rsidP="00FE00B9"/>
          <w:p w:rsidR="00856CC0" w:rsidRPr="00EB7000" w:rsidRDefault="00856CC0" w:rsidP="00FE00B9">
            <w:r>
              <w:t>к</w:t>
            </w:r>
            <w:r w:rsidRPr="00EB7000">
              <w:t xml:space="preserve">вартира </w:t>
            </w:r>
          </w:p>
          <w:p w:rsidR="00856CC0" w:rsidRPr="00EB7000" w:rsidRDefault="00856CC0" w:rsidP="00FE00B9"/>
        </w:tc>
        <w:tc>
          <w:tcPr>
            <w:tcW w:w="1276" w:type="dxa"/>
          </w:tcPr>
          <w:p w:rsidR="00856CC0" w:rsidRPr="00EB7000" w:rsidRDefault="00856CC0" w:rsidP="00FE00B9">
            <w:pPr>
              <w:jc w:val="center"/>
            </w:pPr>
            <w:r w:rsidRPr="00EB7000">
              <w:t>индивидуальная</w:t>
            </w:r>
          </w:p>
          <w:p w:rsidR="00856CC0" w:rsidRPr="00EB7000" w:rsidRDefault="00856CC0" w:rsidP="00FE00B9">
            <w:pPr>
              <w:jc w:val="center"/>
            </w:pPr>
          </w:p>
          <w:p w:rsidR="00856CC0" w:rsidRPr="00EB7000" w:rsidRDefault="00856CC0" w:rsidP="00FE00B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ind w:left="-71" w:right="-82"/>
              <w:jc w:val="center"/>
            </w:pPr>
            <w:r w:rsidRPr="00EB7000">
              <w:t>44,8</w:t>
            </w:r>
          </w:p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58,4</w:t>
            </w:r>
          </w:p>
        </w:tc>
        <w:tc>
          <w:tcPr>
            <w:tcW w:w="992" w:type="dxa"/>
          </w:tcPr>
          <w:p w:rsidR="00856CC0" w:rsidRPr="00EB7000" w:rsidRDefault="00856CC0" w:rsidP="00FE00B9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FE00B9">
            <w:pPr>
              <w:ind w:left="-71" w:right="-82"/>
              <w:jc w:val="center"/>
            </w:pPr>
          </w:p>
          <w:p w:rsidR="00856CC0" w:rsidRPr="00EB7000" w:rsidRDefault="00856CC0" w:rsidP="00FE00B9">
            <w:pPr>
              <w:ind w:left="-71" w:right="-82"/>
              <w:jc w:val="center"/>
            </w:pPr>
          </w:p>
          <w:p w:rsidR="00856CC0" w:rsidRPr="00EB7000" w:rsidRDefault="00856CC0" w:rsidP="00FE00B9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FE00B9">
            <w:pPr>
              <w:ind w:left="-71" w:right="-82"/>
              <w:jc w:val="center"/>
            </w:pPr>
          </w:p>
          <w:p w:rsidR="00856CC0" w:rsidRPr="00EB7000" w:rsidRDefault="00856CC0" w:rsidP="00FE00B9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856CC0" w:rsidRPr="00EB7000" w:rsidRDefault="00856CC0" w:rsidP="00FE00B9">
            <w:pPr>
              <w:jc w:val="center"/>
            </w:pPr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00B9">
            <w:pPr>
              <w:ind w:left="-1"/>
              <w:jc w:val="center"/>
            </w:pPr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ind w:left="-71" w:right="-82"/>
              <w:jc w:val="center"/>
            </w:pPr>
            <w:r w:rsidRPr="00EB7000">
              <w:t>нет</w:t>
            </w:r>
          </w:p>
          <w:p w:rsidR="00856CC0" w:rsidRPr="00EB7000" w:rsidRDefault="00856CC0" w:rsidP="00FE00B9">
            <w:pPr>
              <w:ind w:left="-1"/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 xml:space="preserve">автомобиль: </w:t>
            </w:r>
            <w:r w:rsidRPr="00EB7000">
              <w:rPr>
                <w:lang w:val="en-US"/>
              </w:rPr>
              <w:t xml:space="preserve">Chevrolet  </w:t>
            </w:r>
          </w:p>
          <w:p w:rsidR="00856CC0" w:rsidRPr="00EB7000" w:rsidRDefault="00856CC0" w:rsidP="00FE00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CC0" w:rsidRPr="00EB7000" w:rsidRDefault="00856CC0" w:rsidP="00FE00B9">
            <w:pPr>
              <w:ind w:left="-79" w:right="-73"/>
              <w:jc w:val="center"/>
            </w:pPr>
            <w:r w:rsidRPr="00EB7000">
              <w:t>477</w:t>
            </w:r>
            <w:r>
              <w:t xml:space="preserve"> </w:t>
            </w:r>
            <w:r w:rsidRPr="00EB7000">
              <w:t>028,37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250" w:hanging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  <w:rPr>
                <w:color w:val="000000"/>
              </w:rPr>
            </w:pPr>
            <w:r w:rsidRPr="00EB7000">
              <w:rPr>
                <w:color w:val="000000"/>
              </w:rPr>
              <w:t>Бадигина Г</w:t>
            </w:r>
            <w:r>
              <w:rPr>
                <w:color w:val="000000"/>
              </w:rPr>
              <w:t>.</w:t>
            </w:r>
            <w:r w:rsidRPr="00EB7000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EB7000" w:rsidRDefault="00856CC0" w:rsidP="00165B1F">
            <w:pPr>
              <w:rPr>
                <w:color w:val="000000"/>
              </w:rPr>
            </w:pPr>
            <w:r w:rsidRPr="00EB7000">
              <w:rPr>
                <w:color w:val="000000"/>
              </w:rPr>
              <w:t>директор МБОУ СОШ № 6</w:t>
            </w:r>
          </w:p>
        </w:tc>
        <w:tc>
          <w:tcPr>
            <w:tcW w:w="1276" w:type="dxa"/>
          </w:tcPr>
          <w:p w:rsidR="00856CC0" w:rsidRDefault="00856CC0" w:rsidP="007335E9">
            <w:r w:rsidRPr="00EB7000">
              <w:t>земельный участок</w:t>
            </w:r>
          </w:p>
          <w:p w:rsidR="00856CC0" w:rsidRPr="00EB7000" w:rsidRDefault="00856CC0" w:rsidP="007335E9"/>
          <w:p w:rsidR="00856CC0" w:rsidRPr="00EB7000" w:rsidRDefault="00856CC0" w:rsidP="00867242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206768">
            <w:r w:rsidRPr="00EB7000">
              <w:t>долевая (1/3)</w:t>
            </w:r>
          </w:p>
          <w:p w:rsidR="00856CC0" w:rsidRDefault="00856CC0" w:rsidP="00867242"/>
          <w:p w:rsidR="00856CC0" w:rsidRPr="00EB7000" w:rsidRDefault="00856CC0" w:rsidP="00867242"/>
          <w:p w:rsidR="00856CC0" w:rsidRPr="00EB7000" w:rsidRDefault="00856CC0" w:rsidP="00867242">
            <w:r w:rsidRPr="00EB7000">
              <w:t>долевая (1/3)</w:t>
            </w:r>
          </w:p>
        </w:tc>
        <w:tc>
          <w:tcPr>
            <w:tcW w:w="1134" w:type="dxa"/>
          </w:tcPr>
          <w:p w:rsidR="00856CC0" w:rsidRPr="00EB7000" w:rsidRDefault="00856CC0" w:rsidP="00206768">
            <w:r w:rsidRPr="00EB7000">
              <w:t>1404</w:t>
            </w:r>
          </w:p>
          <w:p w:rsidR="00856CC0" w:rsidRPr="00EB7000" w:rsidRDefault="00856CC0" w:rsidP="00206768"/>
          <w:p w:rsidR="00856CC0" w:rsidRDefault="00856CC0" w:rsidP="00206768"/>
          <w:p w:rsidR="00856CC0" w:rsidRPr="00EB7000" w:rsidRDefault="00856CC0" w:rsidP="00206768"/>
          <w:p w:rsidR="00856CC0" w:rsidRPr="00EB7000" w:rsidRDefault="00856CC0" w:rsidP="00206768">
            <w:r w:rsidRPr="00EB7000">
              <w:t>70,0</w:t>
            </w:r>
          </w:p>
        </w:tc>
        <w:tc>
          <w:tcPr>
            <w:tcW w:w="992" w:type="dxa"/>
          </w:tcPr>
          <w:p w:rsidR="00856CC0" w:rsidRPr="00EB7000" w:rsidRDefault="00856CC0" w:rsidP="007335E9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7335E9">
            <w:pPr>
              <w:ind w:left="-71" w:right="-82"/>
              <w:jc w:val="center"/>
            </w:pPr>
          </w:p>
          <w:p w:rsidR="00856CC0" w:rsidRDefault="00856CC0" w:rsidP="007335E9">
            <w:pPr>
              <w:ind w:left="-71" w:right="-82"/>
              <w:jc w:val="center"/>
            </w:pPr>
          </w:p>
          <w:p w:rsidR="00856CC0" w:rsidRPr="00EB7000" w:rsidRDefault="00856CC0" w:rsidP="007335E9">
            <w:pPr>
              <w:ind w:left="-71" w:right="-82"/>
              <w:jc w:val="center"/>
            </w:pPr>
          </w:p>
          <w:p w:rsidR="00856CC0" w:rsidRPr="00EB7000" w:rsidRDefault="00856CC0" w:rsidP="00867242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206768">
            <w:r w:rsidRPr="00EB7000">
              <w:t>земельный участок (2/3)</w:t>
            </w:r>
          </w:p>
          <w:p w:rsidR="00856CC0" w:rsidRDefault="00856CC0" w:rsidP="00867242"/>
          <w:p w:rsidR="00856CC0" w:rsidRPr="00EB7000" w:rsidRDefault="00856CC0" w:rsidP="00867242">
            <w:r w:rsidRPr="00EB7000">
              <w:t>жилой дом (2/3)</w:t>
            </w:r>
          </w:p>
        </w:tc>
        <w:tc>
          <w:tcPr>
            <w:tcW w:w="1276" w:type="dxa"/>
          </w:tcPr>
          <w:p w:rsidR="00856CC0" w:rsidRPr="00EB7000" w:rsidRDefault="00856CC0" w:rsidP="00206768">
            <w:pPr>
              <w:jc w:val="center"/>
              <w:rPr>
                <w:color w:val="000000"/>
              </w:rPr>
            </w:pPr>
            <w:r w:rsidRPr="00EB7000">
              <w:rPr>
                <w:color w:val="000000"/>
              </w:rPr>
              <w:t>1404</w:t>
            </w:r>
          </w:p>
          <w:p w:rsidR="00856CC0" w:rsidRPr="00EB7000" w:rsidRDefault="00856CC0" w:rsidP="00206768">
            <w:pPr>
              <w:jc w:val="center"/>
              <w:rPr>
                <w:color w:val="000000"/>
              </w:rPr>
            </w:pPr>
          </w:p>
          <w:p w:rsidR="00856CC0" w:rsidRDefault="00856CC0" w:rsidP="00206768">
            <w:pPr>
              <w:jc w:val="center"/>
              <w:rPr>
                <w:color w:val="000000"/>
              </w:rPr>
            </w:pPr>
          </w:p>
          <w:p w:rsidR="00856CC0" w:rsidRPr="00EB7000" w:rsidRDefault="00856CC0" w:rsidP="00206768">
            <w:pPr>
              <w:jc w:val="center"/>
              <w:rPr>
                <w:color w:val="000000"/>
              </w:rPr>
            </w:pPr>
          </w:p>
          <w:p w:rsidR="00856CC0" w:rsidRPr="00EB7000" w:rsidRDefault="00856CC0" w:rsidP="00867242">
            <w:pPr>
              <w:jc w:val="center"/>
              <w:rPr>
                <w:color w:val="000000"/>
              </w:rPr>
            </w:pPr>
            <w:r w:rsidRPr="00EB7000">
              <w:rPr>
                <w:color w:val="000000"/>
              </w:rPr>
              <w:t>70,0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206768">
            <w:pPr>
              <w:ind w:left="-71" w:right="-82"/>
              <w:jc w:val="center"/>
            </w:pPr>
          </w:p>
          <w:p w:rsidR="00856CC0" w:rsidRDefault="00856CC0" w:rsidP="00206768">
            <w:pPr>
              <w:ind w:left="-71" w:right="-82"/>
              <w:jc w:val="center"/>
            </w:pPr>
          </w:p>
          <w:p w:rsidR="00856CC0" w:rsidRPr="00EB7000" w:rsidRDefault="00856CC0" w:rsidP="00206768">
            <w:pPr>
              <w:ind w:left="-71" w:right="-82"/>
              <w:jc w:val="center"/>
            </w:pPr>
          </w:p>
          <w:p w:rsidR="00856CC0" w:rsidRPr="00EB7000" w:rsidRDefault="00856CC0" w:rsidP="00867242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206768">
            <w:pPr>
              <w:jc w:val="both"/>
              <w:rPr>
                <w:color w:val="000000"/>
                <w:lang w:val="en-US"/>
              </w:rPr>
            </w:pPr>
            <w:r w:rsidRPr="00EB7000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A508F0">
            <w:pPr>
              <w:rPr>
                <w:color w:val="000000"/>
              </w:rPr>
            </w:pPr>
            <w:r w:rsidRPr="00EB7000">
              <w:rPr>
                <w:color w:val="000000"/>
              </w:rPr>
              <w:t>622</w:t>
            </w:r>
            <w:r>
              <w:rPr>
                <w:color w:val="000000"/>
              </w:rPr>
              <w:t xml:space="preserve"> </w:t>
            </w:r>
            <w:r w:rsidRPr="00EB7000">
              <w:rPr>
                <w:color w:val="000000"/>
              </w:rPr>
              <w:t>262,60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jc w:val="center"/>
            </w:pPr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B1333C">
            <w:pPr>
              <w:jc w:val="both"/>
              <w:rPr>
                <w:color w:val="000000"/>
              </w:rPr>
            </w:pPr>
            <w:r w:rsidRPr="00EB7000">
              <w:rPr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165B1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долевая (1/3)</w:t>
            </w:r>
          </w:p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долевая (1/3)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1404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70,0</w:t>
            </w:r>
          </w:p>
        </w:tc>
        <w:tc>
          <w:tcPr>
            <w:tcW w:w="992" w:type="dxa"/>
          </w:tcPr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B237A7">
            <w:r w:rsidRPr="00EB7000">
              <w:t>земельный участок (2/3)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 (2/3)</w:t>
            </w:r>
          </w:p>
        </w:tc>
        <w:tc>
          <w:tcPr>
            <w:tcW w:w="1276" w:type="dxa"/>
          </w:tcPr>
          <w:p w:rsidR="00856CC0" w:rsidRPr="00EB7000" w:rsidRDefault="00856CC0" w:rsidP="00B237A7">
            <w:pPr>
              <w:jc w:val="center"/>
              <w:rPr>
                <w:color w:val="000000"/>
              </w:rPr>
            </w:pPr>
            <w:r w:rsidRPr="00EB7000">
              <w:rPr>
                <w:color w:val="000000"/>
              </w:rPr>
              <w:t>1404</w:t>
            </w:r>
          </w:p>
          <w:p w:rsidR="00856CC0" w:rsidRPr="00EB7000" w:rsidRDefault="00856CC0" w:rsidP="00B237A7">
            <w:pPr>
              <w:jc w:val="center"/>
              <w:rPr>
                <w:color w:val="000000"/>
              </w:rPr>
            </w:pPr>
          </w:p>
          <w:p w:rsidR="00856CC0" w:rsidRDefault="00856CC0" w:rsidP="00B237A7">
            <w:pPr>
              <w:jc w:val="center"/>
              <w:rPr>
                <w:color w:val="000000"/>
              </w:rPr>
            </w:pPr>
          </w:p>
          <w:p w:rsidR="00856CC0" w:rsidRPr="00EB7000" w:rsidRDefault="00856CC0" w:rsidP="00B237A7">
            <w:pPr>
              <w:jc w:val="center"/>
              <w:rPr>
                <w:color w:val="000000"/>
              </w:rPr>
            </w:pPr>
          </w:p>
          <w:p w:rsidR="00856CC0" w:rsidRPr="00EB7000" w:rsidRDefault="00856CC0" w:rsidP="00B237A7">
            <w:pPr>
              <w:jc w:val="center"/>
              <w:rPr>
                <w:color w:val="000000"/>
              </w:rPr>
            </w:pPr>
            <w:r w:rsidRPr="00EB7000">
              <w:rPr>
                <w:color w:val="000000"/>
              </w:rPr>
              <w:t>70,0</w:t>
            </w:r>
          </w:p>
        </w:tc>
        <w:tc>
          <w:tcPr>
            <w:tcW w:w="1134" w:type="dxa"/>
          </w:tcPr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92246">
            <w:r w:rsidRPr="00EB7000">
              <w:t>автомобиль:</w:t>
            </w:r>
          </w:p>
          <w:p w:rsidR="00856CC0" w:rsidRPr="00EB7000" w:rsidRDefault="00856CC0" w:rsidP="00A92246">
            <w:r w:rsidRPr="00EB7000">
              <w:rPr>
                <w:lang w:val="en-GB"/>
              </w:rPr>
              <w:t>Hyundai</w:t>
            </w:r>
            <w:r w:rsidRPr="00EB7000">
              <w:t xml:space="preserve"> </w:t>
            </w:r>
            <w:r w:rsidRPr="00EB7000">
              <w:rPr>
                <w:lang w:val="en-GB"/>
              </w:rPr>
              <w:t>Solaris</w:t>
            </w:r>
          </w:p>
          <w:p w:rsidR="00856CC0" w:rsidRPr="00EB7000" w:rsidRDefault="00856CC0" w:rsidP="0020676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EB7000" w:rsidRDefault="00856CC0" w:rsidP="00A508F0">
            <w:pPr>
              <w:rPr>
                <w:color w:val="000000"/>
              </w:rPr>
            </w:pPr>
            <w:r w:rsidRPr="00EB7000">
              <w:rPr>
                <w:color w:val="000000"/>
              </w:rPr>
              <w:t>270</w:t>
            </w:r>
            <w:r>
              <w:rPr>
                <w:color w:val="000000"/>
              </w:rPr>
              <w:t xml:space="preserve"> </w:t>
            </w:r>
            <w:r w:rsidRPr="00EB7000">
              <w:rPr>
                <w:color w:val="000000"/>
              </w:rPr>
              <w:t>255,99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jc w:val="center"/>
            </w:pPr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B1333C">
            <w:pPr>
              <w:jc w:val="both"/>
              <w:rPr>
                <w:color w:val="000000"/>
              </w:rPr>
            </w:pPr>
            <w:r w:rsidRPr="00EB7000">
              <w:rPr>
                <w:color w:val="000000"/>
              </w:rPr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165B1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EB7000" w:rsidRDefault="00856CC0" w:rsidP="007335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206768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206768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7335E9">
            <w:pPr>
              <w:ind w:left="-71" w:right="-82"/>
              <w:jc w:val="center"/>
            </w:pPr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B237A7">
            <w:r w:rsidRPr="00EB7000">
              <w:t xml:space="preserve">земельный участок 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 xml:space="preserve">жилой дом </w:t>
            </w:r>
          </w:p>
        </w:tc>
        <w:tc>
          <w:tcPr>
            <w:tcW w:w="1276" w:type="dxa"/>
          </w:tcPr>
          <w:p w:rsidR="00856CC0" w:rsidRPr="00EB7000" w:rsidRDefault="00856CC0" w:rsidP="00B237A7">
            <w:pPr>
              <w:jc w:val="center"/>
              <w:rPr>
                <w:color w:val="000000"/>
              </w:rPr>
            </w:pPr>
            <w:r w:rsidRPr="00EB7000">
              <w:rPr>
                <w:color w:val="000000"/>
              </w:rPr>
              <w:t>1404</w:t>
            </w:r>
          </w:p>
          <w:p w:rsidR="00856CC0" w:rsidRDefault="00856CC0" w:rsidP="00B237A7">
            <w:pPr>
              <w:jc w:val="center"/>
              <w:rPr>
                <w:color w:val="000000"/>
              </w:rPr>
            </w:pPr>
          </w:p>
          <w:p w:rsidR="00856CC0" w:rsidRPr="00EB7000" w:rsidRDefault="00856CC0" w:rsidP="00B237A7">
            <w:pPr>
              <w:jc w:val="center"/>
              <w:rPr>
                <w:color w:val="000000"/>
              </w:rPr>
            </w:pPr>
          </w:p>
          <w:p w:rsidR="00856CC0" w:rsidRPr="00EB7000" w:rsidRDefault="00856CC0" w:rsidP="00B237A7">
            <w:pPr>
              <w:jc w:val="center"/>
              <w:rPr>
                <w:color w:val="000000"/>
              </w:rPr>
            </w:pPr>
            <w:r w:rsidRPr="00EB7000">
              <w:rPr>
                <w:color w:val="000000"/>
              </w:rPr>
              <w:t>70,0</w:t>
            </w:r>
          </w:p>
        </w:tc>
        <w:tc>
          <w:tcPr>
            <w:tcW w:w="1134" w:type="dxa"/>
          </w:tcPr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206768">
            <w:pPr>
              <w:jc w:val="both"/>
              <w:rPr>
                <w:color w:val="000000"/>
              </w:rPr>
            </w:pPr>
            <w:r w:rsidRPr="00EB7000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165B1F">
            <w:pPr>
              <w:rPr>
                <w:color w:val="000000"/>
              </w:rPr>
            </w:pPr>
            <w:r w:rsidRPr="00EB7000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206768">
            <w:pPr>
              <w:jc w:val="center"/>
            </w:pPr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Башлык И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F416FB">
            <w:r>
              <w:t>д</w:t>
            </w:r>
            <w:r w:rsidRPr="00EB7000">
              <w:t>иректор МБОУ ООШ № 33</w:t>
            </w:r>
          </w:p>
        </w:tc>
        <w:tc>
          <w:tcPr>
            <w:tcW w:w="1276" w:type="dxa"/>
          </w:tcPr>
          <w:p w:rsidR="00856CC0" w:rsidRDefault="00856CC0" w:rsidP="00C4529B">
            <w:r w:rsidRPr="00EB7000">
              <w:t>земельный участок</w:t>
            </w:r>
          </w:p>
          <w:p w:rsidR="00856CC0" w:rsidRPr="00EB7000" w:rsidRDefault="00856CC0" w:rsidP="00C4529B"/>
          <w:p w:rsidR="00856CC0" w:rsidRPr="00EB7000" w:rsidRDefault="00856CC0" w:rsidP="00C4529B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856E1">
            <w:r>
              <w:t>д</w:t>
            </w:r>
            <w:r w:rsidRPr="00EB7000">
              <w:t>олевая (1/8)</w:t>
            </w:r>
          </w:p>
          <w:p w:rsidR="00856CC0" w:rsidRDefault="00856CC0" w:rsidP="006856E1"/>
          <w:p w:rsidR="00856CC0" w:rsidRPr="00EB7000" w:rsidRDefault="00856CC0" w:rsidP="006856E1"/>
          <w:p w:rsidR="00856CC0" w:rsidRPr="00EB7000" w:rsidRDefault="00856CC0" w:rsidP="006856E1">
            <w:r>
              <w:t>д</w:t>
            </w:r>
            <w:r w:rsidRPr="00EB7000">
              <w:t>олевая (1/16)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1497</w:t>
            </w:r>
          </w:p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73,0</w:t>
            </w:r>
          </w:p>
        </w:tc>
        <w:tc>
          <w:tcPr>
            <w:tcW w:w="992" w:type="dxa"/>
          </w:tcPr>
          <w:p w:rsidR="00856CC0" w:rsidRPr="00EB7000" w:rsidRDefault="00856CC0" w:rsidP="008C661E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8C661E">
            <w:pPr>
              <w:ind w:left="-71" w:right="-82"/>
              <w:jc w:val="center"/>
            </w:pPr>
          </w:p>
          <w:p w:rsidR="00856CC0" w:rsidRDefault="00856CC0" w:rsidP="008C661E">
            <w:pPr>
              <w:ind w:left="-71" w:right="-82"/>
              <w:jc w:val="center"/>
            </w:pPr>
          </w:p>
          <w:p w:rsidR="00856CC0" w:rsidRPr="00EB7000" w:rsidRDefault="00856CC0" w:rsidP="008C661E">
            <w:pPr>
              <w:ind w:left="-71" w:right="-82"/>
              <w:jc w:val="center"/>
            </w:pPr>
          </w:p>
          <w:p w:rsidR="00856CC0" w:rsidRPr="00EB7000" w:rsidRDefault="00856CC0" w:rsidP="008C661E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 xml:space="preserve">земельный участок 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A508F0">
            <w:r w:rsidRPr="00EB7000">
              <w:t>568</w:t>
            </w:r>
            <w:r>
              <w:t xml:space="preserve"> </w:t>
            </w:r>
            <w:r w:rsidRPr="00EB7000">
              <w:t>959,21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47151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F416FB"/>
        </w:tc>
        <w:tc>
          <w:tcPr>
            <w:tcW w:w="1276" w:type="dxa"/>
          </w:tcPr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жилой дом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7C396A">
            <w:r>
              <w:t>д</w:t>
            </w:r>
            <w:r w:rsidRPr="00EB7000">
              <w:t>олевая (1/8)</w:t>
            </w:r>
          </w:p>
          <w:p w:rsidR="00856CC0" w:rsidRDefault="00856CC0" w:rsidP="007C396A"/>
          <w:p w:rsidR="00856CC0" w:rsidRPr="00EB7000" w:rsidRDefault="00856CC0" w:rsidP="007C396A"/>
          <w:p w:rsidR="00856CC0" w:rsidRDefault="00856CC0" w:rsidP="007C396A">
            <w:r>
              <w:t>д</w:t>
            </w:r>
            <w:r w:rsidRPr="00EB7000">
              <w:t>олевая (1/16)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31,10</w:t>
            </w:r>
          </w:p>
        </w:tc>
        <w:tc>
          <w:tcPr>
            <w:tcW w:w="992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Default="00856CC0" w:rsidP="00C85A71"/>
          <w:p w:rsidR="00856CC0" w:rsidRPr="00EB7000" w:rsidRDefault="00856CC0" w:rsidP="00C85A71"/>
          <w:p w:rsidR="00856CC0" w:rsidRPr="00EB7000" w:rsidRDefault="00856CC0" w:rsidP="00C85A71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 xml:space="preserve">земельный участок 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9E7B1E">
            <w:r w:rsidRPr="00EB7000">
              <w:t>автомобиль: трактор МТЗ, трактор Беларус, прицеп, прицеп, лада веста</w:t>
            </w:r>
          </w:p>
        </w:tc>
        <w:tc>
          <w:tcPr>
            <w:tcW w:w="1418" w:type="dxa"/>
          </w:tcPr>
          <w:p w:rsidR="00856CC0" w:rsidRPr="00EB7000" w:rsidRDefault="00856CC0" w:rsidP="00A508F0">
            <w:r w:rsidRPr="00EB7000">
              <w:t>614</w:t>
            </w:r>
            <w:r>
              <w:t xml:space="preserve"> </w:t>
            </w:r>
            <w:r w:rsidRPr="00EB7000">
              <w:t>032,85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47151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F416FB"/>
        </w:tc>
        <w:tc>
          <w:tcPr>
            <w:tcW w:w="1276" w:type="dxa"/>
          </w:tcPr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>
              <w:t>д</w:t>
            </w:r>
            <w:r w:rsidRPr="00EB7000">
              <w:t>олевая (1/8)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>
              <w:t>д</w:t>
            </w:r>
            <w:r w:rsidRPr="00EB7000">
              <w:t>олевая (1/16)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</w:tc>
        <w:tc>
          <w:tcPr>
            <w:tcW w:w="992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 xml:space="preserve">земельный участок 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A508F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7C396A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C396A"/>
        </w:tc>
        <w:tc>
          <w:tcPr>
            <w:tcW w:w="1276" w:type="dxa"/>
          </w:tcPr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>
              <w:t>д</w:t>
            </w:r>
            <w:r w:rsidRPr="00EB7000">
              <w:t>олевая (1/8)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>
              <w:t>д</w:t>
            </w:r>
            <w:r w:rsidRPr="00EB7000">
              <w:t>олевая (1/16)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</w:tc>
        <w:tc>
          <w:tcPr>
            <w:tcW w:w="992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 xml:space="preserve">земельный участок 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1497</w:t>
            </w:r>
          </w:p>
          <w:p w:rsidR="00856CC0" w:rsidRPr="00EB700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73,0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 xml:space="preserve">Россия </w:t>
            </w: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</w:p>
          <w:p w:rsidR="00856CC0" w:rsidRPr="00EB7000" w:rsidRDefault="00856CC0" w:rsidP="007C396A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Безродных И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C396A">
            <w:r w:rsidRPr="00EB7000">
              <w:t>заведующая МДАОУ "Детский сад № 36"</w:t>
            </w:r>
          </w:p>
        </w:tc>
        <w:tc>
          <w:tcPr>
            <w:tcW w:w="1276" w:type="dxa"/>
          </w:tcPr>
          <w:p w:rsidR="00856CC0" w:rsidRPr="00EB7000" w:rsidRDefault="00856CC0" w:rsidP="007C396A">
            <w:r>
              <w:t>к</w:t>
            </w:r>
            <w:r w:rsidRPr="00EB7000">
              <w:t>вартира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>
              <w:t>к</w:t>
            </w:r>
            <w:r w:rsidRPr="00EB7000">
              <w:t>вартира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>
              <w:t>к</w:t>
            </w:r>
            <w:r w:rsidRPr="00EB7000">
              <w:t xml:space="preserve">вартира </w:t>
            </w:r>
          </w:p>
        </w:tc>
        <w:tc>
          <w:tcPr>
            <w:tcW w:w="1276" w:type="dxa"/>
          </w:tcPr>
          <w:p w:rsidR="00856CC0" w:rsidRDefault="00856CC0" w:rsidP="007C396A">
            <w:r w:rsidRPr="00EB7000">
              <w:t>индивидуальная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  <w:p w:rsidR="00856CC0" w:rsidRDefault="00856CC0" w:rsidP="007C396A"/>
          <w:p w:rsidR="00856CC0" w:rsidRPr="00EB7000" w:rsidRDefault="00856CC0" w:rsidP="007C396A">
            <w:r w:rsidRPr="00EB7000">
              <w:t>долевая 1/3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55,0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60,0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38,5</w:t>
            </w:r>
          </w:p>
        </w:tc>
        <w:tc>
          <w:tcPr>
            <w:tcW w:w="992" w:type="dxa"/>
          </w:tcPr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 xml:space="preserve">Автомобиль: </w:t>
            </w:r>
            <w:r w:rsidRPr="00EB7000">
              <w:rPr>
                <w:sz w:val="22"/>
                <w:szCs w:val="22"/>
                <w:lang w:val="en-US"/>
              </w:rPr>
              <w:t>Hyundai Solaris</w:t>
            </w:r>
          </w:p>
          <w:p w:rsidR="00856CC0" w:rsidRPr="00EB7000" w:rsidRDefault="00856CC0" w:rsidP="007C396A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  <w:lang w:val="en-US"/>
              </w:rPr>
              <w:t xml:space="preserve">Hyundai </w:t>
            </w:r>
            <w:r w:rsidRPr="00EB7000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856CC0" w:rsidRPr="00EB7000" w:rsidRDefault="00856CC0" w:rsidP="007C396A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109,02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7C396A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C396A"/>
        </w:tc>
        <w:tc>
          <w:tcPr>
            <w:tcW w:w="1276" w:type="dxa"/>
          </w:tcPr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>
            <w:r w:rsidRPr="00EB7000">
              <w:t>земельный участок</w:t>
            </w:r>
          </w:p>
          <w:p w:rsidR="00856CC0" w:rsidRDefault="00856CC0" w:rsidP="007C396A"/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жилой дом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жилой дом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жилой дом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индивидуальная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  <w:p w:rsidR="00856CC0" w:rsidRDefault="00856CC0" w:rsidP="007C396A"/>
          <w:p w:rsidR="00856CC0" w:rsidRPr="00EB7000" w:rsidRDefault="00856CC0" w:rsidP="007C396A"/>
          <w:p w:rsidR="00856CC0" w:rsidRDefault="00856CC0" w:rsidP="007C396A">
            <w:r w:rsidRPr="00EB7000">
              <w:t>индивидуальная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индивидуальная</w:t>
            </w:r>
          </w:p>
          <w:p w:rsidR="00856CC0" w:rsidRPr="00EB7000" w:rsidRDefault="00856CC0" w:rsidP="007C396A"/>
          <w:p w:rsidR="00856CC0" w:rsidRDefault="00856CC0" w:rsidP="007C396A">
            <w:r w:rsidRPr="00EB7000">
              <w:t>индивидуальная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584,0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605,0</w:t>
            </w:r>
          </w:p>
          <w:p w:rsidR="00856CC0" w:rsidRPr="00EB700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536,0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920,0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1882,0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1200,0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201,3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206,10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74,0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170,4</w:t>
            </w:r>
          </w:p>
          <w:p w:rsidR="00856CC0" w:rsidRPr="00EB7000" w:rsidRDefault="00856CC0" w:rsidP="007C396A"/>
        </w:tc>
        <w:tc>
          <w:tcPr>
            <w:tcW w:w="992" w:type="dxa"/>
          </w:tcPr>
          <w:p w:rsidR="00856CC0" w:rsidRPr="00EB700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7C396A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933,10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Белаш Л</w:t>
            </w:r>
            <w:r>
              <w:t>.</w:t>
            </w:r>
            <w:r w:rsidRPr="00EB7000">
              <w:t>Ю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6856E1">
            <w:r w:rsidRPr="00EB7000">
              <w:t>заведующая МДБОУ «Детский сад № 4»</w:t>
            </w:r>
          </w:p>
        </w:tc>
        <w:tc>
          <w:tcPr>
            <w:tcW w:w="1276" w:type="dxa"/>
          </w:tcPr>
          <w:p w:rsidR="00856CC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совместная с Белаш И.А.</w:t>
            </w:r>
          </w:p>
          <w:p w:rsidR="00856CC0" w:rsidRDefault="00856CC0" w:rsidP="00B237A7"/>
          <w:p w:rsidR="00856CC0" w:rsidRPr="00EB7000" w:rsidRDefault="00856CC0" w:rsidP="00B237A7">
            <w:r w:rsidRPr="00EB7000">
              <w:t>совместная с Белаш И.А.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942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49,2</w:t>
            </w:r>
          </w:p>
        </w:tc>
        <w:tc>
          <w:tcPr>
            <w:tcW w:w="992" w:type="dxa"/>
          </w:tcPr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9F172F"/>
          <w:p w:rsidR="00856CC0" w:rsidRDefault="00856CC0" w:rsidP="009F172F"/>
          <w:p w:rsidR="00856CC0" w:rsidRPr="00EB7000" w:rsidRDefault="00856CC0" w:rsidP="009F172F"/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6856E1"/>
        </w:tc>
        <w:tc>
          <w:tcPr>
            <w:tcW w:w="1134" w:type="dxa"/>
          </w:tcPr>
          <w:p w:rsidR="00856CC0" w:rsidRPr="00EB7000" w:rsidRDefault="00856CC0" w:rsidP="006856E1"/>
        </w:tc>
        <w:tc>
          <w:tcPr>
            <w:tcW w:w="1276" w:type="dxa"/>
          </w:tcPr>
          <w:p w:rsidR="00856CC0" w:rsidRPr="00EB7000" w:rsidRDefault="00856CC0" w:rsidP="00897A4C">
            <w:r w:rsidRPr="00EB7000">
              <w:t xml:space="preserve">нет 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396</w:t>
            </w:r>
            <w:r>
              <w:t xml:space="preserve"> </w:t>
            </w:r>
            <w:r w:rsidRPr="00EB7000">
              <w:t>252,11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206768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совместная с Белаш Л.Ю.</w:t>
            </w:r>
          </w:p>
          <w:p w:rsidR="00856CC0" w:rsidRPr="00EB7000" w:rsidRDefault="00856CC0" w:rsidP="00B237A7">
            <w:r w:rsidRPr="00EB7000">
              <w:t>совместная с Белаш Л.Ю.</w:t>
            </w:r>
          </w:p>
          <w:p w:rsidR="00856CC0" w:rsidRPr="00EB7000" w:rsidRDefault="00856CC0" w:rsidP="00B237A7"/>
        </w:tc>
        <w:tc>
          <w:tcPr>
            <w:tcW w:w="1134" w:type="dxa"/>
          </w:tcPr>
          <w:p w:rsidR="00856CC0" w:rsidRPr="00EB7000" w:rsidRDefault="00856CC0" w:rsidP="00B237A7">
            <w:r w:rsidRPr="00EB7000">
              <w:t>942</w:t>
            </w:r>
          </w:p>
          <w:p w:rsidR="00856CC0" w:rsidRPr="00EB700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49,2</w:t>
            </w:r>
          </w:p>
        </w:tc>
        <w:tc>
          <w:tcPr>
            <w:tcW w:w="992" w:type="dxa"/>
          </w:tcPr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B237A7"/>
          <w:p w:rsidR="00856CC0" w:rsidRPr="00EB7000" w:rsidRDefault="00856CC0" w:rsidP="00B237A7"/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B237A7"/>
        </w:tc>
        <w:tc>
          <w:tcPr>
            <w:tcW w:w="1134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897A4C">
            <w:r w:rsidRPr="00EB7000">
              <w:t>автомобиль: В</w:t>
            </w:r>
            <w:r>
              <w:t>АЗ</w:t>
            </w:r>
            <w:r w:rsidRPr="00EB7000">
              <w:t xml:space="preserve"> 211440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330</w:t>
            </w:r>
            <w:r>
              <w:t xml:space="preserve"> </w:t>
            </w:r>
            <w:r w:rsidRPr="00EB7000">
              <w:t>235,99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F54EA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206768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9F172F"/>
        </w:tc>
        <w:tc>
          <w:tcPr>
            <w:tcW w:w="1276" w:type="dxa"/>
          </w:tcPr>
          <w:p w:rsidR="00856CC0" w:rsidRPr="00EB7000" w:rsidRDefault="00856CC0" w:rsidP="009F172F"/>
        </w:tc>
        <w:tc>
          <w:tcPr>
            <w:tcW w:w="1134" w:type="dxa"/>
          </w:tcPr>
          <w:p w:rsidR="00856CC0" w:rsidRPr="00EB7000" w:rsidRDefault="00856CC0" w:rsidP="009F172F"/>
        </w:tc>
        <w:tc>
          <w:tcPr>
            <w:tcW w:w="992" w:type="dxa"/>
          </w:tcPr>
          <w:p w:rsidR="00856CC0" w:rsidRPr="00EB7000" w:rsidRDefault="00856CC0" w:rsidP="009F172F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856CC0" w:rsidRPr="00EB700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942</w:t>
            </w:r>
          </w:p>
          <w:p w:rsidR="00856CC0" w:rsidRPr="00EB700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49,2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Россия</w:t>
            </w:r>
          </w:p>
          <w:p w:rsidR="00856CC0" w:rsidRPr="00EB700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Беляева И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E318AA">
            <w:r>
              <w:t>д</w:t>
            </w:r>
            <w:r w:rsidRPr="00EB7000">
              <w:t>иректор МБОУ СОШ № 5</w:t>
            </w:r>
          </w:p>
        </w:tc>
        <w:tc>
          <w:tcPr>
            <w:tcW w:w="1276" w:type="dxa"/>
          </w:tcPr>
          <w:p w:rsidR="00856CC0" w:rsidRDefault="00856CC0" w:rsidP="00C4529B">
            <w:r w:rsidRPr="00EB7000">
              <w:t>земельный участок</w:t>
            </w:r>
          </w:p>
          <w:p w:rsidR="00856CC0" w:rsidRPr="00EB7000" w:rsidRDefault="00856CC0" w:rsidP="00C4529B"/>
          <w:p w:rsidR="00856CC0" w:rsidRDefault="00856CC0" w:rsidP="00C4529B">
            <w:r w:rsidRPr="00EB7000">
              <w:t xml:space="preserve">земельный участок </w:t>
            </w:r>
          </w:p>
          <w:p w:rsidR="00856CC0" w:rsidRPr="00EB7000" w:rsidRDefault="00856CC0" w:rsidP="00C4529B"/>
          <w:p w:rsidR="00856CC0" w:rsidRPr="00EB7000" w:rsidRDefault="00856CC0" w:rsidP="00C4529B">
            <w:r w:rsidRPr="00EB7000">
              <w:t>квартира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гараж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индивидуальная</w:t>
            </w:r>
          </w:p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индивидуальная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Default="00856CC0" w:rsidP="00C4529B">
            <w:r w:rsidRPr="00EB7000">
              <w:t>совместная с Беляевым В.И.</w:t>
            </w:r>
          </w:p>
          <w:p w:rsidR="00856CC0" w:rsidRPr="00EB7000" w:rsidRDefault="00856CC0" w:rsidP="00C4529B"/>
          <w:p w:rsidR="00856CC0" w:rsidRPr="00EB7000" w:rsidRDefault="00856CC0" w:rsidP="00C4529B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800</w:t>
            </w:r>
          </w:p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27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61,6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21,3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Россия</w:t>
            </w:r>
          </w:p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Россия</w:t>
            </w:r>
          </w:p>
          <w:p w:rsidR="00856CC0" w:rsidRPr="00EB7000" w:rsidRDefault="00856CC0" w:rsidP="00AF0700"/>
          <w:p w:rsidR="00856CC0" w:rsidRPr="00EB7000" w:rsidRDefault="00856CC0" w:rsidP="00AF0700"/>
          <w:p w:rsidR="00856CC0" w:rsidRPr="00EB7000" w:rsidRDefault="00856CC0" w:rsidP="00AF0700"/>
          <w:p w:rsidR="00856CC0" w:rsidRPr="00EB7000" w:rsidRDefault="00856CC0" w:rsidP="00AF0700">
            <w:r w:rsidRPr="00EB7000">
              <w:t>Россия</w:t>
            </w:r>
          </w:p>
          <w:p w:rsidR="00856CC0" w:rsidRPr="00EB7000" w:rsidRDefault="00856CC0" w:rsidP="00AF0700"/>
          <w:p w:rsidR="00856CC0" w:rsidRPr="00EB7000" w:rsidRDefault="00856CC0" w:rsidP="00AF0700"/>
          <w:p w:rsidR="00856CC0" w:rsidRDefault="00856CC0" w:rsidP="00AF0700"/>
          <w:p w:rsidR="00856CC0" w:rsidRPr="00EB7000" w:rsidRDefault="00856CC0" w:rsidP="00AF0700"/>
          <w:p w:rsidR="00856CC0" w:rsidRPr="00EB7000" w:rsidRDefault="00856CC0" w:rsidP="00AF0700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F0700">
            <w:pPr>
              <w:ind w:left="-71" w:right="-82"/>
            </w:pPr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4622D4">
            <w:r w:rsidRPr="00EB7000">
              <w:t>960</w:t>
            </w:r>
            <w:r>
              <w:t xml:space="preserve"> </w:t>
            </w:r>
            <w:r w:rsidRPr="00EB7000">
              <w:t>080,86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318AA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E318AA"/>
        </w:tc>
        <w:tc>
          <w:tcPr>
            <w:tcW w:w="1276" w:type="dxa"/>
          </w:tcPr>
          <w:p w:rsidR="00856CC0" w:rsidRPr="00EB7000" w:rsidRDefault="00856CC0" w:rsidP="00C4529B">
            <w:r w:rsidRPr="00EB7000">
              <w:t>квартира</w:t>
            </w:r>
          </w:p>
          <w:p w:rsidR="00856CC0" w:rsidRPr="00EB7000" w:rsidRDefault="00856CC0" w:rsidP="0091308A"/>
          <w:p w:rsidR="00856CC0" w:rsidRPr="00EB7000" w:rsidRDefault="00856CC0" w:rsidP="0091308A"/>
          <w:p w:rsidR="00856CC0" w:rsidRDefault="00856CC0" w:rsidP="0091308A"/>
          <w:p w:rsidR="00856CC0" w:rsidRPr="00EB7000" w:rsidRDefault="00856CC0" w:rsidP="0091308A"/>
          <w:p w:rsidR="00856CC0" w:rsidRPr="00EB7000" w:rsidRDefault="00856CC0" w:rsidP="0091308A">
            <w:r w:rsidRPr="00EB7000">
              <w:t>земельный участок</w:t>
            </w:r>
          </w:p>
        </w:tc>
        <w:tc>
          <w:tcPr>
            <w:tcW w:w="1276" w:type="dxa"/>
          </w:tcPr>
          <w:p w:rsidR="00856CC0" w:rsidRDefault="00856CC0" w:rsidP="00C4529B">
            <w:r w:rsidRPr="00EB7000">
              <w:t>совместная с Беляевой И.В.</w:t>
            </w:r>
          </w:p>
          <w:p w:rsidR="00856CC0" w:rsidRPr="00EB7000" w:rsidRDefault="00856CC0" w:rsidP="00C4529B"/>
          <w:p w:rsidR="00856CC0" w:rsidRPr="00EB7000" w:rsidRDefault="00856CC0" w:rsidP="0091308A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61,6</w:t>
            </w:r>
          </w:p>
          <w:p w:rsidR="00856CC0" w:rsidRPr="00EB7000" w:rsidRDefault="00856CC0" w:rsidP="0091308A"/>
          <w:p w:rsidR="00856CC0" w:rsidRPr="00EB7000" w:rsidRDefault="00856CC0" w:rsidP="0091308A"/>
          <w:p w:rsidR="00856CC0" w:rsidRDefault="00856CC0" w:rsidP="0091308A"/>
          <w:p w:rsidR="00856CC0" w:rsidRPr="00EB7000" w:rsidRDefault="00856CC0" w:rsidP="0091308A"/>
          <w:p w:rsidR="00856CC0" w:rsidRPr="00EB7000" w:rsidRDefault="00856CC0" w:rsidP="0091308A">
            <w:r w:rsidRPr="00EB7000">
              <w:t>295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Россия</w:t>
            </w:r>
          </w:p>
          <w:p w:rsidR="00856CC0" w:rsidRPr="00EB7000" w:rsidRDefault="00856CC0" w:rsidP="0091308A"/>
          <w:p w:rsidR="00856CC0" w:rsidRPr="00EB7000" w:rsidRDefault="00856CC0" w:rsidP="0091308A"/>
          <w:p w:rsidR="00856CC0" w:rsidRDefault="00856CC0" w:rsidP="0091308A"/>
          <w:p w:rsidR="00856CC0" w:rsidRPr="00EB7000" w:rsidRDefault="00856CC0" w:rsidP="0091308A"/>
          <w:p w:rsidR="00856CC0" w:rsidRPr="00EB7000" w:rsidRDefault="00856CC0" w:rsidP="0091308A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B237A7">
            <w:pPr>
              <w:ind w:left="-71" w:right="-82"/>
            </w:pPr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B5B37">
            <w:r w:rsidRPr="00EB7000">
              <w:t xml:space="preserve">автомобили: ВАЗ 2106, </w:t>
            </w:r>
            <w:r w:rsidRPr="00EB7000">
              <w:rPr>
                <w:lang w:val="en-GB"/>
              </w:rPr>
              <w:t>Hyundai</w:t>
            </w:r>
            <w:r w:rsidRPr="00EB7000">
              <w:t xml:space="preserve"> Элантра</w:t>
            </w:r>
          </w:p>
          <w:p w:rsidR="00856CC0" w:rsidRPr="00EB7000" w:rsidRDefault="00856CC0" w:rsidP="00C4529B"/>
        </w:tc>
        <w:tc>
          <w:tcPr>
            <w:tcW w:w="1418" w:type="dxa"/>
          </w:tcPr>
          <w:p w:rsidR="00856CC0" w:rsidRPr="00EB7000" w:rsidRDefault="00856CC0" w:rsidP="00C4529B">
            <w:r w:rsidRPr="00EB7000">
              <w:t>919</w:t>
            </w:r>
            <w:r>
              <w:t xml:space="preserve"> </w:t>
            </w:r>
            <w:r w:rsidRPr="00EB7000">
              <w:t>633,63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Березина В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A0D6E">
            <w:r w:rsidRPr="00EB7000">
              <w:t>заведующая МДБОУ «Детский сад № 20»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9F172F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81,7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9F172F">
            <w:r w:rsidRPr="00EB7000">
              <w:t>454</w:t>
            </w:r>
            <w:r>
              <w:t xml:space="preserve"> </w:t>
            </w:r>
            <w:r w:rsidRPr="00EB7000">
              <w:t>960,88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318AA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A0D6E"/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B237A7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81,7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 xml:space="preserve">автомобиль: </w:t>
            </w:r>
            <w:r>
              <w:t>Х</w:t>
            </w:r>
            <w:r w:rsidRPr="00EB7000">
              <w:t>ендай гетс</w:t>
            </w:r>
          </w:p>
        </w:tc>
        <w:tc>
          <w:tcPr>
            <w:tcW w:w="1418" w:type="dxa"/>
          </w:tcPr>
          <w:p w:rsidR="00856CC0" w:rsidRPr="00EB7000" w:rsidRDefault="00856CC0" w:rsidP="00867172">
            <w:r w:rsidRPr="00EB7000">
              <w:t>239</w:t>
            </w:r>
            <w:r>
              <w:t xml:space="preserve"> </w:t>
            </w:r>
            <w:r w:rsidRPr="00EB7000">
              <w:t>657,39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Бойко Е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A0D6E">
            <w:r w:rsidRPr="00EB7000">
              <w:t>заведующая МДБОУ «Детский сад № 34»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31000</w:t>
            </w:r>
          </w:p>
          <w:p w:rsidR="00856CC0" w:rsidRPr="00EB7000" w:rsidRDefault="00856CC0" w:rsidP="00B237A7"/>
          <w:p w:rsidR="00856CC0" w:rsidRPr="00EB7000" w:rsidRDefault="00856CC0" w:rsidP="00B237A7"/>
          <w:p w:rsidR="00856CC0" w:rsidRPr="00EB7000" w:rsidRDefault="00856CC0" w:rsidP="007A0D6E">
            <w:r w:rsidRPr="00EB7000">
              <w:t>64,2</w:t>
            </w:r>
          </w:p>
        </w:tc>
        <w:tc>
          <w:tcPr>
            <w:tcW w:w="1134" w:type="dxa"/>
          </w:tcPr>
          <w:p w:rsidR="00856CC0" w:rsidRDefault="00856CC0" w:rsidP="00B237A7">
            <w:r w:rsidRPr="00EB7000">
              <w:t>Россия</w:t>
            </w:r>
          </w:p>
          <w:p w:rsidR="00856CC0" w:rsidRDefault="00856CC0" w:rsidP="00B237A7"/>
          <w:p w:rsidR="00856CC0" w:rsidRDefault="00856CC0" w:rsidP="00B237A7"/>
          <w:p w:rsidR="00856CC0" w:rsidRPr="00EB7000" w:rsidRDefault="00856CC0" w:rsidP="00B237A7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автомо</w:t>
            </w:r>
            <w:r>
              <w:t>биль: О</w:t>
            </w:r>
            <w:r w:rsidRPr="00EB7000">
              <w:t>пель мерива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438</w:t>
            </w:r>
            <w:r>
              <w:t xml:space="preserve"> </w:t>
            </w:r>
            <w:r w:rsidRPr="00EB7000">
              <w:t>187,45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8118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E81188"/>
        </w:tc>
        <w:tc>
          <w:tcPr>
            <w:tcW w:w="1276" w:type="dxa"/>
          </w:tcPr>
          <w:p w:rsidR="00856CC0" w:rsidRPr="00EB7000" w:rsidRDefault="00856CC0" w:rsidP="00C4529B">
            <w:r w:rsidRPr="00EB7000">
              <w:t>земельный участок</w:t>
            </w:r>
          </w:p>
          <w:p w:rsidR="00856CC0" w:rsidRPr="00EB7000" w:rsidRDefault="00856CC0" w:rsidP="00C4529B"/>
          <w:p w:rsidR="00856CC0" w:rsidRDefault="00856CC0" w:rsidP="00C4529B">
            <w:r w:rsidRPr="00EB7000">
              <w:t>жилой дом</w:t>
            </w:r>
          </w:p>
          <w:p w:rsidR="00856CC0" w:rsidRPr="00EB7000" w:rsidRDefault="00856CC0" w:rsidP="00C4529B"/>
          <w:p w:rsidR="00856CC0" w:rsidRPr="00EB7000" w:rsidRDefault="00856CC0" w:rsidP="007D3674">
            <w:r w:rsidRPr="00EB7000">
              <w:t xml:space="preserve">земельный участок 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индивидуальная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Default="00856CC0" w:rsidP="00C4529B">
            <w:r w:rsidRPr="00EB7000">
              <w:t>индивидуальная</w:t>
            </w:r>
          </w:p>
          <w:p w:rsidR="00856CC0" w:rsidRPr="00EB7000" w:rsidRDefault="00856CC0" w:rsidP="00C4529B"/>
          <w:p w:rsidR="00856CC0" w:rsidRPr="00EB7000" w:rsidRDefault="00856CC0" w:rsidP="00C4529B">
            <w:r w:rsidRPr="00EB7000">
              <w:t>долевая (2/1201)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31000</w:t>
            </w:r>
          </w:p>
          <w:p w:rsidR="00856CC0" w:rsidRPr="00EB7000" w:rsidRDefault="00856CC0" w:rsidP="000B0F8B"/>
          <w:p w:rsidR="00856CC0" w:rsidRPr="00EB7000" w:rsidRDefault="00856CC0" w:rsidP="000B0F8B"/>
          <w:p w:rsidR="00856CC0" w:rsidRPr="00EB7000" w:rsidRDefault="00856CC0" w:rsidP="000B0F8B"/>
          <w:p w:rsidR="00856CC0" w:rsidRPr="00EB7000" w:rsidRDefault="00856CC0" w:rsidP="000B0F8B">
            <w:r w:rsidRPr="00EB7000">
              <w:t>29,9</w:t>
            </w:r>
          </w:p>
          <w:p w:rsidR="00856CC0" w:rsidRDefault="00856CC0" w:rsidP="004622D4"/>
          <w:p w:rsidR="00856CC0" w:rsidRPr="00EB7000" w:rsidRDefault="00856CC0" w:rsidP="004622D4"/>
          <w:p w:rsidR="00856CC0" w:rsidRPr="00EB7000" w:rsidRDefault="00856CC0" w:rsidP="004622D4">
            <w:r w:rsidRPr="00EB7000">
              <w:t>43790000</w:t>
            </w:r>
          </w:p>
        </w:tc>
        <w:tc>
          <w:tcPr>
            <w:tcW w:w="992" w:type="dxa"/>
          </w:tcPr>
          <w:p w:rsidR="00856CC0" w:rsidRPr="00EB7000" w:rsidRDefault="00856CC0" w:rsidP="005853E9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C4529B">
            <w:pPr>
              <w:ind w:left="-71" w:right="-82"/>
              <w:jc w:val="center"/>
            </w:pPr>
          </w:p>
          <w:p w:rsidR="00856CC0" w:rsidRPr="00EB7000" w:rsidRDefault="00856CC0" w:rsidP="000B0F8B"/>
          <w:p w:rsidR="00856CC0" w:rsidRPr="00EB7000" w:rsidRDefault="00856CC0" w:rsidP="000B0F8B"/>
          <w:p w:rsidR="00856CC0" w:rsidRPr="00EB7000" w:rsidRDefault="00856CC0" w:rsidP="000B0F8B">
            <w:r w:rsidRPr="00EB7000">
              <w:t>Россия</w:t>
            </w:r>
          </w:p>
          <w:p w:rsidR="00856CC0" w:rsidRDefault="00856CC0" w:rsidP="004622D4"/>
          <w:p w:rsidR="00856CC0" w:rsidRPr="00EB7000" w:rsidRDefault="00856CC0" w:rsidP="004622D4"/>
          <w:p w:rsidR="00856CC0" w:rsidRPr="00EB7000" w:rsidRDefault="00856CC0" w:rsidP="004622D4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42F43">
            <w:r w:rsidRPr="00EB7000">
              <w:t>автомобиль: Тойота РАВ 4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252</w:t>
            </w:r>
            <w:r>
              <w:t xml:space="preserve"> </w:t>
            </w:r>
            <w:r w:rsidRPr="00EB7000">
              <w:t>446,00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8118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31000</w:t>
            </w:r>
          </w:p>
          <w:p w:rsidR="00856CC0" w:rsidRPr="00EB700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64,2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C51D3F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Болтнева О</w:t>
            </w:r>
            <w:r>
              <w:rPr>
                <w:color w:val="000000"/>
              </w:rPr>
              <w:t>.</w:t>
            </w:r>
            <w:r w:rsidRPr="00CD389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C51D3F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D3891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 xml:space="preserve">МКУ </w:t>
            </w:r>
            <w:r w:rsidRPr="00CD3891">
              <w:rPr>
                <w:color w:val="000000"/>
              </w:rPr>
              <w:t xml:space="preserve"> «Централизованная бухгалтерия отдела культуры»</w:t>
            </w:r>
          </w:p>
        </w:tc>
        <w:tc>
          <w:tcPr>
            <w:tcW w:w="1276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 xml:space="preserve">долевая </w:t>
            </w:r>
          </w:p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(1/4 доля)</w:t>
            </w:r>
          </w:p>
        </w:tc>
        <w:tc>
          <w:tcPr>
            <w:tcW w:w="1134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19,5</w:t>
            </w:r>
          </w:p>
        </w:tc>
        <w:tc>
          <w:tcPr>
            <w:tcW w:w="992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 (1/2 доля)</w:t>
            </w:r>
          </w:p>
        </w:tc>
        <w:tc>
          <w:tcPr>
            <w:tcW w:w="1276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87</w:t>
            </w:r>
          </w:p>
        </w:tc>
        <w:tc>
          <w:tcPr>
            <w:tcW w:w="1134" w:type="dxa"/>
          </w:tcPr>
          <w:p w:rsidR="00856CC0" w:rsidRPr="00CD3891" w:rsidRDefault="00856CC0" w:rsidP="00C51D3F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352E5D">
            <w:pPr>
              <w:rPr>
                <w:color w:val="000000"/>
              </w:rPr>
            </w:pPr>
          </w:p>
          <w:p w:rsidR="00856CC0" w:rsidRPr="00CD3891" w:rsidRDefault="00856CC0" w:rsidP="00352E5D">
            <w:pPr>
              <w:rPr>
                <w:color w:val="000000"/>
              </w:rPr>
            </w:pPr>
          </w:p>
          <w:p w:rsidR="00856CC0" w:rsidRPr="00CD3891" w:rsidRDefault="00856CC0" w:rsidP="00352E5D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>
              <w:rPr>
                <w:color w:val="000000"/>
              </w:rPr>
              <w:t>538 314,51</w:t>
            </w:r>
          </w:p>
        </w:tc>
        <w:tc>
          <w:tcPr>
            <w:tcW w:w="1134" w:type="dxa"/>
          </w:tcPr>
          <w:p w:rsidR="00856CC0" w:rsidRPr="00CD3891" w:rsidRDefault="00856CC0" w:rsidP="00352E5D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52E5D">
            <w:r w:rsidRPr="00EB7000">
              <w:t>Борискина Л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352E5D">
            <w:r w:rsidRPr="00EB7000">
              <w:t>заведующая МДБОУ «Детский сад № 59»</w:t>
            </w:r>
          </w:p>
        </w:tc>
        <w:tc>
          <w:tcPr>
            <w:tcW w:w="1276" w:type="dxa"/>
          </w:tcPr>
          <w:p w:rsidR="00856CC0" w:rsidRPr="00EB7000" w:rsidRDefault="00856CC0" w:rsidP="00352E5D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352E5D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352E5D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352E5D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52E5D">
            <w:r w:rsidRPr="00EB7000">
              <w:t>земельный участок</w:t>
            </w:r>
          </w:p>
          <w:p w:rsidR="00856CC0" w:rsidRDefault="00856CC0" w:rsidP="00352E5D"/>
          <w:p w:rsidR="00856CC0" w:rsidRPr="00EB7000" w:rsidRDefault="00856CC0" w:rsidP="00352E5D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352E5D">
            <w:r w:rsidRPr="00EB7000">
              <w:t>680</w:t>
            </w:r>
          </w:p>
          <w:p w:rsidR="00856CC0" w:rsidRDefault="00856CC0" w:rsidP="00352E5D"/>
          <w:p w:rsidR="00856CC0" w:rsidRPr="00EB7000" w:rsidRDefault="00856CC0" w:rsidP="00352E5D"/>
          <w:p w:rsidR="00856CC0" w:rsidRPr="00EB7000" w:rsidRDefault="00856CC0" w:rsidP="00352E5D">
            <w:r w:rsidRPr="00EB7000">
              <w:t>100,2</w:t>
            </w:r>
          </w:p>
        </w:tc>
        <w:tc>
          <w:tcPr>
            <w:tcW w:w="1134" w:type="dxa"/>
          </w:tcPr>
          <w:p w:rsidR="00856CC0" w:rsidRDefault="00856CC0" w:rsidP="00352E5D">
            <w:r w:rsidRPr="00EB7000">
              <w:t>Россия</w:t>
            </w:r>
          </w:p>
          <w:p w:rsidR="00856CC0" w:rsidRDefault="00856CC0" w:rsidP="00352E5D"/>
          <w:p w:rsidR="00856CC0" w:rsidRDefault="00856CC0" w:rsidP="00352E5D"/>
          <w:p w:rsidR="00856CC0" w:rsidRPr="00EB7000" w:rsidRDefault="00856CC0" w:rsidP="00352E5D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352E5D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52E5D">
            <w:r w:rsidRPr="00EB7000">
              <w:t>538</w:t>
            </w:r>
            <w:r>
              <w:t xml:space="preserve"> </w:t>
            </w:r>
            <w:r w:rsidRPr="00EB7000">
              <w:t>466,94</w:t>
            </w:r>
          </w:p>
        </w:tc>
        <w:tc>
          <w:tcPr>
            <w:tcW w:w="1134" w:type="dxa"/>
          </w:tcPr>
          <w:p w:rsidR="00856CC0" w:rsidRPr="00EB7000" w:rsidRDefault="00856CC0" w:rsidP="00352E5D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039DE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F039DE"/>
        </w:tc>
        <w:tc>
          <w:tcPr>
            <w:tcW w:w="1276" w:type="dxa"/>
          </w:tcPr>
          <w:p w:rsidR="00856CC0" w:rsidRDefault="00856CC0" w:rsidP="009F172F">
            <w:r w:rsidRPr="00EB7000">
              <w:t>земельный участок</w:t>
            </w:r>
          </w:p>
          <w:p w:rsidR="00856CC0" w:rsidRPr="00EB7000" w:rsidRDefault="00856CC0" w:rsidP="009F172F"/>
          <w:p w:rsidR="00856CC0" w:rsidRDefault="00856CC0" w:rsidP="009F172F">
            <w:r w:rsidRPr="00EB7000">
              <w:t>земельный участок</w:t>
            </w:r>
          </w:p>
          <w:p w:rsidR="00856CC0" w:rsidRPr="00EB7000" w:rsidRDefault="00856CC0" w:rsidP="009F172F"/>
          <w:p w:rsidR="00856CC0" w:rsidRPr="00EB7000" w:rsidRDefault="00856CC0" w:rsidP="009F172F">
            <w:r w:rsidRPr="00EB7000">
              <w:t>жилой дом</w:t>
            </w:r>
          </w:p>
          <w:p w:rsidR="00856CC0" w:rsidRPr="00EB7000" w:rsidRDefault="00856CC0" w:rsidP="00F039DE">
            <w:pPr>
              <w:rPr>
                <w:lang w:val="en-US"/>
              </w:rPr>
            </w:pPr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индивидуальная</w:t>
            </w:r>
          </w:p>
          <w:p w:rsidR="00856CC0" w:rsidRDefault="00856CC0" w:rsidP="009F172F"/>
          <w:p w:rsidR="00856CC0" w:rsidRPr="00EB7000" w:rsidRDefault="00856CC0" w:rsidP="009F172F"/>
          <w:p w:rsidR="00856CC0" w:rsidRPr="00EB7000" w:rsidRDefault="00856CC0" w:rsidP="009F172F">
            <w:r w:rsidRPr="00EB7000">
              <w:t>индивидуальная</w:t>
            </w:r>
          </w:p>
          <w:p w:rsidR="00856CC0" w:rsidRDefault="00856CC0" w:rsidP="009F172F"/>
          <w:p w:rsidR="00856CC0" w:rsidRPr="00EB7000" w:rsidRDefault="00856CC0" w:rsidP="009F172F"/>
          <w:p w:rsidR="00856CC0" w:rsidRPr="00EB7000" w:rsidRDefault="00856CC0" w:rsidP="009F172F">
            <w:r w:rsidRPr="00EB7000">
              <w:t>индивидуальная</w:t>
            </w:r>
          </w:p>
          <w:p w:rsidR="00856CC0" w:rsidRPr="00EB7000" w:rsidRDefault="00856CC0" w:rsidP="009F172F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680</w:t>
            </w:r>
          </w:p>
          <w:p w:rsidR="00856CC0" w:rsidRDefault="00856CC0" w:rsidP="009F172F"/>
          <w:p w:rsidR="00856CC0" w:rsidRPr="007D3674" w:rsidRDefault="00856CC0" w:rsidP="009F172F"/>
          <w:p w:rsidR="00856CC0" w:rsidRPr="00EB7000" w:rsidRDefault="00856CC0" w:rsidP="009F172F">
            <w:pPr>
              <w:rPr>
                <w:lang w:val="en-US"/>
              </w:rPr>
            </w:pPr>
          </w:p>
          <w:p w:rsidR="00856CC0" w:rsidRPr="00EB7000" w:rsidRDefault="00856CC0" w:rsidP="009F172F">
            <w:r w:rsidRPr="00EB7000">
              <w:t>2200</w:t>
            </w:r>
          </w:p>
          <w:p w:rsidR="00856CC0" w:rsidRPr="00EB7000" w:rsidRDefault="00856CC0" w:rsidP="009F172F"/>
          <w:p w:rsidR="00856CC0" w:rsidRDefault="00856CC0" w:rsidP="009F172F"/>
          <w:p w:rsidR="00856CC0" w:rsidRPr="00EB7000" w:rsidRDefault="00856CC0" w:rsidP="009F172F"/>
          <w:p w:rsidR="00856CC0" w:rsidRPr="00EB7000" w:rsidRDefault="00856CC0" w:rsidP="009F172F">
            <w:r w:rsidRPr="00EB7000">
              <w:t>100,2</w:t>
            </w:r>
          </w:p>
          <w:p w:rsidR="00856CC0" w:rsidRPr="00EB7000" w:rsidRDefault="00856CC0" w:rsidP="009F172F"/>
          <w:p w:rsidR="00856CC0" w:rsidRPr="00EB7000" w:rsidRDefault="00856CC0" w:rsidP="009F172F">
            <w:r w:rsidRPr="00EB7000">
              <w:t>137,83</w:t>
            </w:r>
          </w:p>
        </w:tc>
        <w:tc>
          <w:tcPr>
            <w:tcW w:w="992" w:type="dxa"/>
          </w:tcPr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9F172F">
            <w:pPr>
              <w:ind w:left="-71" w:right="-82"/>
              <w:jc w:val="center"/>
            </w:pPr>
          </w:p>
          <w:p w:rsidR="00856CC0" w:rsidRDefault="00856CC0" w:rsidP="009F172F">
            <w:pPr>
              <w:ind w:left="-71" w:right="-82"/>
              <w:jc w:val="center"/>
            </w:pPr>
          </w:p>
          <w:p w:rsidR="00856CC0" w:rsidRPr="00EB7000" w:rsidRDefault="00856CC0" w:rsidP="009F172F">
            <w:pPr>
              <w:ind w:left="-71" w:right="-82"/>
              <w:jc w:val="center"/>
            </w:pPr>
          </w:p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9F172F">
            <w:pPr>
              <w:ind w:left="-71" w:right="-82"/>
              <w:jc w:val="center"/>
            </w:pPr>
          </w:p>
          <w:p w:rsidR="00856CC0" w:rsidRDefault="00856CC0" w:rsidP="00742F43"/>
          <w:p w:rsidR="00856CC0" w:rsidRPr="00EB7000" w:rsidRDefault="00856CC0" w:rsidP="00742F43"/>
          <w:p w:rsidR="00856CC0" w:rsidRPr="00EB7000" w:rsidRDefault="00856CC0" w:rsidP="00742F43">
            <w:r w:rsidRPr="00EB7000">
              <w:t>Россия</w:t>
            </w:r>
          </w:p>
          <w:p w:rsidR="00856CC0" w:rsidRPr="00EB7000" w:rsidRDefault="00856CC0" w:rsidP="00742F43"/>
          <w:p w:rsidR="00856CC0" w:rsidRPr="00EB7000" w:rsidRDefault="00856CC0" w:rsidP="00742F4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432001">
            <w:r w:rsidRPr="00EB7000">
              <w:t>автомо</w:t>
            </w:r>
            <w:r>
              <w:t>биль: Ф</w:t>
            </w:r>
            <w:r w:rsidRPr="00EB7000">
              <w:t>орд фо</w:t>
            </w:r>
            <w:r>
              <w:t>кус, Х</w:t>
            </w:r>
            <w:r w:rsidRPr="00EB7000">
              <w:t>ендай -40,</w:t>
            </w:r>
          </w:p>
          <w:p w:rsidR="00856CC0" w:rsidRPr="00EB7000" w:rsidRDefault="00856CC0" w:rsidP="00432001">
            <w:r w:rsidRPr="00EB7000">
              <w:t>ВАЗ 21063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667</w:t>
            </w:r>
            <w:r>
              <w:t xml:space="preserve"> </w:t>
            </w:r>
            <w:r w:rsidRPr="00EB7000">
              <w:t>936,82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hanging="720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Братикова Л</w:t>
            </w:r>
            <w:r>
              <w:t>.</w:t>
            </w:r>
            <w:r w:rsidRPr="00EB7000">
              <w:t>Ф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F039DE">
            <w:r w:rsidRPr="00EB7000">
              <w:t>директор МБОУ СОШ № 1</w:t>
            </w:r>
          </w:p>
        </w:tc>
        <w:tc>
          <w:tcPr>
            <w:tcW w:w="1276" w:type="dxa"/>
          </w:tcPr>
          <w:p w:rsidR="00856CC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индивидуальная</w:t>
            </w:r>
          </w:p>
          <w:p w:rsidR="00856CC0" w:rsidRDefault="00856CC0"/>
          <w:p w:rsidR="00856CC0" w:rsidRPr="00EB7000" w:rsidRDefault="00856CC0"/>
          <w:p w:rsidR="00856CC0" w:rsidRPr="00EB7000" w:rsidRDefault="00856CC0">
            <w:r w:rsidRPr="00EB7000">
              <w:t>индивидуальная</w:t>
            </w:r>
          </w:p>
          <w:p w:rsidR="00856CC0" w:rsidRDefault="00856CC0" w:rsidP="00867172"/>
          <w:p w:rsidR="00856CC0" w:rsidRPr="00EB7000" w:rsidRDefault="00856CC0" w:rsidP="00867172"/>
          <w:p w:rsidR="00856CC0" w:rsidRPr="00EB7000" w:rsidRDefault="00856CC0" w:rsidP="00867172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1657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1183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110,3</w:t>
            </w:r>
          </w:p>
        </w:tc>
        <w:tc>
          <w:tcPr>
            <w:tcW w:w="992" w:type="dxa"/>
          </w:tcPr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C4529B">
            <w:pPr>
              <w:ind w:left="-71" w:right="-82"/>
              <w:jc w:val="center"/>
            </w:pPr>
          </w:p>
          <w:p w:rsidR="00856CC0" w:rsidRDefault="00856CC0" w:rsidP="00C4529B">
            <w:pPr>
              <w:ind w:left="-71" w:right="-82"/>
              <w:jc w:val="center"/>
            </w:pPr>
          </w:p>
          <w:p w:rsidR="00856CC0" w:rsidRPr="00EB7000" w:rsidRDefault="00856CC0" w:rsidP="00C4529B">
            <w:pPr>
              <w:ind w:left="-71" w:right="-82"/>
              <w:jc w:val="center"/>
            </w:pPr>
          </w:p>
          <w:p w:rsidR="00856CC0" w:rsidRDefault="00856CC0" w:rsidP="00C4529B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Default="00856CC0" w:rsidP="00C4529B">
            <w:pPr>
              <w:ind w:left="-71" w:right="-82"/>
              <w:jc w:val="center"/>
            </w:pPr>
          </w:p>
          <w:p w:rsidR="00856CC0" w:rsidRDefault="00856CC0" w:rsidP="00C4529B">
            <w:pPr>
              <w:ind w:left="-71" w:right="-82"/>
              <w:jc w:val="center"/>
            </w:pPr>
          </w:p>
          <w:p w:rsidR="00856CC0" w:rsidRDefault="00856CC0" w:rsidP="00C4529B">
            <w:pPr>
              <w:ind w:left="-71" w:right="-82"/>
              <w:jc w:val="center"/>
            </w:pPr>
          </w:p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 xml:space="preserve">автомобиль: </w:t>
            </w:r>
            <w:r w:rsidRPr="00EB7000">
              <w:rPr>
                <w:lang w:val="en-US"/>
              </w:rPr>
              <w:t>TOY</w:t>
            </w:r>
            <w:r w:rsidRPr="00EB7000">
              <w:t>О</w:t>
            </w:r>
            <w:r w:rsidRPr="00EB7000">
              <w:rPr>
                <w:lang w:val="en-US"/>
              </w:rPr>
              <w:t>TA</w:t>
            </w:r>
            <w:r w:rsidRPr="00EB7000">
              <w:t xml:space="preserve"> королла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906</w:t>
            </w:r>
            <w:r>
              <w:t xml:space="preserve"> </w:t>
            </w:r>
            <w:r w:rsidRPr="00EB7000">
              <w:t>410,51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039DE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F039DE"/>
        </w:tc>
        <w:tc>
          <w:tcPr>
            <w:tcW w:w="1276" w:type="dxa"/>
          </w:tcPr>
          <w:p w:rsidR="00856CC0" w:rsidRDefault="00856CC0" w:rsidP="00867172">
            <w:r w:rsidRPr="00EB7000">
              <w:t>земельный участок</w:t>
            </w:r>
          </w:p>
          <w:p w:rsidR="00856CC0" w:rsidRPr="00EB7000" w:rsidRDefault="00856CC0" w:rsidP="00867172"/>
          <w:p w:rsidR="00856CC0" w:rsidRPr="00EB7000" w:rsidRDefault="00856CC0" w:rsidP="00867172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867172">
            <w:r w:rsidRPr="00EB7000">
              <w:t>индивидуальная</w:t>
            </w:r>
          </w:p>
          <w:p w:rsidR="00856CC0" w:rsidRDefault="00856CC0" w:rsidP="00867172"/>
          <w:p w:rsidR="00856CC0" w:rsidRPr="00EB7000" w:rsidRDefault="00856CC0" w:rsidP="00867172"/>
          <w:p w:rsidR="00856CC0" w:rsidRPr="00EB7000" w:rsidRDefault="00856CC0" w:rsidP="00867172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740</w:t>
            </w:r>
          </w:p>
          <w:p w:rsidR="00856CC0" w:rsidRPr="00EB7000" w:rsidRDefault="00856CC0" w:rsidP="00867172"/>
          <w:p w:rsidR="00856CC0" w:rsidRDefault="00856CC0" w:rsidP="00867172"/>
          <w:p w:rsidR="00856CC0" w:rsidRPr="00EB7000" w:rsidRDefault="00856CC0" w:rsidP="00867172"/>
          <w:p w:rsidR="00856CC0" w:rsidRPr="00EB7000" w:rsidRDefault="00856CC0" w:rsidP="00867172">
            <w:r w:rsidRPr="00EB7000">
              <w:t>202,4</w:t>
            </w:r>
          </w:p>
        </w:tc>
        <w:tc>
          <w:tcPr>
            <w:tcW w:w="992" w:type="dxa"/>
          </w:tcPr>
          <w:p w:rsidR="00856CC0" w:rsidRPr="00EB7000" w:rsidRDefault="00856CC0" w:rsidP="00867172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867172">
            <w:pPr>
              <w:ind w:left="-71" w:right="-82"/>
              <w:jc w:val="center"/>
            </w:pPr>
          </w:p>
          <w:p w:rsidR="00856CC0" w:rsidRDefault="00856CC0" w:rsidP="00867172">
            <w:pPr>
              <w:ind w:left="-71" w:right="-82"/>
              <w:jc w:val="center"/>
            </w:pPr>
          </w:p>
          <w:p w:rsidR="00856CC0" w:rsidRPr="00EB7000" w:rsidRDefault="00856CC0" w:rsidP="00867172">
            <w:pPr>
              <w:ind w:left="-71" w:right="-82"/>
              <w:jc w:val="center"/>
            </w:pPr>
          </w:p>
          <w:p w:rsidR="00856CC0" w:rsidRPr="00EB7000" w:rsidRDefault="00856CC0" w:rsidP="00867172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968A6">
            <w:r w:rsidRPr="00EB7000">
              <w:t>автомо</w:t>
            </w:r>
            <w:r>
              <w:t>биль: М</w:t>
            </w:r>
            <w:r w:rsidRPr="00EB7000">
              <w:t>итсубиси аутлендер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692</w:t>
            </w:r>
            <w:r>
              <w:t xml:space="preserve"> </w:t>
            </w:r>
            <w:r w:rsidRPr="00EB7000">
              <w:t>973,72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Вейберт С</w:t>
            </w:r>
            <w:r>
              <w:t>.</w:t>
            </w:r>
            <w:r w:rsidRPr="00EB7000">
              <w:t>П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B237A7">
            <w:r w:rsidRPr="00EB7000">
              <w:t>заведующий МДБОУ «детский сад №7»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9F172F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733690">
            <w:r w:rsidRPr="00EB7000">
              <w:t>67,0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автомоб</w:t>
            </w:r>
            <w:r>
              <w:t>лиль: Х</w:t>
            </w:r>
            <w:r w:rsidRPr="00EB7000">
              <w:t>ендай солярис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397</w:t>
            </w:r>
            <w:r>
              <w:t xml:space="preserve"> </w:t>
            </w:r>
            <w:r w:rsidRPr="00EB7000">
              <w:t>978,06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C4529B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33690">
            <w:r w:rsidRPr="00EB7000">
              <w:t>67,0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 xml:space="preserve">Россия </w:t>
            </w:r>
          </w:p>
        </w:tc>
        <w:tc>
          <w:tcPr>
            <w:tcW w:w="1418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126</w:t>
            </w:r>
            <w:r>
              <w:t xml:space="preserve"> </w:t>
            </w:r>
            <w:r w:rsidRPr="00EB7000">
              <w:t>912,30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733690">
            <w:r w:rsidRPr="00EB7000">
              <w:t>67,0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733690">
            <w:r w:rsidRPr="00EB7000">
              <w:t>67,0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Верба О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04765E">
            <w:r w:rsidRPr="00EB7000">
              <w:t>заведующая МДБОУ «Детский сад № 33»</w:t>
            </w:r>
          </w:p>
        </w:tc>
        <w:tc>
          <w:tcPr>
            <w:tcW w:w="1276" w:type="dxa"/>
          </w:tcPr>
          <w:p w:rsidR="00856CC0" w:rsidRDefault="00856CC0" w:rsidP="009C027B">
            <w:r w:rsidRPr="00EB7000">
              <w:t>земельный участок</w:t>
            </w:r>
          </w:p>
          <w:p w:rsidR="00856CC0" w:rsidRPr="00EB7000" w:rsidRDefault="00856CC0" w:rsidP="009C027B"/>
          <w:p w:rsidR="00856CC0" w:rsidRPr="00EB7000" w:rsidRDefault="00856CC0" w:rsidP="009C027B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9C027B">
            <w:r w:rsidRPr="00EB7000">
              <w:t>индивидуальная</w:t>
            </w:r>
          </w:p>
          <w:p w:rsidR="00856CC0" w:rsidRDefault="00856CC0" w:rsidP="009C027B"/>
          <w:p w:rsidR="00856CC0" w:rsidRPr="00EB7000" w:rsidRDefault="00856CC0" w:rsidP="009C027B"/>
          <w:p w:rsidR="00856CC0" w:rsidRPr="00EB7000" w:rsidRDefault="00856CC0" w:rsidP="009C027B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9C027B">
            <w:r w:rsidRPr="00EB7000">
              <w:t>1400</w:t>
            </w:r>
          </w:p>
          <w:p w:rsidR="00856CC0" w:rsidRPr="00EB7000" w:rsidRDefault="00856CC0" w:rsidP="009C027B"/>
          <w:p w:rsidR="00856CC0" w:rsidRDefault="00856CC0" w:rsidP="009C027B"/>
          <w:p w:rsidR="00856CC0" w:rsidRPr="00EB7000" w:rsidRDefault="00856CC0" w:rsidP="009C027B"/>
          <w:p w:rsidR="00856CC0" w:rsidRPr="00EB7000" w:rsidRDefault="00856CC0" w:rsidP="009C027B">
            <w:r w:rsidRPr="00EB7000">
              <w:t>43,0</w:t>
            </w:r>
          </w:p>
        </w:tc>
        <w:tc>
          <w:tcPr>
            <w:tcW w:w="992" w:type="dxa"/>
          </w:tcPr>
          <w:p w:rsidR="00856CC0" w:rsidRPr="00EB7000" w:rsidRDefault="00856CC0" w:rsidP="009C027B">
            <w:r w:rsidRPr="00EB7000">
              <w:t>Россия</w:t>
            </w:r>
          </w:p>
          <w:p w:rsidR="00856CC0" w:rsidRPr="00EB7000" w:rsidRDefault="00856CC0" w:rsidP="009C027B"/>
          <w:p w:rsidR="00856CC0" w:rsidRDefault="00856CC0" w:rsidP="009C027B"/>
          <w:p w:rsidR="00856CC0" w:rsidRPr="00EB7000" w:rsidRDefault="00856CC0" w:rsidP="009C027B"/>
          <w:p w:rsidR="00856CC0" w:rsidRPr="00EB7000" w:rsidRDefault="00856CC0" w:rsidP="009C027B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04765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377</w:t>
            </w:r>
            <w:r>
              <w:t xml:space="preserve"> </w:t>
            </w:r>
            <w:r w:rsidRPr="00EB7000">
              <w:t>189,67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467ED6"/>
        </w:tc>
        <w:tc>
          <w:tcPr>
            <w:tcW w:w="1276" w:type="dxa"/>
          </w:tcPr>
          <w:p w:rsidR="00856CC0" w:rsidRPr="00EB7000" w:rsidRDefault="00856CC0" w:rsidP="00B237A7"/>
        </w:tc>
        <w:tc>
          <w:tcPr>
            <w:tcW w:w="1276" w:type="dxa"/>
          </w:tcPr>
          <w:p w:rsidR="00856CC0" w:rsidRPr="00EB7000" w:rsidRDefault="00856CC0" w:rsidP="00B237A7"/>
        </w:tc>
        <w:tc>
          <w:tcPr>
            <w:tcW w:w="1134" w:type="dxa"/>
          </w:tcPr>
          <w:p w:rsidR="00856CC0" w:rsidRPr="00EB7000" w:rsidRDefault="00856CC0" w:rsidP="00B237A7"/>
        </w:tc>
        <w:tc>
          <w:tcPr>
            <w:tcW w:w="992" w:type="dxa"/>
          </w:tcPr>
          <w:p w:rsidR="00856CC0" w:rsidRPr="00EB7000" w:rsidRDefault="00856CC0" w:rsidP="00B237A7"/>
        </w:tc>
        <w:tc>
          <w:tcPr>
            <w:tcW w:w="1418" w:type="dxa"/>
          </w:tcPr>
          <w:p w:rsidR="00856CC0" w:rsidRPr="00EB7000" w:rsidRDefault="00856CC0" w:rsidP="009C027B">
            <w:r>
              <w:t>з</w:t>
            </w:r>
            <w:r w:rsidRPr="00EB7000">
              <w:t>емельный участок</w:t>
            </w:r>
          </w:p>
          <w:p w:rsidR="00856CC0" w:rsidRPr="00EB7000" w:rsidRDefault="00856CC0" w:rsidP="009C027B"/>
          <w:p w:rsidR="00856CC0" w:rsidRPr="00EB7000" w:rsidRDefault="00856CC0" w:rsidP="009C027B">
            <w:r>
              <w:t>ж</w:t>
            </w:r>
            <w:r w:rsidRPr="00EB7000">
              <w:t>илой дом</w:t>
            </w:r>
          </w:p>
        </w:tc>
        <w:tc>
          <w:tcPr>
            <w:tcW w:w="1276" w:type="dxa"/>
          </w:tcPr>
          <w:p w:rsidR="00856CC0" w:rsidRPr="00EB7000" w:rsidRDefault="00856CC0" w:rsidP="009C027B">
            <w:r w:rsidRPr="00EB7000">
              <w:t>1400</w:t>
            </w:r>
          </w:p>
          <w:p w:rsidR="00856CC0" w:rsidRPr="00EB7000" w:rsidRDefault="00856CC0" w:rsidP="009C027B"/>
          <w:p w:rsidR="00856CC0" w:rsidRPr="00EB7000" w:rsidRDefault="00856CC0" w:rsidP="009C027B"/>
          <w:p w:rsidR="00856CC0" w:rsidRPr="00EB7000" w:rsidRDefault="00856CC0" w:rsidP="009C027B">
            <w:r w:rsidRPr="00EB7000">
              <w:t>43,0</w:t>
            </w:r>
          </w:p>
        </w:tc>
        <w:tc>
          <w:tcPr>
            <w:tcW w:w="1134" w:type="dxa"/>
          </w:tcPr>
          <w:p w:rsidR="00856CC0" w:rsidRPr="00EB7000" w:rsidRDefault="00856CC0" w:rsidP="009C027B">
            <w:r w:rsidRPr="00EB7000">
              <w:t>Россия</w:t>
            </w:r>
          </w:p>
          <w:p w:rsidR="00856CC0" w:rsidRPr="00EB7000" w:rsidRDefault="00856CC0" w:rsidP="009C027B"/>
          <w:p w:rsidR="00856CC0" w:rsidRPr="00EB7000" w:rsidRDefault="00856CC0" w:rsidP="009C027B"/>
          <w:p w:rsidR="00856CC0" w:rsidRPr="00EB7000" w:rsidRDefault="00856CC0" w:rsidP="009C027B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автомобил</w:t>
            </w:r>
            <w:r>
              <w:t>и</w:t>
            </w:r>
            <w:r w:rsidRPr="00EB7000">
              <w:t>: ВАЗ 2106</w:t>
            </w:r>
          </w:p>
          <w:p w:rsidR="00856CC0" w:rsidRPr="00EB7000" w:rsidRDefault="00856CC0" w:rsidP="00467ED6">
            <w:r w:rsidRPr="00EB7000">
              <w:t>ВАЗ 21124</w:t>
            </w:r>
          </w:p>
        </w:tc>
        <w:tc>
          <w:tcPr>
            <w:tcW w:w="1418" w:type="dxa"/>
          </w:tcPr>
          <w:p w:rsidR="00856CC0" w:rsidRPr="00EB7000" w:rsidRDefault="00856CC0" w:rsidP="00467ED6">
            <w:r w:rsidRPr="00EB7000">
              <w:t>424</w:t>
            </w:r>
            <w:r>
              <w:t xml:space="preserve"> </w:t>
            </w:r>
            <w:r w:rsidRPr="00EB7000">
              <w:t>456,89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0524E6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 xml:space="preserve">Винник </w:t>
            </w:r>
            <w:r>
              <w:rPr>
                <w:color w:val="000000"/>
              </w:rPr>
              <w:t>В.</w:t>
            </w:r>
            <w:r w:rsidRPr="00CD389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0524E6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МБУ ДОД</w:t>
            </w:r>
            <w:r w:rsidRPr="00CD3891">
              <w:rPr>
                <w:color w:val="000000"/>
              </w:rPr>
              <w:t xml:space="preserve"> детская школа искусств станицы Новомышастовской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земельный участок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квартиры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индивидуальная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долевая (1/4 доля)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500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87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(1/2</w:t>
            </w:r>
            <w:r w:rsidRPr="00CD3891">
              <w:rPr>
                <w:color w:val="000000"/>
              </w:rPr>
              <w:t xml:space="preserve"> доля)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87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автомобил</w:t>
            </w:r>
            <w:r>
              <w:rPr>
                <w:color w:val="000000"/>
              </w:rPr>
              <w:t>ь</w:t>
            </w:r>
            <w:r w:rsidRPr="00CD3891">
              <w:rPr>
                <w:color w:val="000000"/>
              </w:rPr>
              <w:t>:</w:t>
            </w:r>
          </w:p>
          <w:p w:rsidR="00856CC0" w:rsidRPr="00CD3891" w:rsidRDefault="00856CC0" w:rsidP="000524E6">
            <w:pPr>
              <w:rPr>
                <w:color w:val="000000"/>
              </w:rPr>
            </w:pPr>
            <w:r w:rsidRPr="00CD3891">
              <w:rPr>
                <w:color w:val="000000"/>
                <w:lang w:val="en-US"/>
              </w:rPr>
              <w:t>MITSUBISHI</w:t>
            </w:r>
            <w:r w:rsidRPr="00CD3891">
              <w:rPr>
                <w:color w:val="000000"/>
              </w:rPr>
              <w:t xml:space="preserve"> </w:t>
            </w:r>
            <w:r w:rsidRPr="00CD3891">
              <w:rPr>
                <w:color w:val="000000"/>
                <w:lang w:val="en-US"/>
              </w:rPr>
              <w:t>LANCER</w:t>
            </w:r>
            <w:r>
              <w:rPr>
                <w:color w:val="000000"/>
              </w:rPr>
              <w:t xml:space="preserve"> 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675 239,98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долевая (1/4 доля)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87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 (1/2 доля)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87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0524E6">
            <w:pPr>
              <w:ind w:right="-82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700 199,13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00B9">
            <w:r w:rsidRPr="00EB7000">
              <w:t>Волкова Т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FE00B9">
            <w:r w:rsidRPr="00EB7000">
              <w:t>директор МБОУ СОШ № 4</w:t>
            </w:r>
          </w:p>
        </w:tc>
        <w:tc>
          <w:tcPr>
            <w:tcW w:w="1276" w:type="dxa"/>
          </w:tcPr>
          <w:p w:rsidR="00856CC0" w:rsidRDefault="00856CC0" w:rsidP="00FE00B9">
            <w:r w:rsidRPr="00EB7000">
              <w:t>земельный участок</w:t>
            </w:r>
          </w:p>
          <w:p w:rsidR="00856CC0" w:rsidRPr="00EB7000" w:rsidRDefault="00856CC0" w:rsidP="00FE00B9"/>
          <w:p w:rsidR="00856CC0" w:rsidRPr="00EB7000" w:rsidRDefault="00856CC0" w:rsidP="00FE00B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долевая (1/5)</w:t>
            </w:r>
          </w:p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долевая (1/5)</w:t>
            </w:r>
          </w:p>
        </w:tc>
        <w:tc>
          <w:tcPr>
            <w:tcW w:w="1134" w:type="dxa"/>
          </w:tcPr>
          <w:p w:rsidR="00856CC0" w:rsidRPr="00EB7000" w:rsidRDefault="00856CC0" w:rsidP="00FE00B9">
            <w:r w:rsidRPr="00EB7000">
              <w:t>1486</w:t>
            </w:r>
          </w:p>
          <w:p w:rsidR="00856CC0" w:rsidRPr="00EB7000" w:rsidRDefault="00856CC0" w:rsidP="00FE00B9"/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129,3</w:t>
            </w:r>
          </w:p>
        </w:tc>
        <w:tc>
          <w:tcPr>
            <w:tcW w:w="992" w:type="dxa"/>
          </w:tcPr>
          <w:p w:rsidR="00856CC0" w:rsidRPr="00EB7000" w:rsidRDefault="00856CC0" w:rsidP="00FE00B9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FE00B9">
            <w:pPr>
              <w:ind w:left="-71" w:right="-82"/>
              <w:jc w:val="center"/>
            </w:pPr>
          </w:p>
          <w:p w:rsidR="00856CC0" w:rsidRDefault="00856CC0" w:rsidP="00FE00B9">
            <w:pPr>
              <w:ind w:left="-71" w:right="-82"/>
              <w:jc w:val="center"/>
            </w:pPr>
          </w:p>
          <w:p w:rsidR="00856CC0" w:rsidRPr="00EB7000" w:rsidRDefault="00856CC0" w:rsidP="00FE00B9">
            <w:pPr>
              <w:ind w:left="-71" w:right="-82"/>
              <w:jc w:val="center"/>
            </w:pPr>
          </w:p>
          <w:p w:rsidR="00856CC0" w:rsidRPr="00EB7000" w:rsidRDefault="00856CC0" w:rsidP="00FE00B9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FE00B9">
            <w:r w:rsidRPr="00EB7000">
              <w:t>земельный участок (4/5)</w:t>
            </w:r>
          </w:p>
          <w:p w:rsidR="00856CC0" w:rsidRPr="00EB7000" w:rsidRDefault="00856CC0" w:rsidP="00FE00B9"/>
          <w:p w:rsidR="00856CC0" w:rsidRPr="00EB7000" w:rsidRDefault="00856CC0" w:rsidP="00FE00B9">
            <w:r w:rsidRPr="00EB7000">
              <w:t>жилой дом (4/5)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1486</w:t>
            </w:r>
          </w:p>
          <w:p w:rsidR="00856CC0" w:rsidRPr="00EB7000" w:rsidRDefault="00856CC0" w:rsidP="00FE00B9"/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129,3</w:t>
            </w:r>
          </w:p>
        </w:tc>
        <w:tc>
          <w:tcPr>
            <w:tcW w:w="1134" w:type="dxa"/>
          </w:tcPr>
          <w:p w:rsidR="00856CC0" w:rsidRPr="00EB7000" w:rsidRDefault="00856CC0" w:rsidP="00FE00B9">
            <w:r w:rsidRPr="00EB7000">
              <w:t>Россия</w:t>
            </w:r>
          </w:p>
          <w:p w:rsidR="00856CC0" w:rsidRPr="00EB7000" w:rsidRDefault="00856CC0" w:rsidP="00FE00B9"/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FE00B9">
            <w:r w:rsidRPr="00EB7000">
              <w:t>640</w:t>
            </w:r>
            <w:r>
              <w:t xml:space="preserve"> </w:t>
            </w:r>
            <w:r w:rsidRPr="00EB7000">
              <w:t>770,52</w:t>
            </w:r>
          </w:p>
        </w:tc>
        <w:tc>
          <w:tcPr>
            <w:tcW w:w="1134" w:type="dxa"/>
          </w:tcPr>
          <w:p w:rsidR="00856CC0" w:rsidRPr="00EB7000" w:rsidRDefault="00856CC0" w:rsidP="00FE00B9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C73DB"/>
        </w:tc>
        <w:tc>
          <w:tcPr>
            <w:tcW w:w="1276" w:type="dxa"/>
          </w:tcPr>
          <w:p w:rsidR="00856CC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долевая (1/5)</w:t>
            </w:r>
          </w:p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долевая (1/5)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1486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129,3</w:t>
            </w:r>
          </w:p>
        </w:tc>
        <w:tc>
          <w:tcPr>
            <w:tcW w:w="992" w:type="dxa"/>
          </w:tcPr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B237A7">
            <w:r w:rsidRPr="00EB7000">
              <w:t>земельный участок (4/5)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 (4/5)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1486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129,3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Россия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автомобиль: ВАЗ 21102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581</w:t>
            </w:r>
            <w:r>
              <w:t xml:space="preserve"> </w:t>
            </w:r>
            <w:r w:rsidRPr="00EB7000">
              <w:t>024,42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206768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B237A7">
            <w:r w:rsidRPr="00EB7000">
              <w:t>земельный участок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долевая (1/5)</w:t>
            </w:r>
          </w:p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долевая (1/5)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1486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129,3</w:t>
            </w:r>
          </w:p>
        </w:tc>
        <w:tc>
          <w:tcPr>
            <w:tcW w:w="992" w:type="dxa"/>
          </w:tcPr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</w:p>
          <w:p w:rsidR="00856CC0" w:rsidRPr="00EB7000" w:rsidRDefault="00856CC0" w:rsidP="00B237A7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B237A7">
            <w:r w:rsidRPr="00EB7000">
              <w:t>земельный участок (4/5)</w:t>
            </w:r>
          </w:p>
          <w:p w:rsidR="00856CC0" w:rsidRPr="00EB7000" w:rsidRDefault="00856CC0" w:rsidP="00B237A7"/>
          <w:p w:rsidR="00856CC0" w:rsidRPr="00EB7000" w:rsidRDefault="00856CC0" w:rsidP="00B237A7">
            <w:r w:rsidRPr="00EB7000">
              <w:t>жилой дом (4/5)</w:t>
            </w:r>
          </w:p>
        </w:tc>
        <w:tc>
          <w:tcPr>
            <w:tcW w:w="1276" w:type="dxa"/>
          </w:tcPr>
          <w:p w:rsidR="00856CC0" w:rsidRPr="00EB7000" w:rsidRDefault="00856CC0" w:rsidP="00B237A7">
            <w:r w:rsidRPr="00EB7000">
              <w:t>1486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129,3</w:t>
            </w:r>
          </w:p>
        </w:tc>
        <w:tc>
          <w:tcPr>
            <w:tcW w:w="1134" w:type="dxa"/>
          </w:tcPr>
          <w:p w:rsidR="00856CC0" w:rsidRPr="00EB7000" w:rsidRDefault="00856CC0" w:rsidP="00B237A7">
            <w:r w:rsidRPr="00EB7000">
              <w:t>Россия</w:t>
            </w:r>
          </w:p>
          <w:p w:rsidR="00856CC0" w:rsidRPr="00EB7000" w:rsidRDefault="00856CC0" w:rsidP="00B237A7"/>
          <w:p w:rsidR="00856CC0" w:rsidRDefault="00856CC0" w:rsidP="00B237A7"/>
          <w:p w:rsidR="00856CC0" w:rsidRPr="00EB7000" w:rsidRDefault="00856CC0" w:rsidP="00B237A7"/>
          <w:p w:rsidR="00856CC0" w:rsidRPr="00EB7000" w:rsidRDefault="00856CC0" w:rsidP="00B237A7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D20BF3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Воловик Е</w:t>
            </w:r>
            <w:r>
              <w:t>.</w:t>
            </w:r>
            <w:r w:rsidRPr="00EB7000">
              <w:t>Е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2A6F63">
            <w:r>
              <w:t>д</w:t>
            </w:r>
            <w:r w:rsidRPr="00EB7000">
              <w:t>иректор МБОУ ДОД ЦВР ст.</w:t>
            </w:r>
            <w:r>
              <w:t xml:space="preserve"> </w:t>
            </w:r>
            <w:r w:rsidRPr="00EB7000">
              <w:t>Полтавской</w:t>
            </w:r>
          </w:p>
        </w:tc>
        <w:tc>
          <w:tcPr>
            <w:tcW w:w="1276" w:type="dxa"/>
          </w:tcPr>
          <w:p w:rsidR="00856CC0" w:rsidRPr="00EB7000" w:rsidRDefault="00856CC0" w:rsidP="00071C4E">
            <w:r w:rsidRPr="00EB7000">
              <w:t>земельный участок</w:t>
            </w:r>
          </w:p>
          <w:p w:rsidR="00856CC0" w:rsidRDefault="00856CC0" w:rsidP="00071C4E"/>
          <w:p w:rsidR="00856CC0" w:rsidRPr="00EB7000" w:rsidRDefault="00856CC0" w:rsidP="00071C4E"/>
          <w:p w:rsidR="00856CC0" w:rsidRDefault="00856CC0" w:rsidP="00071C4E">
            <w:r w:rsidRPr="00EB7000">
              <w:t>земельный участок 1/770</w:t>
            </w:r>
          </w:p>
          <w:p w:rsidR="00856CC0" w:rsidRPr="00EB7000" w:rsidRDefault="00856CC0" w:rsidP="00071C4E"/>
          <w:p w:rsidR="00856CC0" w:rsidRDefault="00856CC0" w:rsidP="00071C4E">
            <w:r w:rsidRPr="00EB7000">
              <w:t>земельный участок 1/79</w:t>
            </w:r>
          </w:p>
          <w:p w:rsidR="00856CC0" w:rsidRPr="00EB7000" w:rsidRDefault="00856CC0" w:rsidP="00071C4E"/>
          <w:p w:rsidR="00856CC0" w:rsidRPr="00EB7000" w:rsidRDefault="00856CC0" w:rsidP="00071C4E">
            <w:r w:rsidRPr="00EB7000">
              <w:t>жилой дом</w:t>
            </w:r>
          </w:p>
          <w:p w:rsidR="00856CC0" w:rsidRPr="00EB7000" w:rsidRDefault="00856CC0" w:rsidP="00071C4E"/>
        </w:tc>
        <w:tc>
          <w:tcPr>
            <w:tcW w:w="1276" w:type="dxa"/>
          </w:tcPr>
          <w:p w:rsidR="00856CC0" w:rsidRDefault="00856CC0" w:rsidP="009F172F">
            <w:r w:rsidRPr="00EB7000">
              <w:t>совместная с Воловик Н.А.</w:t>
            </w:r>
          </w:p>
          <w:p w:rsidR="00856CC0" w:rsidRPr="00EB7000" w:rsidRDefault="00856CC0" w:rsidP="009F172F"/>
          <w:p w:rsidR="00856CC0" w:rsidRPr="00EB7000" w:rsidRDefault="00856CC0" w:rsidP="009F172F">
            <w:r w:rsidRPr="00EB7000">
              <w:t>индивидуальная</w:t>
            </w:r>
          </w:p>
          <w:p w:rsidR="00856CC0" w:rsidRPr="00EB7000" w:rsidRDefault="00856CC0" w:rsidP="009F172F"/>
          <w:p w:rsidR="00856CC0" w:rsidRPr="00EB7000" w:rsidRDefault="00856CC0" w:rsidP="009F172F"/>
          <w:p w:rsidR="00856CC0" w:rsidRPr="00EB7000" w:rsidRDefault="00856CC0" w:rsidP="009F172F">
            <w:r w:rsidRPr="00EB7000">
              <w:t>индивидуальная</w:t>
            </w:r>
          </w:p>
          <w:p w:rsidR="00856CC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совместная с Воловик Н.А.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800</w:t>
            </w:r>
          </w:p>
          <w:p w:rsidR="00856CC0" w:rsidRPr="00EB7000" w:rsidRDefault="00856CC0" w:rsidP="00C41969"/>
          <w:p w:rsidR="00856CC0" w:rsidRPr="00EB7000" w:rsidRDefault="00856CC0" w:rsidP="00C41969"/>
          <w:p w:rsidR="00856CC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184959000</w:t>
            </w:r>
          </w:p>
          <w:p w:rsidR="00856CC0" w:rsidRPr="00EB700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18925000</w:t>
            </w:r>
          </w:p>
          <w:p w:rsidR="00856CC0" w:rsidRPr="00EB700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91,0</w:t>
            </w:r>
          </w:p>
        </w:tc>
        <w:tc>
          <w:tcPr>
            <w:tcW w:w="992" w:type="dxa"/>
          </w:tcPr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C41969"/>
          <w:p w:rsidR="00856CC0" w:rsidRPr="00EB7000" w:rsidRDefault="00856CC0" w:rsidP="00C41969"/>
          <w:p w:rsidR="00856CC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Россия</w:t>
            </w:r>
          </w:p>
          <w:p w:rsidR="00856CC0" w:rsidRPr="00EB7000" w:rsidRDefault="00856CC0" w:rsidP="00C41969"/>
          <w:p w:rsidR="00856CC0" w:rsidRPr="00EB700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Россия</w:t>
            </w:r>
          </w:p>
          <w:p w:rsidR="00856CC0" w:rsidRPr="00EB7000" w:rsidRDefault="00856CC0" w:rsidP="00C41969"/>
          <w:p w:rsidR="00856CC0" w:rsidRPr="00EB7000" w:rsidRDefault="00856CC0" w:rsidP="00C41969"/>
          <w:p w:rsidR="00856CC0" w:rsidRPr="00EB7000" w:rsidRDefault="00856CC0" w:rsidP="00C41969"/>
          <w:p w:rsidR="00856CC0" w:rsidRPr="00EB7000" w:rsidRDefault="00856CC0" w:rsidP="00C41969">
            <w:r w:rsidRPr="00EB7000">
              <w:t>Россия</w:t>
            </w:r>
          </w:p>
          <w:p w:rsidR="00856CC0" w:rsidRPr="00EB7000" w:rsidRDefault="00856CC0" w:rsidP="00C41969"/>
          <w:p w:rsidR="00856CC0" w:rsidRPr="00EB7000" w:rsidRDefault="00856CC0" w:rsidP="00C41969"/>
        </w:tc>
        <w:tc>
          <w:tcPr>
            <w:tcW w:w="1418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1969">
            <w:pPr>
              <w:rPr>
                <w:lang w:val="en-US"/>
              </w:rPr>
            </w:pPr>
            <w:r w:rsidRPr="00EB7000">
              <w:t xml:space="preserve">автомобиль: </w:t>
            </w:r>
            <w:r w:rsidRPr="00EB7000">
              <w:rPr>
                <w:lang w:val="en-US"/>
              </w:rPr>
              <w:t>Chevrolet Lanos</w:t>
            </w:r>
          </w:p>
          <w:p w:rsidR="00856CC0" w:rsidRPr="00EB7000" w:rsidRDefault="00856CC0" w:rsidP="00C4529B"/>
        </w:tc>
        <w:tc>
          <w:tcPr>
            <w:tcW w:w="1418" w:type="dxa"/>
          </w:tcPr>
          <w:p w:rsidR="00856CC0" w:rsidRPr="00EB7000" w:rsidRDefault="00856CC0" w:rsidP="004604C0">
            <w:r w:rsidRPr="00EB7000">
              <w:t>544</w:t>
            </w:r>
            <w:r>
              <w:t xml:space="preserve"> </w:t>
            </w:r>
            <w:r w:rsidRPr="00EB7000">
              <w:t>811,26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9F172F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9F172F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9F172F">
            <w:r w:rsidRPr="00EB7000">
              <w:t>земельный участок</w:t>
            </w:r>
          </w:p>
          <w:p w:rsidR="00856CC0" w:rsidRPr="00EB7000" w:rsidRDefault="00856CC0" w:rsidP="009F172F"/>
          <w:p w:rsidR="00856CC0" w:rsidRPr="00EB7000" w:rsidRDefault="00856CC0" w:rsidP="009F172F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совместная с ВоловикЕ.Е.</w:t>
            </w:r>
          </w:p>
          <w:p w:rsidR="00856CC0" w:rsidRDefault="00856CC0" w:rsidP="009F172F"/>
          <w:p w:rsidR="00856CC0" w:rsidRPr="00EB7000" w:rsidRDefault="00856CC0" w:rsidP="009F172F">
            <w:r w:rsidRPr="00EB7000">
              <w:t>совместная с Воловик Е.Е.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800</w:t>
            </w:r>
          </w:p>
          <w:p w:rsidR="00856CC0" w:rsidRPr="00EB7000" w:rsidRDefault="00856CC0" w:rsidP="009F172F"/>
          <w:p w:rsidR="00856CC0" w:rsidRDefault="00856CC0" w:rsidP="009F172F"/>
          <w:p w:rsidR="00856CC0" w:rsidRPr="00EB7000" w:rsidRDefault="00856CC0" w:rsidP="009F172F"/>
          <w:p w:rsidR="00856CC0" w:rsidRPr="00EB7000" w:rsidRDefault="00856CC0" w:rsidP="009F172F">
            <w:r w:rsidRPr="00EB7000">
              <w:t>91,0</w:t>
            </w:r>
          </w:p>
        </w:tc>
        <w:tc>
          <w:tcPr>
            <w:tcW w:w="992" w:type="dxa"/>
          </w:tcPr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9F172F">
            <w:pPr>
              <w:ind w:left="-71" w:right="-82"/>
              <w:jc w:val="center"/>
            </w:pPr>
          </w:p>
          <w:p w:rsidR="00856CC0" w:rsidRDefault="00856CC0" w:rsidP="009F172F">
            <w:pPr>
              <w:ind w:left="-71" w:right="-82"/>
              <w:jc w:val="center"/>
            </w:pPr>
          </w:p>
          <w:p w:rsidR="00856CC0" w:rsidRPr="00EB7000" w:rsidRDefault="00856CC0" w:rsidP="009F172F">
            <w:pPr>
              <w:ind w:left="-71" w:right="-82"/>
              <w:jc w:val="center"/>
            </w:pPr>
          </w:p>
          <w:p w:rsidR="00856CC0" w:rsidRPr="00EB7000" w:rsidRDefault="00856CC0" w:rsidP="009F172F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071C4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071C4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071C4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автомобиль: Газель ГАЗ 2705</w:t>
            </w:r>
          </w:p>
        </w:tc>
        <w:tc>
          <w:tcPr>
            <w:tcW w:w="1418" w:type="dxa"/>
          </w:tcPr>
          <w:p w:rsidR="00856CC0" w:rsidRPr="00EB7000" w:rsidRDefault="00856CC0" w:rsidP="000C1483">
            <w:r w:rsidRPr="00EB7000">
              <w:t>124</w:t>
            </w:r>
            <w:r>
              <w:t xml:space="preserve"> </w:t>
            </w:r>
            <w:r w:rsidRPr="00EB7000">
              <w:t>381,08</w:t>
            </w:r>
          </w:p>
        </w:tc>
        <w:tc>
          <w:tcPr>
            <w:tcW w:w="1134" w:type="dxa"/>
          </w:tcPr>
          <w:p w:rsidR="00856CC0" w:rsidRPr="00EB7000" w:rsidRDefault="00856CC0" w:rsidP="009F172F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Гавришова Г</w:t>
            </w:r>
            <w:r>
              <w:t>.</w:t>
            </w:r>
            <w:r w:rsidRPr="00EB7000">
              <w:t>П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0B3099">
            <w:r w:rsidRPr="00EB7000">
              <w:t>заведующая МДБОУ «Детский сад № 31»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совместная собственность с Чехонац</w:t>
            </w:r>
            <w:r>
              <w:t>ким</w:t>
            </w:r>
            <w:r w:rsidRPr="00EB7000">
              <w:t xml:space="preserve"> П.И., </w:t>
            </w:r>
            <w:r>
              <w:t xml:space="preserve">Чехонацкой </w:t>
            </w:r>
            <w:r w:rsidRPr="00EB7000">
              <w:t xml:space="preserve">М.И., </w:t>
            </w:r>
            <w:r>
              <w:t xml:space="preserve">Чехонацкой </w:t>
            </w:r>
            <w:r w:rsidRPr="00EB7000">
              <w:t>А.П.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32,3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56B84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160</w:t>
            </w:r>
            <w:r>
              <w:t xml:space="preserve"> </w:t>
            </w:r>
            <w:r w:rsidRPr="00EB7000">
              <w:t>703,04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0B3099"/>
        </w:tc>
        <w:tc>
          <w:tcPr>
            <w:tcW w:w="1276" w:type="dxa"/>
          </w:tcPr>
          <w:p w:rsidR="00856CC0" w:rsidRDefault="00856CC0" w:rsidP="00C4529B">
            <w:r>
              <w:t>з</w:t>
            </w:r>
            <w:r w:rsidRPr="00EB7000">
              <w:t xml:space="preserve">емельный участок </w:t>
            </w:r>
          </w:p>
          <w:p w:rsidR="00856CC0" w:rsidRPr="00EB7000" w:rsidRDefault="00856CC0" w:rsidP="00C4529B"/>
          <w:p w:rsidR="00856CC0" w:rsidRDefault="00856CC0" w:rsidP="00C4529B">
            <w:r w:rsidRPr="00EB7000">
              <w:t xml:space="preserve">земельный участок </w:t>
            </w:r>
          </w:p>
          <w:p w:rsidR="00856CC0" w:rsidRPr="00EB7000" w:rsidRDefault="00856CC0" w:rsidP="00C4529B"/>
          <w:p w:rsidR="00856CC0" w:rsidRDefault="00856CC0" w:rsidP="00C4529B">
            <w:r w:rsidRPr="00EB7000">
              <w:t>квартира</w:t>
            </w:r>
          </w:p>
          <w:p w:rsidR="00856CC0" w:rsidRPr="00EB7000" w:rsidRDefault="00856CC0" w:rsidP="00C4529B"/>
          <w:p w:rsidR="00856CC0" w:rsidRDefault="00856CC0" w:rsidP="00C4529B">
            <w:r w:rsidRPr="00EB7000">
              <w:t>гараж</w:t>
            </w:r>
          </w:p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гараж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индивидуальная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индивидуальная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Default="00856CC0" w:rsidP="00C4529B">
            <w:r w:rsidRPr="00EB7000">
              <w:t>долевая</w:t>
            </w:r>
          </w:p>
          <w:p w:rsidR="00856CC0" w:rsidRPr="00EB7000" w:rsidRDefault="00856CC0" w:rsidP="00C4529B"/>
          <w:p w:rsidR="00856CC0" w:rsidRDefault="00856CC0" w:rsidP="00C4529B">
            <w:r w:rsidRPr="00EB7000">
              <w:t>индивидуальная</w:t>
            </w:r>
          </w:p>
          <w:p w:rsidR="00856CC0" w:rsidRDefault="00856CC0" w:rsidP="00C4529B"/>
          <w:p w:rsidR="00856CC0" w:rsidRPr="00EB7000" w:rsidRDefault="00856CC0" w:rsidP="00C4529B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36,0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28,0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42,7</w:t>
            </w:r>
          </w:p>
          <w:p w:rsidR="00856CC0" w:rsidRDefault="00856CC0" w:rsidP="00C4529B"/>
          <w:p w:rsidR="00856CC0" w:rsidRPr="00EB7000" w:rsidRDefault="00856CC0" w:rsidP="00C4529B">
            <w:r w:rsidRPr="00EB7000">
              <w:t>34,2</w:t>
            </w:r>
          </w:p>
          <w:p w:rsidR="00856CC0" w:rsidRDefault="00856CC0" w:rsidP="00C4529B"/>
          <w:p w:rsidR="00856CC0" w:rsidRDefault="00856CC0" w:rsidP="00C4529B"/>
          <w:p w:rsidR="00856CC0" w:rsidRPr="00EB7000" w:rsidRDefault="00856CC0" w:rsidP="00C4529B">
            <w:r w:rsidRPr="00EB7000">
              <w:t>23,8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Россия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Россия</w:t>
            </w:r>
          </w:p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Россия</w:t>
            </w:r>
          </w:p>
          <w:p w:rsidR="00856CC0" w:rsidRDefault="00856CC0" w:rsidP="00C4529B"/>
          <w:p w:rsidR="00856CC0" w:rsidRPr="00EB7000" w:rsidRDefault="00856CC0" w:rsidP="00C4529B">
            <w:r w:rsidRPr="00EB7000">
              <w:t>Россия</w:t>
            </w:r>
          </w:p>
          <w:p w:rsidR="00856CC0" w:rsidRDefault="00856CC0" w:rsidP="00C4529B"/>
          <w:p w:rsidR="00856CC0" w:rsidRDefault="00856CC0" w:rsidP="00C4529B"/>
          <w:p w:rsidR="00856CC0" w:rsidRPr="00EB7000" w:rsidRDefault="00856CC0" w:rsidP="00C4529B">
            <w:r w:rsidRPr="00EB7000">
              <w:t xml:space="preserve">Россия </w:t>
            </w:r>
          </w:p>
        </w:tc>
        <w:tc>
          <w:tcPr>
            <w:tcW w:w="1418" w:type="dxa"/>
          </w:tcPr>
          <w:p w:rsidR="00856CC0" w:rsidRPr="00EB7000" w:rsidRDefault="00856CC0" w:rsidP="00E25AC1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32,3</w:t>
            </w:r>
          </w:p>
        </w:tc>
        <w:tc>
          <w:tcPr>
            <w:tcW w:w="1134" w:type="dxa"/>
          </w:tcPr>
          <w:p w:rsidR="00856CC0" w:rsidRPr="00EB7000" w:rsidRDefault="00856CC0" w:rsidP="00E25AC1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56B84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901</w:t>
            </w:r>
            <w:r>
              <w:t xml:space="preserve"> </w:t>
            </w:r>
            <w:r w:rsidRPr="00EB7000">
              <w:t>172,74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0B3099"/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32,3</w:t>
            </w:r>
          </w:p>
        </w:tc>
        <w:tc>
          <w:tcPr>
            <w:tcW w:w="1134" w:type="dxa"/>
          </w:tcPr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56B84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0B3099"/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E25AC1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32,3</w:t>
            </w:r>
          </w:p>
        </w:tc>
        <w:tc>
          <w:tcPr>
            <w:tcW w:w="1134" w:type="dxa"/>
          </w:tcPr>
          <w:p w:rsidR="00856CC0" w:rsidRPr="00EB7000" w:rsidRDefault="00856CC0" w:rsidP="00E25AC1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E25AC1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Гарностаев А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0B3099">
            <w:r>
              <w:t>д</w:t>
            </w:r>
            <w:r w:rsidRPr="00EB7000">
              <w:t xml:space="preserve">иректор МБОУ СОШ № 15 </w:t>
            </w:r>
          </w:p>
        </w:tc>
        <w:tc>
          <w:tcPr>
            <w:tcW w:w="1276" w:type="dxa"/>
          </w:tcPr>
          <w:p w:rsidR="00856CC0" w:rsidRDefault="00856CC0" w:rsidP="00C4529B">
            <w:r w:rsidRPr="00EB7000">
              <w:t>земельный участок</w:t>
            </w:r>
          </w:p>
          <w:p w:rsidR="00856CC0" w:rsidRPr="00EB7000" w:rsidRDefault="00856CC0" w:rsidP="00C4529B"/>
          <w:p w:rsidR="00856CC0" w:rsidRPr="00EB7000" w:rsidRDefault="00856CC0" w:rsidP="00C4529B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индивидуальная</w:t>
            </w:r>
          </w:p>
          <w:p w:rsidR="00856CC0" w:rsidRDefault="00856CC0" w:rsidP="00C4529B"/>
          <w:p w:rsidR="00856CC0" w:rsidRPr="00EB7000" w:rsidRDefault="00856CC0" w:rsidP="00C4529B"/>
          <w:p w:rsidR="00856CC0" w:rsidRPr="00EB7000" w:rsidRDefault="00856CC0" w:rsidP="004604C0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2689</w:t>
            </w:r>
          </w:p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23,8</w:t>
            </w:r>
          </w:p>
          <w:p w:rsidR="00856CC0" w:rsidRPr="00EB7000" w:rsidRDefault="00856CC0" w:rsidP="002A7487"/>
        </w:tc>
        <w:tc>
          <w:tcPr>
            <w:tcW w:w="992" w:type="dxa"/>
          </w:tcPr>
          <w:p w:rsidR="00856CC0" w:rsidRPr="00EB7000" w:rsidRDefault="00856CC0" w:rsidP="00C4529B">
            <w:r w:rsidRPr="00EB7000">
              <w:t>Россия</w:t>
            </w:r>
          </w:p>
          <w:p w:rsidR="00856CC0" w:rsidRPr="00EB7000" w:rsidRDefault="00856CC0" w:rsidP="002F2C3A"/>
          <w:p w:rsidR="00856CC0" w:rsidRDefault="00856CC0" w:rsidP="002F2C3A"/>
          <w:p w:rsidR="00856CC0" w:rsidRPr="00EB7000" w:rsidRDefault="00856CC0" w:rsidP="002F2C3A"/>
          <w:p w:rsidR="00856CC0" w:rsidRPr="00EB7000" w:rsidRDefault="00856CC0" w:rsidP="002F2C3A">
            <w:r w:rsidRPr="00EB7000">
              <w:t>Россия</w:t>
            </w:r>
          </w:p>
          <w:p w:rsidR="00856CC0" w:rsidRPr="00EB7000" w:rsidRDefault="00856CC0" w:rsidP="004604C0"/>
        </w:tc>
        <w:tc>
          <w:tcPr>
            <w:tcW w:w="1418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56B84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1</w:t>
            </w:r>
            <w:r>
              <w:t> </w:t>
            </w:r>
            <w:r w:rsidRPr="00EB7000">
              <w:t>024</w:t>
            </w:r>
            <w:r>
              <w:t xml:space="preserve"> </w:t>
            </w:r>
            <w:r w:rsidRPr="00EB7000">
              <w:t>392,89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супруга</w:t>
            </w:r>
          </w:p>
        </w:tc>
        <w:tc>
          <w:tcPr>
            <w:tcW w:w="1417" w:type="dxa"/>
          </w:tcPr>
          <w:p w:rsidR="00856CC0" w:rsidRPr="00EB7000" w:rsidRDefault="00856CC0" w:rsidP="000B3099"/>
        </w:tc>
        <w:tc>
          <w:tcPr>
            <w:tcW w:w="1276" w:type="dxa"/>
          </w:tcPr>
          <w:p w:rsidR="00856CC0" w:rsidRDefault="00856CC0" w:rsidP="002A7487">
            <w:r w:rsidRPr="00EB7000">
              <w:t>земельный участок</w:t>
            </w:r>
          </w:p>
          <w:p w:rsidR="00856CC0" w:rsidRPr="00EB7000" w:rsidRDefault="00856CC0" w:rsidP="002A7487"/>
          <w:p w:rsidR="00856CC0" w:rsidRPr="00EB7000" w:rsidRDefault="00856CC0" w:rsidP="00C4529B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C4529B">
            <w:r>
              <w:t>д</w:t>
            </w:r>
            <w:r w:rsidRPr="00EB7000">
              <w:t>олевая ½</w:t>
            </w:r>
          </w:p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>
              <w:t>д</w:t>
            </w:r>
            <w:r w:rsidRPr="00EB7000">
              <w:t>олевая ½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1800</w:t>
            </w:r>
          </w:p>
          <w:p w:rsidR="00856CC0" w:rsidRPr="00EB7000" w:rsidRDefault="00856CC0" w:rsidP="00C4529B"/>
          <w:p w:rsidR="00856CC0" w:rsidRDefault="00856CC0" w:rsidP="00C4529B"/>
          <w:p w:rsidR="00856CC0" w:rsidRPr="00EB7000" w:rsidRDefault="00856CC0" w:rsidP="00C4529B"/>
          <w:p w:rsidR="00856CC0" w:rsidRPr="00EB7000" w:rsidRDefault="00856CC0" w:rsidP="00C4529B">
            <w:r w:rsidRPr="00EB7000">
              <w:t>50,6</w:t>
            </w:r>
          </w:p>
        </w:tc>
        <w:tc>
          <w:tcPr>
            <w:tcW w:w="992" w:type="dxa"/>
          </w:tcPr>
          <w:p w:rsidR="00856CC0" w:rsidRPr="00EB7000" w:rsidRDefault="00856CC0" w:rsidP="002A7487">
            <w:r w:rsidRPr="00EB7000">
              <w:t>Россия</w:t>
            </w:r>
          </w:p>
          <w:p w:rsidR="00856CC0" w:rsidRPr="00EB7000" w:rsidRDefault="00856CC0" w:rsidP="002A7487"/>
          <w:p w:rsidR="00856CC0" w:rsidRDefault="00856CC0" w:rsidP="002A7487"/>
          <w:p w:rsidR="00856CC0" w:rsidRPr="00EB7000" w:rsidRDefault="00856CC0" w:rsidP="002A7487"/>
          <w:p w:rsidR="00856CC0" w:rsidRPr="00EB7000" w:rsidRDefault="00856CC0" w:rsidP="002A7487">
            <w:r w:rsidRPr="00EB7000">
              <w:t>Россия</w:t>
            </w:r>
          </w:p>
          <w:p w:rsidR="00856CC0" w:rsidRPr="00EB7000" w:rsidRDefault="00856CC0" w:rsidP="00C4529B"/>
        </w:tc>
        <w:tc>
          <w:tcPr>
            <w:tcW w:w="1418" w:type="dxa"/>
          </w:tcPr>
          <w:p w:rsidR="00856CC0" w:rsidRDefault="00856CC0" w:rsidP="001B5DC1">
            <w:r w:rsidRPr="00EB7000">
              <w:t>земельный участок</w:t>
            </w:r>
          </w:p>
          <w:p w:rsidR="00856CC0" w:rsidRPr="00EB7000" w:rsidRDefault="00856CC0" w:rsidP="001B5DC1"/>
          <w:p w:rsidR="00856CC0" w:rsidRPr="00EB7000" w:rsidRDefault="00856CC0" w:rsidP="001B5DC1">
            <w:r w:rsidRPr="00EB7000">
              <w:t>жилой дом</w:t>
            </w:r>
          </w:p>
          <w:p w:rsidR="00856CC0" w:rsidRPr="00EB7000" w:rsidRDefault="00856CC0" w:rsidP="001B5DC1"/>
        </w:tc>
        <w:tc>
          <w:tcPr>
            <w:tcW w:w="1276" w:type="dxa"/>
          </w:tcPr>
          <w:p w:rsidR="00856CC0" w:rsidRPr="00EB7000" w:rsidRDefault="00856CC0" w:rsidP="001B5DC1">
            <w:r w:rsidRPr="00EB7000">
              <w:t>2689</w:t>
            </w:r>
          </w:p>
          <w:p w:rsidR="00856CC0" w:rsidRPr="00EB700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23,8</w:t>
            </w:r>
          </w:p>
        </w:tc>
        <w:tc>
          <w:tcPr>
            <w:tcW w:w="1134" w:type="dxa"/>
          </w:tcPr>
          <w:p w:rsidR="00856CC0" w:rsidRPr="00EB7000" w:rsidRDefault="00856CC0" w:rsidP="001B5DC1">
            <w:r w:rsidRPr="00EB7000">
              <w:t>Россия</w:t>
            </w:r>
          </w:p>
          <w:p w:rsidR="00856CC0" w:rsidRPr="00EB700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56B84">
            <w:r w:rsidRPr="00EB7000">
              <w:t>автомо</w:t>
            </w:r>
            <w:r>
              <w:t>биль: Ф</w:t>
            </w:r>
            <w:r w:rsidRPr="00EB7000">
              <w:t>орд фокус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200</w:t>
            </w:r>
            <w:r>
              <w:t xml:space="preserve"> </w:t>
            </w:r>
            <w:r w:rsidRPr="00EB7000">
              <w:t>722,26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Галицына И</w:t>
            </w:r>
            <w:r>
              <w:t>.</w:t>
            </w:r>
            <w:r w:rsidRPr="00EB7000">
              <w:t>И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0B3099">
            <w:r w:rsidRPr="00EB7000">
              <w:t>директор МБВСОУ В</w:t>
            </w:r>
            <w:r>
              <w:t xml:space="preserve"> </w:t>
            </w:r>
            <w:r w:rsidRPr="00EB7000">
              <w:t>СОШ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C4529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C4529B">
            <w:r>
              <w:t>к</w:t>
            </w:r>
            <w:r w:rsidRPr="00EB7000">
              <w:t>вартира</w:t>
            </w:r>
          </w:p>
          <w:p w:rsidR="00856CC0" w:rsidRPr="00EB7000" w:rsidRDefault="00856CC0" w:rsidP="00C4529B"/>
          <w:p w:rsidR="00856CC0" w:rsidRPr="00EB7000" w:rsidRDefault="00856CC0" w:rsidP="00C4529B">
            <w:r>
              <w:t>з</w:t>
            </w:r>
            <w:r w:rsidRPr="00EB7000">
              <w:t>емельный участок (1/4)</w:t>
            </w:r>
          </w:p>
        </w:tc>
        <w:tc>
          <w:tcPr>
            <w:tcW w:w="1276" w:type="dxa"/>
          </w:tcPr>
          <w:p w:rsidR="00856CC0" w:rsidRPr="00EB7000" w:rsidRDefault="00856CC0" w:rsidP="009F172F">
            <w:r w:rsidRPr="00EB7000">
              <w:t>71,1</w:t>
            </w:r>
          </w:p>
          <w:p w:rsidR="00856CC0" w:rsidRPr="00EB7000" w:rsidRDefault="00856CC0" w:rsidP="009F172F"/>
          <w:p w:rsidR="00856CC0" w:rsidRPr="00EB7000" w:rsidRDefault="00856CC0" w:rsidP="009F172F">
            <w:r w:rsidRPr="00EB7000">
              <w:t>1213</w:t>
            </w:r>
          </w:p>
        </w:tc>
        <w:tc>
          <w:tcPr>
            <w:tcW w:w="1134" w:type="dxa"/>
          </w:tcPr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C4529B">
            <w:pPr>
              <w:ind w:left="-71" w:right="-82"/>
              <w:jc w:val="center"/>
            </w:pPr>
          </w:p>
          <w:p w:rsidR="00856CC0" w:rsidRPr="00EB7000" w:rsidRDefault="00856CC0" w:rsidP="00C4529B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C4529B">
            <w:r w:rsidRPr="00EB7000">
              <w:t>автомо</w:t>
            </w:r>
            <w:r>
              <w:t>били: Х</w:t>
            </w:r>
            <w:r w:rsidRPr="00EB7000">
              <w:t>онда ци</w:t>
            </w:r>
            <w:r>
              <w:t>вик, Н</w:t>
            </w:r>
            <w:r w:rsidRPr="00EB7000">
              <w:t>иссан тер</w:t>
            </w:r>
            <w:r>
              <w:t>рано, Н</w:t>
            </w:r>
            <w:r w:rsidRPr="00EB7000">
              <w:t>ис</w:t>
            </w:r>
            <w:r>
              <w:t>с</w:t>
            </w:r>
            <w:r w:rsidRPr="00EB7000">
              <w:t>ан кашкай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445</w:t>
            </w:r>
            <w:r>
              <w:t xml:space="preserve"> </w:t>
            </w:r>
            <w:r w:rsidRPr="00EB7000">
              <w:t>042,49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C4529B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0B3099"/>
        </w:tc>
        <w:tc>
          <w:tcPr>
            <w:tcW w:w="1276" w:type="dxa"/>
          </w:tcPr>
          <w:p w:rsidR="00856CC0" w:rsidRPr="008465FE" w:rsidRDefault="00856CC0" w:rsidP="00D13330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8465FE">
            <w:r w:rsidRPr="008465FE">
              <w:t xml:space="preserve">земельный участок </w:t>
            </w:r>
          </w:p>
          <w:p w:rsidR="00856CC0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з</w:t>
            </w:r>
            <w:r w:rsidRPr="008465FE">
              <w:t>емельный участок</w:t>
            </w:r>
          </w:p>
          <w:p w:rsidR="00856CC0" w:rsidRDefault="00856CC0" w:rsidP="00D13330"/>
          <w:p w:rsidR="00856CC0" w:rsidRDefault="00856CC0" w:rsidP="00D13330"/>
          <w:p w:rsidR="00856CC0" w:rsidRPr="008465FE" w:rsidRDefault="00856CC0" w:rsidP="00D13330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Default="00856CC0" w:rsidP="0050357F">
            <w:r w:rsidRPr="008465FE">
              <w:t xml:space="preserve">земельный участок </w:t>
            </w:r>
          </w:p>
          <w:p w:rsidR="00856CC0" w:rsidRPr="008465FE" w:rsidRDefault="00856CC0" w:rsidP="0050357F"/>
          <w:p w:rsidR="00856CC0" w:rsidRPr="008465FE" w:rsidRDefault="00856CC0" w:rsidP="0050357F">
            <w:r w:rsidRPr="008465FE">
              <w:t xml:space="preserve">земельный участок </w:t>
            </w:r>
          </w:p>
          <w:p w:rsidR="00856CC0" w:rsidRPr="008465FE" w:rsidRDefault="00856CC0" w:rsidP="0050357F"/>
          <w:p w:rsidR="00856CC0" w:rsidRPr="008465FE" w:rsidRDefault="00856CC0" w:rsidP="0050357F">
            <w:r w:rsidRPr="008465FE">
              <w:t xml:space="preserve">земельный участок </w:t>
            </w:r>
          </w:p>
          <w:p w:rsidR="00856CC0" w:rsidRPr="008465FE" w:rsidRDefault="00856CC0" w:rsidP="0050357F"/>
          <w:p w:rsidR="00856CC0" w:rsidRPr="008465FE" w:rsidRDefault="00856CC0" w:rsidP="0050357F">
            <w:r w:rsidRPr="008465FE">
              <w:t xml:space="preserve">земельный участок </w:t>
            </w:r>
          </w:p>
          <w:p w:rsidR="00856CC0" w:rsidRPr="008465FE" w:rsidRDefault="00856CC0" w:rsidP="00D13330"/>
          <w:p w:rsidR="00856CC0" w:rsidRPr="008465FE" w:rsidRDefault="00856CC0" w:rsidP="00D13330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Pr="008465FE">
              <w:rPr>
                <w:rFonts w:ascii="Times New Roman" w:hAnsi="Times New Roman" w:cs="Times New Roman"/>
              </w:rPr>
              <w:t>й дом</w:t>
            </w:r>
          </w:p>
          <w:p w:rsidR="00856CC0" w:rsidRDefault="00856CC0" w:rsidP="00C4529B"/>
          <w:p w:rsidR="00856CC0" w:rsidRDefault="00856CC0" w:rsidP="00C4529B"/>
          <w:p w:rsidR="00856CC0" w:rsidRPr="008465FE" w:rsidRDefault="00856CC0" w:rsidP="00C4529B">
            <w:r w:rsidRPr="008465FE">
              <w:t>квартира</w:t>
            </w:r>
          </w:p>
        </w:tc>
        <w:tc>
          <w:tcPr>
            <w:tcW w:w="1276" w:type="dxa"/>
          </w:tcPr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о</w:t>
            </w:r>
            <w:r w:rsidRPr="008465FE">
              <w:t>бщая долевая собственность: 1/2</w:t>
            </w:r>
          </w:p>
          <w:p w:rsidR="00856CC0" w:rsidRPr="008465FE" w:rsidRDefault="00856CC0" w:rsidP="00D13330"/>
          <w:p w:rsidR="00856CC0" w:rsidRPr="008465FE" w:rsidRDefault="00856CC0" w:rsidP="00D13330">
            <w:r>
              <w:t>о</w:t>
            </w:r>
            <w:r w:rsidRPr="008465FE">
              <w:t>бщая долевая собственность: 1/4</w:t>
            </w:r>
          </w:p>
          <w:p w:rsidR="00856CC0" w:rsidRPr="008465FE" w:rsidRDefault="00856CC0" w:rsidP="00D13330"/>
          <w:p w:rsidR="00856CC0" w:rsidRPr="008465FE" w:rsidRDefault="00856CC0" w:rsidP="0050357F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50357F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50357F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50357F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50357F">
            <w:r>
              <w:t>и</w:t>
            </w:r>
            <w:r w:rsidRPr="008465FE">
              <w:t>ндивидуальная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>
              <w:t>о</w:t>
            </w:r>
            <w:r w:rsidRPr="008465FE">
              <w:t>бщая долевая собственность: ½</w:t>
            </w:r>
          </w:p>
          <w:p w:rsidR="00856CC0" w:rsidRPr="008465FE" w:rsidRDefault="00856CC0" w:rsidP="00D13330">
            <w:r w:rsidRPr="008465FE">
              <w:t>индивидуальная</w:t>
            </w:r>
          </w:p>
        </w:tc>
        <w:tc>
          <w:tcPr>
            <w:tcW w:w="1134" w:type="dxa"/>
          </w:tcPr>
          <w:p w:rsidR="00856CC0" w:rsidRPr="008465FE" w:rsidRDefault="00856CC0" w:rsidP="00D13330">
            <w:r w:rsidRPr="008465FE">
              <w:t>598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603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598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603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598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592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594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603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596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596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2160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2114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2571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1213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590</w:t>
            </w:r>
          </w:p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151,2</w:t>
            </w:r>
          </w:p>
          <w:p w:rsidR="00856CC0" w:rsidRPr="008465FE" w:rsidRDefault="00856CC0" w:rsidP="00D13330"/>
          <w:p w:rsidR="00856CC0" w:rsidRDefault="00856CC0" w:rsidP="00D13330"/>
          <w:p w:rsidR="00856CC0" w:rsidRPr="008465FE" w:rsidRDefault="00856CC0" w:rsidP="00D13330"/>
          <w:p w:rsidR="00856CC0" w:rsidRPr="008465FE" w:rsidRDefault="00856CC0" w:rsidP="00D13330">
            <w:r w:rsidRPr="008465FE">
              <w:t>71,1</w:t>
            </w:r>
          </w:p>
        </w:tc>
        <w:tc>
          <w:tcPr>
            <w:tcW w:w="992" w:type="dxa"/>
          </w:tcPr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Pr="008465FE" w:rsidRDefault="00856CC0" w:rsidP="00C4529B"/>
          <w:p w:rsidR="00856CC0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C4529B"/>
          <w:p w:rsidR="00856CC0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Default="00856CC0" w:rsidP="00C4529B"/>
          <w:p w:rsidR="00856CC0" w:rsidRPr="008465FE" w:rsidRDefault="00856CC0" w:rsidP="00C4529B"/>
          <w:p w:rsidR="00856CC0" w:rsidRPr="008465FE" w:rsidRDefault="00856CC0" w:rsidP="00C4529B">
            <w:r w:rsidRPr="008465FE">
              <w:t>Россия</w:t>
            </w:r>
          </w:p>
          <w:p w:rsidR="00856CC0" w:rsidRPr="008465FE" w:rsidRDefault="00856CC0" w:rsidP="00C4529B"/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>
            <w:r w:rsidRPr="008465FE">
              <w:t>Россия</w:t>
            </w:r>
          </w:p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>
            <w:r w:rsidRPr="008465FE">
              <w:t>Россия</w:t>
            </w:r>
          </w:p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>
            <w:r w:rsidRPr="008465FE">
              <w:t>Россия</w:t>
            </w:r>
          </w:p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/>
          <w:p w:rsidR="00856CC0" w:rsidRPr="008465FE" w:rsidRDefault="00856CC0" w:rsidP="0050357F">
            <w:r w:rsidRPr="008465FE">
              <w:t>Россия</w:t>
            </w:r>
          </w:p>
          <w:p w:rsidR="00856CC0" w:rsidRPr="008465FE" w:rsidRDefault="00856CC0" w:rsidP="0050357F"/>
          <w:p w:rsidR="00856CC0" w:rsidRDefault="00856CC0" w:rsidP="0050357F"/>
          <w:p w:rsidR="00856CC0" w:rsidRPr="008465FE" w:rsidRDefault="00856CC0" w:rsidP="0050357F"/>
          <w:p w:rsidR="00856CC0" w:rsidRPr="008465FE" w:rsidRDefault="00856CC0" w:rsidP="0050357F">
            <w:r w:rsidRPr="008465FE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C4529B"/>
        </w:tc>
        <w:tc>
          <w:tcPr>
            <w:tcW w:w="1276" w:type="dxa"/>
          </w:tcPr>
          <w:p w:rsidR="00856CC0" w:rsidRPr="00EB7000" w:rsidRDefault="00856CC0" w:rsidP="009F172F"/>
        </w:tc>
        <w:tc>
          <w:tcPr>
            <w:tcW w:w="1134" w:type="dxa"/>
          </w:tcPr>
          <w:p w:rsidR="00856CC0" w:rsidRPr="00EB7000" w:rsidRDefault="00856CC0" w:rsidP="00C4529B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856CC0" w:rsidRPr="00532084" w:rsidRDefault="00856CC0" w:rsidP="00532084">
            <w:pPr>
              <w:pStyle w:val="a1"/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 xml:space="preserve">автомобили: Шевроле Нива, ВАЗ-21214,ВАЗ-21214, УАЗ-22069-04, ВАЗ-21214, ВАЗ-21213, Микроавтобус Хонда, УАЗ-3303, ВАЗ-21214, Шевроле Нива, ВАЗ-21214, </w:t>
            </w:r>
            <w:r w:rsidRPr="00532084">
              <w:rPr>
                <w:rFonts w:ascii="Times New Roman" w:hAnsi="Times New Roman" w:cs="Times New Roman"/>
                <w:lang w:val="en-US"/>
              </w:rPr>
              <w:t>LADA</w:t>
            </w:r>
            <w:r w:rsidRPr="00532084">
              <w:rPr>
                <w:rFonts w:ascii="Times New Roman" w:hAnsi="Times New Roman" w:cs="Times New Roman"/>
              </w:rPr>
              <w:t xml:space="preserve"> 212140, ВАЗ-210740, УАЗ-390944, </w:t>
            </w:r>
            <w:r w:rsidRPr="00532084">
              <w:rPr>
                <w:rFonts w:ascii="Times New Roman" w:hAnsi="Times New Roman" w:cs="Times New Roman"/>
                <w:lang w:val="en-US"/>
              </w:rPr>
              <w:t>LADA</w:t>
            </w:r>
            <w:r w:rsidRPr="00532084">
              <w:rPr>
                <w:rFonts w:ascii="Times New Roman" w:hAnsi="Times New Roman" w:cs="Times New Roman"/>
              </w:rPr>
              <w:t>212140, ВАЗ 21213, ВАЗ 2101,ВАЗ 21214, Лада 212140, Лада 212140, УАЗ Патриот, Бензовоз 473898, Татра 8152,  Мицубиси ФУСО, эвакуатор, Трактор Т-40АМ, Трактор БЕЛАРУС-1025.2, Трактор, комбайн КОМАТСУ 220-8МО, 2017 (лизинг),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084">
              <w:rPr>
                <w:rFonts w:ascii="Times New Roman" w:hAnsi="Times New Roman" w:cs="Times New Roman"/>
              </w:rPr>
              <w:t>автотопливозаправщик  АТЗ-5301 на шасси ЗИЛ 531Б0, экскаватор ЭО-2621В3, прицеп тяжеловоз У-4005, прицеп к л/а</w:t>
            </w:r>
          </w:p>
        </w:tc>
        <w:tc>
          <w:tcPr>
            <w:tcW w:w="1418" w:type="dxa"/>
          </w:tcPr>
          <w:p w:rsidR="00856CC0" w:rsidRPr="00EB7000" w:rsidRDefault="00856CC0" w:rsidP="00C4529B">
            <w:r w:rsidRPr="00EB7000">
              <w:t>4</w:t>
            </w:r>
            <w:r>
              <w:t xml:space="preserve"> </w:t>
            </w:r>
            <w:r w:rsidRPr="00EB7000">
              <w:t>2514</w:t>
            </w:r>
            <w:r>
              <w:t xml:space="preserve"> </w:t>
            </w:r>
            <w:r w:rsidRPr="00EB7000">
              <w:t>946,11</w:t>
            </w:r>
          </w:p>
        </w:tc>
        <w:tc>
          <w:tcPr>
            <w:tcW w:w="1134" w:type="dxa"/>
          </w:tcPr>
          <w:p w:rsidR="00856CC0" w:rsidRPr="00EB7000" w:rsidRDefault="00856CC0" w:rsidP="00C4529B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Гладышева Н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3D65B0">
            <w:r>
              <w:t>д</w:t>
            </w:r>
            <w:r w:rsidRPr="00EB7000">
              <w:t>иректор МБОУ ООШ № 3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Pr="00532084" w:rsidRDefault="00856CC0" w:rsidP="00532084"/>
          <w:p w:rsidR="00856CC0" w:rsidRPr="00EB7000" w:rsidRDefault="00856CC0" w:rsidP="00240561">
            <w:r>
              <w:t>ж</w:t>
            </w:r>
            <w:r w:rsidRPr="00EB7000">
              <w:t>илой дом</w:t>
            </w:r>
          </w:p>
        </w:tc>
        <w:tc>
          <w:tcPr>
            <w:tcW w:w="1276" w:type="dxa"/>
          </w:tcPr>
          <w:p w:rsidR="00856CC0" w:rsidRPr="00EB7000" w:rsidRDefault="00856CC0" w:rsidP="008D156D">
            <w:r w:rsidRPr="00EB7000">
              <w:t>700</w:t>
            </w:r>
          </w:p>
          <w:p w:rsidR="00856CC0" w:rsidRDefault="00856CC0" w:rsidP="008D156D"/>
          <w:p w:rsidR="00856CC0" w:rsidRPr="00EB7000" w:rsidRDefault="00856CC0" w:rsidP="008D156D"/>
          <w:p w:rsidR="00856CC0" w:rsidRPr="00EB7000" w:rsidRDefault="00856CC0" w:rsidP="008D156D">
            <w:r w:rsidRPr="00EB7000">
              <w:t>70,0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240561"/>
          <w:p w:rsidR="00856CC0" w:rsidRPr="00EB7000" w:rsidRDefault="00856CC0" w:rsidP="00240561"/>
          <w:p w:rsidR="00856CC0" w:rsidRPr="00EB7000" w:rsidRDefault="00856CC0" w:rsidP="0024056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639,91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D65B0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3D65B0"/>
        </w:tc>
        <w:tc>
          <w:tcPr>
            <w:tcW w:w="1276" w:type="dxa"/>
          </w:tcPr>
          <w:p w:rsidR="00856CC0" w:rsidRDefault="00856CC0" w:rsidP="00467ED6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Default="00856CC0" w:rsidP="00467ED6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Pr="00EB7000" w:rsidRDefault="00856CC0" w:rsidP="00467ED6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700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46136800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70,0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8D156D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 xml:space="preserve">автомобиль: </w:t>
            </w:r>
            <w:r>
              <w:rPr>
                <w:rFonts w:ascii="Times New Roman" w:hAnsi="Times New Roman" w:cs="Times New Roman"/>
              </w:rPr>
              <w:t>ДЭУ</w:t>
            </w:r>
            <w:r w:rsidRPr="00EB7000">
              <w:rPr>
                <w:rFonts w:ascii="Times New Roman" w:hAnsi="Times New Roman" w:cs="Times New Roman"/>
              </w:rPr>
              <w:t xml:space="preserve"> нексия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166,15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741152">
            <w:pPr>
              <w:jc w:val="both"/>
            </w:pPr>
            <w:r w:rsidRPr="00EB7000">
              <w:t>Данилюк Е.П.</w:t>
            </w:r>
          </w:p>
        </w:tc>
        <w:tc>
          <w:tcPr>
            <w:tcW w:w="1417" w:type="dxa"/>
          </w:tcPr>
          <w:p w:rsidR="00856CC0" w:rsidRPr="00EB7000" w:rsidRDefault="00856CC0" w:rsidP="00741152">
            <w:pPr>
              <w:jc w:val="center"/>
            </w:pPr>
            <w:r w:rsidRPr="00EB7000">
              <w:t>начальник МКУ МО КР «Служба спасения»</w:t>
            </w:r>
          </w:p>
        </w:tc>
        <w:tc>
          <w:tcPr>
            <w:tcW w:w="1276" w:type="dxa"/>
          </w:tcPr>
          <w:p w:rsidR="00856CC0" w:rsidRPr="00EB7000" w:rsidRDefault="00856CC0" w:rsidP="00741152">
            <w:r w:rsidRPr="00EB7000">
              <w:t xml:space="preserve">земельный участок 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 xml:space="preserve">земельный участок 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>жилой дом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>гараж</w:t>
            </w:r>
          </w:p>
        </w:tc>
        <w:tc>
          <w:tcPr>
            <w:tcW w:w="1276" w:type="dxa"/>
          </w:tcPr>
          <w:p w:rsidR="00856CC0" w:rsidRPr="00EB7000" w:rsidRDefault="00856CC0" w:rsidP="00741152">
            <w:r w:rsidRPr="00EB7000">
              <w:t>долевая (1/4 доли)</w:t>
            </w:r>
          </w:p>
          <w:p w:rsidR="00856CC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индивидуальная</w:t>
            </w:r>
          </w:p>
          <w:p w:rsidR="00856CC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долевая (1/4 доли)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41152">
            <w:r w:rsidRPr="00EB7000">
              <w:t>1085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25,6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77,5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25,6</w:t>
            </w:r>
          </w:p>
        </w:tc>
        <w:tc>
          <w:tcPr>
            <w:tcW w:w="992" w:type="dxa"/>
          </w:tcPr>
          <w:p w:rsidR="00856CC0" w:rsidRPr="00EB7000" w:rsidRDefault="00856CC0" w:rsidP="00741152">
            <w:r w:rsidRPr="00EB7000">
              <w:t>Россия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Россия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Россия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41152">
            <w:r w:rsidRPr="00EB7000">
              <w:t xml:space="preserve">земельный участок </w:t>
            </w:r>
          </w:p>
          <w:p w:rsidR="00856CC0" w:rsidRPr="00EB7000" w:rsidRDefault="00856CC0" w:rsidP="00741152">
            <w:r w:rsidRPr="00EB7000">
              <w:t>(1/2 доли)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 xml:space="preserve">жилой дом </w:t>
            </w:r>
          </w:p>
          <w:p w:rsidR="00856CC0" w:rsidRPr="00EB7000" w:rsidRDefault="00856CC0" w:rsidP="00741152">
            <w:r w:rsidRPr="00EB7000">
              <w:t>(1/2 доли)</w:t>
            </w:r>
          </w:p>
          <w:p w:rsidR="00856CC0" w:rsidRPr="00EB7000" w:rsidRDefault="00856CC0" w:rsidP="00741152"/>
        </w:tc>
        <w:tc>
          <w:tcPr>
            <w:tcW w:w="1276" w:type="dxa"/>
          </w:tcPr>
          <w:p w:rsidR="00856CC0" w:rsidRPr="00EB7000" w:rsidRDefault="00856CC0" w:rsidP="00741152">
            <w:r w:rsidRPr="00EB7000">
              <w:t>1085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77,5</w:t>
            </w:r>
          </w:p>
        </w:tc>
        <w:tc>
          <w:tcPr>
            <w:tcW w:w="1134" w:type="dxa"/>
          </w:tcPr>
          <w:p w:rsidR="00856CC0" w:rsidRPr="00EB7000" w:rsidRDefault="00856CC0" w:rsidP="00741152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EB7000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EB7000" w:rsidRDefault="00856CC0" w:rsidP="00741152">
            <w:pPr>
              <w:ind w:left="-71" w:right="-82"/>
              <w:jc w:val="center"/>
            </w:pPr>
          </w:p>
          <w:p w:rsidR="00856CC0" w:rsidRPr="00EB7000" w:rsidRDefault="00856CC0" w:rsidP="00741152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41152">
            <w:r w:rsidRPr="00EB7000">
              <w:t>автомобиль:</w:t>
            </w:r>
          </w:p>
          <w:p w:rsidR="00856CC0" w:rsidRPr="00EB7000" w:rsidRDefault="00856CC0" w:rsidP="00741152">
            <w:pPr>
              <w:rPr>
                <w:lang w:val="en-US"/>
              </w:rPr>
            </w:pPr>
            <w:r w:rsidRPr="00EB7000">
              <w:rPr>
                <w:lang w:val="en-US"/>
              </w:rPr>
              <w:t>CHEVROLET AVEO</w:t>
            </w:r>
          </w:p>
        </w:tc>
        <w:tc>
          <w:tcPr>
            <w:tcW w:w="1418" w:type="dxa"/>
          </w:tcPr>
          <w:p w:rsidR="00856CC0" w:rsidRPr="00EB7000" w:rsidRDefault="00856CC0" w:rsidP="00741152">
            <w:r>
              <w:t>824 597,5</w:t>
            </w:r>
          </w:p>
        </w:tc>
        <w:tc>
          <w:tcPr>
            <w:tcW w:w="1134" w:type="dxa"/>
          </w:tcPr>
          <w:p w:rsidR="00856CC0" w:rsidRPr="00EB7000" w:rsidRDefault="00856CC0" w:rsidP="00741152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741152">
            <w:pPr>
              <w:jc w:val="both"/>
            </w:pPr>
            <w:r w:rsidRPr="00EB7000">
              <w:t>супруга</w:t>
            </w:r>
          </w:p>
        </w:tc>
        <w:tc>
          <w:tcPr>
            <w:tcW w:w="1417" w:type="dxa"/>
          </w:tcPr>
          <w:p w:rsidR="00856CC0" w:rsidRPr="00EB7000" w:rsidRDefault="00856CC0" w:rsidP="00741152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741152">
            <w:r w:rsidRPr="00EB7000">
              <w:t xml:space="preserve">земельный участок 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>жилой дом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741152">
            <w:r w:rsidRPr="00EB7000">
              <w:t>долевая (1/4 доли)</w:t>
            </w:r>
          </w:p>
          <w:p w:rsidR="00856CC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долевая (1/4 доли)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41152">
            <w:r w:rsidRPr="00EB7000">
              <w:t>1085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77,5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34,9</w:t>
            </w:r>
          </w:p>
        </w:tc>
        <w:tc>
          <w:tcPr>
            <w:tcW w:w="992" w:type="dxa"/>
          </w:tcPr>
          <w:p w:rsidR="00856CC0" w:rsidRPr="00EB7000" w:rsidRDefault="00856CC0" w:rsidP="00741152">
            <w:r w:rsidRPr="00EB7000">
              <w:t>Россия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Россия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41152">
            <w:r w:rsidRPr="00EB7000">
              <w:t xml:space="preserve">земельный участок </w:t>
            </w:r>
          </w:p>
          <w:p w:rsidR="00856CC0" w:rsidRPr="00EB7000" w:rsidRDefault="00856CC0" w:rsidP="00741152">
            <w:r w:rsidRPr="00EB7000">
              <w:t>(1/2 доли)</w:t>
            </w:r>
          </w:p>
          <w:p w:rsidR="00856CC0" w:rsidRPr="00EB7000" w:rsidRDefault="00856CC0" w:rsidP="00741152"/>
          <w:p w:rsidR="00856CC0" w:rsidRPr="00EB7000" w:rsidRDefault="00856CC0" w:rsidP="00741152">
            <w:r w:rsidRPr="00EB7000">
              <w:t xml:space="preserve">жилой дом </w:t>
            </w:r>
          </w:p>
          <w:p w:rsidR="00856CC0" w:rsidRPr="00EB7000" w:rsidRDefault="00856CC0" w:rsidP="00741152">
            <w:r w:rsidRPr="00EB7000">
              <w:t>(1/2 доли)</w:t>
            </w:r>
          </w:p>
          <w:p w:rsidR="00856CC0" w:rsidRPr="00EB7000" w:rsidRDefault="00856CC0" w:rsidP="00741152"/>
        </w:tc>
        <w:tc>
          <w:tcPr>
            <w:tcW w:w="1276" w:type="dxa"/>
          </w:tcPr>
          <w:p w:rsidR="00856CC0" w:rsidRPr="00EB7000" w:rsidRDefault="00856CC0" w:rsidP="00741152">
            <w:r w:rsidRPr="00EB7000">
              <w:t>1085</w:t>
            </w:r>
          </w:p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/>
          <w:p w:rsidR="00856CC0" w:rsidRPr="00EB7000" w:rsidRDefault="00856CC0" w:rsidP="00741152">
            <w:r w:rsidRPr="00EB7000">
              <w:t>77,5</w:t>
            </w:r>
          </w:p>
        </w:tc>
        <w:tc>
          <w:tcPr>
            <w:tcW w:w="1134" w:type="dxa"/>
          </w:tcPr>
          <w:p w:rsidR="00856CC0" w:rsidRPr="00EB7000" w:rsidRDefault="00856CC0" w:rsidP="00741152">
            <w:pPr>
              <w:ind w:left="-71" w:right="-82"/>
              <w:jc w:val="center"/>
            </w:pPr>
            <w:r w:rsidRPr="00EB7000">
              <w:t>Россия</w:t>
            </w:r>
          </w:p>
          <w:p w:rsidR="00856CC0" w:rsidRPr="00EB7000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EB7000" w:rsidRDefault="00856CC0" w:rsidP="00741152">
            <w:pPr>
              <w:ind w:left="-71" w:right="-82"/>
              <w:jc w:val="center"/>
              <w:rPr>
                <w:lang w:val="en-US"/>
              </w:rPr>
            </w:pPr>
          </w:p>
          <w:p w:rsidR="00856CC0" w:rsidRPr="00EB7000" w:rsidRDefault="00856CC0" w:rsidP="00741152">
            <w:pPr>
              <w:ind w:left="-71" w:right="-82"/>
              <w:jc w:val="center"/>
            </w:pPr>
          </w:p>
          <w:p w:rsidR="00856CC0" w:rsidRPr="00EB7000" w:rsidRDefault="00856CC0" w:rsidP="00741152">
            <w:pPr>
              <w:ind w:left="-71" w:right="-82"/>
              <w:jc w:val="center"/>
            </w:pPr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41152">
            <w:r w:rsidRPr="00EB7000">
              <w:t>автомобиль:</w:t>
            </w:r>
          </w:p>
          <w:p w:rsidR="00856CC0" w:rsidRPr="00EB7000" w:rsidRDefault="00856CC0" w:rsidP="00741152">
            <w:pPr>
              <w:rPr>
                <w:lang w:val="en-US"/>
              </w:rPr>
            </w:pPr>
            <w:r w:rsidRPr="00EB7000">
              <w:rPr>
                <w:lang w:val="en-US"/>
              </w:rPr>
              <w:t>LADA 212140</w:t>
            </w:r>
          </w:p>
        </w:tc>
        <w:tc>
          <w:tcPr>
            <w:tcW w:w="1418" w:type="dxa"/>
          </w:tcPr>
          <w:p w:rsidR="00856CC0" w:rsidRPr="00EB7000" w:rsidRDefault="00856CC0" w:rsidP="00741152">
            <w:r>
              <w:t>232 715,78</w:t>
            </w:r>
          </w:p>
        </w:tc>
        <w:tc>
          <w:tcPr>
            <w:tcW w:w="1134" w:type="dxa"/>
          </w:tcPr>
          <w:p w:rsidR="00856CC0" w:rsidRPr="00EB7000" w:rsidRDefault="00856CC0" w:rsidP="00741152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Дзеган И</w:t>
            </w:r>
            <w:r>
              <w:rPr>
                <w:color w:val="000000"/>
              </w:rPr>
              <w:t>.</w:t>
            </w:r>
            <w:r w:rsidRPr="00CD3891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D3891">
              <w:rPr>
                <w:color w:val="000000"/>
              </w:rPr>
              <w:t>иректор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МБУ ДОД</w:t>
            </w:r>
            <w:r w:rsidRPr="00CD3891">
              <w:rPr>
                <w:color w:val="000000"/>
              </w:rPr>
              <w:t xml:space="preserve"> школа искусств хутора Трудобеликов-ского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D3891">
              <w:rPr>
                <w:color w:val="000000"/>
              </w:rPr>
              <w:t xml:space="preserve">олевая 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(1/3 доля)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 xml:space="preserve">65,5 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440 743,59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276" w:type="dxa"/>
          </w:tcPr>
          <w:p w:rsidR="00856CC0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</w:tcPr>
          <w:p w:rsidR="00856CC0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 xml:space="preserve">1762 </w:t>
            </w: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92" w:type="dxa"/>
          </w:tcPr>
          <w:p w:rsidR="00856CC0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56CC0" w:rsidRPr="005E7914" w:rsidRDefault="00856CC0" w:rsidP="00FE00B9"/>
          <w:p w:rsidR="00856CC0" w:rsidRPr="005E7914" w:rsidRDefault="00856CC0" w:rsidP="00FE00B9"/>
          <w:p w:rsidR="00856CC0" w:rsidRDefault="00856CC0" w:rsidP="00FE00B9"/>
          <w:p w:rsidR="00856CC0" w:rsidRPr="005E7914" w:rsidRDefault="00856CC0" w:rsidP="00FE00B9">
            <w: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37 506,40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Default="00856CC0" w:rsidP="00FE00B9">
            <w:pPr>
              <w:jc w:val="both"/>
            </w:pPr>
            <w:r>
              <w:t>Драй А.В.</w:t>
            </w:r>
          </w:p>
        </w:tc>
        <w:tc>
          <w:tcPr>
            <w:tcW w:w="1417" w:type="dxa"/>
          </w:tcPr>
          <w:p w:rsidR="00856CC0" w:rsidRDefault="00856CC0" w:rsidP="00FE00B9">
            <w:pPr>
              <w:jc w:val="center"/>
            </w:pPr>
            <w:r w:rsidRPr="00F8600F">
              <w:t>директор МБУ ДО ДЮСШ</w:t>
            </w:r>
            <w:r>
              <w:t xml:space="preserve"> </w:t>
            </w:r>
            <w:r w:rsidRPr="00F8600F">
              <w:t>«Олимпиец»</w:t>
            </w:r>
          </w:p>
        </w:tc>
        <w:tc>
          <w:tcPr>
            <w:tcW w:w="1276" w:type="dxa"/>
          </w:tcPr>
          <w:p w:rsidR="00856CC0" w:rsidRDefault="00856CC0" w:rsidP="00FE00B9">
            <w:r>
              <w:t xml:space="preserve">земельный участок </w:t>
            </w:r>
          </w:p>
          <w:p w:rsidR="00856CC0" w:rsidRDefault="00856CC0" w:rsidP="00FE00B9"/>
          <w:p w:rsidR="00856CC0" w:rsidRDefault="00856CC0" w:rsidP="00FE00B9">
            <w:r>
              <w:t>квартира</w:t>
            </w:r>
          </w:p>
        </w:tc>
        <w:tc>
          <w:tcPr>
            <w:tcW w:w="1276" w:type="dxa"/>
          </w:tcPr>
          <w:p w:rsidR="00856CC0" w:rsidRDefault="00856CC0" w:rsidP="00FE00B9">
            <w:r>
              <w:t>индивидуальная</w:t>
            </w:r>
          </w:p>
          <w:p w:rsidR="00856CC0" w:rsidRDefault="00856CC0" w:rsidP="00FE00B9"/>
          <w:p w:rsidR="00856CC0" w:rsidRDefault="00856CC0" w:rsidP="00FE00B9"/>
          <w:p w:rsidR="00856CC0" w:rsidRDefault="00856CC0" w:rsidP="00FE00B9">
            <w:r>
              <w:t>индивидуальная</w:t>
            </w:r>
          </w:p>
        </w:tc>
        <w:tc>
          <w:tcPr>
            <w:tcW w:w="1134" w:type="dxa"/>
          </w:tcPr>
          <w:p w:rsidR="00856CC0" w:rsidRDefault="00856CC0" w:rsidP="00FE00B9">
            <w:r>
              <w:t>9800</w:t>
            </w:r>
          </w:p>
          <w:p w:rsidR="00856CC0" w:rsidRDefault="00856CC0" w:rsidP="00FE00B9"/>
          <w:p w:rsidR="00856CC0" w:rsidRDefault="00856CC0" w:rsidP="00FE00B9"/>
          <w:p w:rsidR="00856CC0" w:rsidRDefault="00856CC0" w:rsidP="00FE00B9"/>
          <w:p w:rsidR="00856CC0" w:rsidRDefault="00856CC0" w:rsidP="00FE00B9">
            <w:r>
              <w:t>84,5</w:t>
            </w:r>
          </w:p>
        </w:tc>
        <w:tc>
          <w:tcPr>
            <w:tcW w:w="992" w:type="dxa"/>
          </w:tcPr>
          <w:p w:rsidR="00856CC0" w:rsidRDefault="00856CC0" w:rsidP="00FE00B9">
            <w:r>
              <w:t>Россия</w:t>
            </w:r>
          </w:p>
          <w:p w:rsidR="00856CC0" w:rsidRPr="002F2C3A" w:rsidRDefault="00856CC0" w:rsidP="00FE00B9"/>
          <w:p w:rsidR="00856CC0" w:rsidRDefault="00856CC0" w:rsidP="00FE00B9"/>
          <w:p w:rsidR="00856CC0" w:rsidRDefault="00856CC0" w:rsidP="00FE00B9"/>
          <w:p w:rsidR="00856CC0" w:rsidRDefault="00856CC0" w:rsidP="00FE00B9">
            <w:r>
              <w:t>Россия</w:t>
            </w:r>
          </w:p>
          <w:p w:rsidR="00856CC0" w:rsidRDefault="00856CC0" w:rsidP="00FE00B9"/>
        </w:tc>
        <w:tc>
          <w:tcPr>
            <w:tcW w:w="1418" w:type="dxa"/>
          </w:tcPr>
          <w:p w:rsidR="00856CC0" w:rsidRDefault="00856CC0" w:rsidP="00FE00B9">
            <w:r>
              <w:t>нет</w:t>
            </w:r>
          </w:p>
        </w:tc>
        <w:tc>
          <w:tcPr>
            <w:tcW w:w="1276" w:type="dxa"/>
          </w:tcPr>
          <w:p w:rsidR="00856CC0" w:rsidRDefault="00856CC0" w:rsidP="00FE00B9">
            <w:r>
              <w:t>нет</w:t>
            </w:r>
          </w:p>
        </w:tc>
        <w:tc>
          <w:tcPr>
            <w:tcW w:w="1134" w:type="dxa"/>
          </w:tcPr>
          <w:p w:rsidR="00856CC0" w:rsidRDefault="00856CC0" w:rsidP="00FE00B9">
            <w:r>
              <w:t>нет</w:t>
            </w:r>
          </w:p>
        </w:tc>
        <w:tc>
          <w:tcPr>
            <w:tcW w:w="1276" w:type="dxa"/>
          </w:tcPr>
          <w:p w:rsidR="00856CC0" w:rsidRDefault="00856CC0" w:rsidP="00FE00B9">
            <w:r>
              <w:t>автомобиль:</w:t>
            </w:r>
          </w:p>
          <w:p w:rsidR="00856CC0" w:rsidRPr="00005545" w:rsidRDefault="00856CC0" w:rsidP="00FE00B9">
            <w:r>
              <w:rPr>
                <w:lang w:val="en-US"/>
              </w:rPr>
              <w:t>QEELY MK</w:t>
            </w:r>
          </w:p>
        </w:tc>
        <w:tc>
          <w:tcPr>
            <w:tcW w:w="1418" w:type="dxa"/>
          </w:tcPr>
          <w:p w:rsidR="00856CC0" w:rsidRDefault="00856CC0" w:rsidP="00FE00B9">
            <w:r>
              <w:t>613 529</w:t>
            </w:r>
          </w:p>
        </w:tc>
        <w:tc>
          <w:tcPr>
            <w:tcW w:w="1134" w:type="dxa"/>
          </w:tcPr>
          <w:p w:rsidR="00856CC0" w:rsidRDefault="00856CC0" w:rsidP="00FE00B9">
            <w: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38160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381609">
            <w:pPr>
              <w:jc w:val="both"/>
            </w:pPr>
            <w:r>
              <w:t>супруга</w:t>
            </w:r>
          </w:p>
        </w:tc>
        <w:tc>
          <w:tcPr>
            <w:tcW w:w="1417" w:type="dxa"/>
          </w:tcPr>
          <w:p w:rsidR="00856CC0" w:rsidRPr="00F8600F" w:rsidRDefault="00856CC0" w:rsidP="00381609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381609">
            <w:r>
              <w:t>нет</w:t>
            </w:r>
          </w:p>
        </w:tc>
        <w:tc>
          <w:tcPr>
            <w:tcW w:w="1276" w:type="dxa"/>
          </w:tcPr>
          <w:p w:rsidR="00856CC0" w:rsidRDefault="00856CC0" w:rsidP="00381609">
            <w:r>
              <w:t>нет</w:t>
            </w:r>
          </w:p>
        </w:tc>
        <w:tc>
          <w:tcPr>
            <w:tcW w:w="1134" w:type="dxa"/>
          </w:tcPr>
          <w:p w:rsidR="00856CC0" w:rsidRDefault="00856CC0" w:rsidP="00381609">
            <w:r>
              <w:t>нет</w:t>
            </w:r>
          </w:p>
        </w:tc>
        <w:tc>
          <w:tcPr>
            <w:tcW w:w="992" w:type="dxa"/>
          </w:tcPr>
          <w:p w:rsidR="00856CC0" w:rsidRDefault="00856CC0" w:rsidP="00381609">
            <w:r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>
              <w:t>квартира</w:t>
            </w:r>
          </w:p>
        </w:tc>
        <w:tc>
          <w:tcPr>
            <w:tcW w:w="1276" w:type="dxa"/>
          </w:tcPr>
          <w:p w:rsidR="00856CC0" w:rsidRDefault="00856CC0" w:rsidP="00381609">
            <w:r>
              <w:t>84,5</w:t>
            </w:r>
          </w:p>
        </w:tc>
        <w:tc>
          <w:tcPr>
            <w:tcW w:w="1134" w:type="dxa"/>
          </w:tcPr>
          <w:p w:rsidR="00856CC0" w:rsidRDefault="00856CC0" w:rsidP="00381609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381609">
            <w:r>
              <w:t>автомобиль:</w:t>
            </w:r>
          </w:p>
          <w:p w:rsidR="00856CC0" w:rsidRPr="00005545" w:rsidRDefault="00856CC0" w:rsidP="00381609">
            <w:r>
              <w:rPr>
                <w:lang w:val="en-US"/>
              </w:rPr>
              <w:t>DAIHATSU GUORE TSKA</w:t>
            </w:r>
          </w:p>
        </w:tc>
        <w:tc>
          <w:tcPr>
            <w:tcW w:w="1418" w:type="dxa"/>
          </w:tcPr>
          <w:p w:rsidR="00856CC0" w:rsidRDefault="00856CC0" w:rsidP="00381609">
            <w:r>
              <w:t>455 451</w:t>
            </w:r>
          </w:p>
        </w:tc>
        <w:tc>
          <w:tcPr>
            <w:tcW w:w="1134" w:type="dxa"/>
          </w:tcPr>
          <w:p w:rsidR="00856CC0" w:rsidRDefault="00856CC0" w:rsidP="00381609">
            <w: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81609">
            <w:r w:rsidRPr="00EB7000">
              <w:t>Заковинько Л</w:t>
            </w:r>
            <w:r>
              <w:t>.</w:t>
            </w:r>
            <w:r w:rsidRPr="00EB7000">
              <w:t>П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381609">
            <w:r w:rsidRPr="00EB7000">
              <w:t>заведующая МАДОУ «ЦРР-детский сад № 2»</w:t>
            </w:r>
          </w:p>
        </w:tc>
        <w:tc>
          <w:tcPr>
            <w:tcW w:w="1276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д</w:t>
            </w:r>
            <w:r w:rsidRPr="00EB7000">
              <w:t>олевая (1/2)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>
              <w:t>д</w:t>
            </w:r>
            <w:r w:rsidRPr="00EB7000">
              <w:t>олевая (1/2)</w:t>
            </w:r>
          </w:p>
        </w:tc>
        <w:tc>
          <w:tcPr>
            <w:tcW w:w="1134" w:type="dxa"/>
          </w:tcPr>
          <w:p w:rsidR="00856CC0" w:rsidRPr="00EB7000" w:rsidRDefault="00856CC0" w:rsidP="00381609">
            <w:r w:rsidRPr="00EB7000">
              <w:t>1200</w:t>
            </w:r>
          </w:p>
          <w:p w:rsidR="00856CC0" w:rsidRPr="00EB7000" w:rsidRDefault="00856CC0" w:rsidP="00381609"/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>78,0</w:t>
            </w:r>
          </w:p>
        </w:tc>
        <w:tc>
          <w:tcPr>
            <w:tcW w:w="992" w:type="dxa"/>
          </w:tcPr>
          <w:p w:rsidR="00856CC0" w:rsidRPr="00EB7000" w:rsidRDefault="00856CC0" w:rsidP="00381609">
            <w:r w:rsidRPr="00EB7000">
              <w:t>Россия</w:t>
            </w:r>
          </w:p>
          <w:p w:rsidR="00856CC0" w:rsidRPr="00EB7000" w:rsidRDefault="00856CC0" w:rsidP="00381609"/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Pr="00532084" w:rsidRDefault="00856CC0" w:rsidP="00381609"/>
          <w:p w:rsidR="00856CC0" w:rsidRPr="00EB7000" w:rsidRDefault="00856CC0" w:rsidP="00381609">
            <w:r>
              <w:t>ж</w:t>
            </w:r>
            <w:r w:rsidRPr="00EB7000">
              <w:t>илой дом</w:t>
            </w:r>
          </w:p>
        </w:tc>
        <w:tc>
          <w:tcPr>
            <w:tcW w:w="1276" w:type="dxa"/>
          </w:tcPr>
          <w:p w:rsidR="00856CC0" w:rsidRPr="00EB7000" w:rsidRDefault="00856CC0" w:rsidP="00381609">
            <w:r w:rsidRPr="00EB7000">
              <w:t>1429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>92,4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 xml:space="preserve">Россия </w:t>
            </w: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135,39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D20BF3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532084">
            <w:r w:rsidRPr="00EB7000">
              <w:t>земельный участок</w:t>
            </w:r>
          </w:p>
          <w:p w:rsidR="00856CC0" w:rsidRPr="00EB7000" w:rsidRDefault="00856CC0" w:rsidP="00532084"/>
          <w:p w:rsidR="00856CC0" w:rsidRPr="00EB7000" w:rsidRDefault="00856CC0" w:rsidP="00532084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1429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92,4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8D156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833,45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Исакова Т</w:t>
            </w:r>
            <w:r>
              <w:t>.</w:t>
            </w:r>
            <w:r w:rsidRPr="00EB7000">
              <w:t>Г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005A7B">
            <w:r w:rsidRPr="00EB7000">
              <w:t>заведующая МДБОУ «Детский сад № 43»</w:t>
            </w:r>
          </w:p>
        </w:tc>
        <w:tc>
          <w:tcPr>
            <w:tcW w:w="1276" w:type="dxa"/>
          </w:tcPr>
          <w:p w:rsidR="00856CC0" w:rsidRDefault="00856CC0" w:rsidP="00467ED6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Default="00856CC0" w:rsidP="00005A7B">
            <w:r w:rsidRPr="00EB7000">
              <w:t xml:space="preserve">земельный участок </w:t>
            </w:r>
          </w:p>
          <w:p w:rsidR="00856CC0" w:rsidRPr="00EB7000" w:rsidRDefault="00856CC0" w:rsidP="00005A7B"/>
          <w:p w:rsidR="00856CC0" w:rsidRDefault="00856CC0" w:rsidP="00005A7B">
            <w:r w:rsidRPr="00EB7000">
              <w:t>земельный участок</w:t>
            </w:r>
          </w:p>
          <w:p w:rsidR="00856CC0" w:rsidRPr="00EB7000" w:rsidRDefault="00856CC0" w:rsidP="00005A7B"/>
          <w:p w:rsidR="00856CC0" w:rsidRPr="00EB7000" w:rsidRDefault="00856CC0" w:rsidP="00005A7B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долевая (1/33)</w:t>
            </w:r>
          </w:p>
          <w:p w:rsidR="00856CC0" w:rsidRPr="00EB700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индивидуальная</w:t>
            </w:r>
          </w:p>
          <w:p w:rsidR="00856CC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3202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1117600</w:t>
            </w:r>
          </w:p>
          <w:p w:rsidR="00856CC0" w:rsidRPr="00EB7000" w:rsidRDefault="00856CC0" w:rsidP="001D7C1B"/>
          <w:p w:rsidR="00856CC0" w:rsidRPr="00EB700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400</w:t>
            </w:r>
          </w:p>
          <w:p w:rsidR="00856CC0" w:rsidRPr="00EB7000" w:rsidRDefault="00856CC0" w:rsidP="001D7C1B"/>
          <w:p w:rsidR="00856CC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37,8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Pr="00EB700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Россия</w:t>
            </w:r>
          </w:p>
          <w:p w:rsidR="00856CC0" w:rsidRPr="00EB7000" w:rsidRDefault="00856CC0" w:rsidP="001D7C1B"/>
          <w:p w:rsidR="00856CC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Pr="00532084" w:rsidRDefault="00856CC0" w:rsidP="00381609"/>
          <w:p w:rsidR="00856CC0" w:rsidRPr="00EB7000" w:rsidRDefault="00856CC0" w:rsidP="00381609">
            <w:r>
              <w:t>ж</w:t>
            </w:r>
            <w:r w:rsidRPr="00EB7000">
              <w:t>илой дом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1800</w:t>
            </w:r>
          </w:p>
          <w:p w:rsidR="00856CC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48,3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 xml:space="preserve">Россия 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F665E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683,40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D20BF3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071C4E">
            <w:r w:rsidRPr="00EB7000">
              <w:t>земельный участок</w:t>
            </w:r>
          </w:p>
          <w:p w:rsidR="00856CC0" w:rsidRPr="00EB7000" w:rsidRDefault="00856CC0" w:rsidP="00071C4E"/>
          <w:p w:rsidR="00856CC0" w:rsidRDefault="00856CC0" w:rsidP="00005A7B">
            <w:r w:rsidRPr="00EB7000">
              <w:t xml:space="preserve">земельный участок </w:t>
            </w:r>
          </w:p>
          <w:p w:rsidR="00856CC0" w:rsidRDefault="00856CC0" w:rsidP="00005A7B"/>
          <w:p w:rsidR="00856CC0" w:rsidRDefault="00856CC0" w:rsidP="00005A7B">
            <w:r w:rsidRPr="00EB7000">
              <w:t xml:space="preserve">земельный участок </w:t>
            </w:r>
          </w:p>
          <w:p w:rsidR="00856CC0" w:rsidRDefault="00856CC0" w:rsidP="00005A7B"/>
          <w:p w:rsidR="00856CC0" w:rsidRDefault="00856CC0" w:rsidP="00005A7B">
            <w:r w:rsidRPr="00EB7000">
              <w:t>земельный участок</w:t>
            </w:r>
          </w:p>
          <w:p w:rsidR="00856CC0" w:rsidRPr="00EB7000" w:rsidRDefault="00856CC0" w:rsidP="00005A7B"/>
          <w:p w:rsidR="00856CC0" w:rsidRPr="00EB7000" w:rsidRDefault="00856CC0" w:rsidP="00071C4E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005A7B">
            <w:r w:rsidRPr="00EB7000">
              <w:t>индивидуальный</w:t>
            </w:r>
          </w:p>
          <w:p w:rsidR="00856CC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долевая (1/33)</w:t>
            </w:r>
          </w:p>
          <w:p w:rsidR="00856CC0" w:rsidRPr="00EB700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долевая (1/33)</w:t>
            </w:r>
          </w:p>
          <w:p w:rsidR="00856CC0" w:rsidRPr="00EB7000" w:rsidRDefault="00856CC0" w:rsidP="00005A7B"/>
          <w:p w:rsidR="00856CC0" w:rsidRDefault="00856CC0" w:rsidP="00005A7B"/>
          <w:p w:rsidR="00856CC0" w:rsidRPr="00EB7000" w:rsidRDefault="00856CC0" w:rsidP="00005A7B">
            <w:r w:rsidRPr="00EB7000">
              <w:t>индивидуальная</w:t>
            </w:r>
          </w:p>
          <w:p w:rsidR="00856CC0" w:rsidRDefault="00856CC0" w:rsidP="001D7C1B"/>
          <w:p w:rsidR="00856CC0" w:rsidRDefault="00856CC0" w:rsidP="001D7C1B"/>
          <w:p w:rsidR="00856CC0" w:rsidRPr="00EB7000" w:rsidRDefault="00856CC0" w:rsidP="001D7C1B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005A7B">
            <w:r w:rsidRPr="00EB7000">
              <w:t>1800</w:t>
            </w:r>
          </w:p>
          <w:p w:rsidR="00856CC0" w:rsidRPr="00EB7000" w:rsidRDefault="00856CC0" w:rsidP="00005A7B"/>
          <w:p w:rsidR="00856CC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1117600</w:t>
            </w:r>
          </w:p>
          <w:p w:rsidR="00856CC0" w:rsidRPr="00EB7000" w:rsidRDefault="00856CC0" w:rsidP="00005A7B"/>
          <w:p w:rsidR="00856CC0" w:rsidRPr="00EB700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1117600</w:t>
            </w:r>
          </w:p>
          <w:p w:rsidR="00856CC0" w:rsidRPr="00EB7000" w:rsidRDefault="00856CC0" w:rsidP="00005A7B"/>
          <w:p w:rsidR="00856CC0" w:rsidRPr="00EB700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577</w:t>
            </w:r>
          </w:p>
          <w:p w:rsidR="00856CC0" w:rsidRPr="00EB7000" w:rsidRDefault="00856CC0" w:rsidP="00005A7B"/>
          <w:p w:rsidR="00856CC0" w:rsidRDefault="00856CC0" w:rsidP="00005A7B"/>
          <w:p w:rsidR="00856CC0" w:rsidRPr="00EB7000" w:rsidRDefault="00856CC0" w:rsidP="00005A7B"/>
          <w:p w:rsidR="00856CC0" w:rsidRPr="00EB7000" w:rsidRDefault="00856CC0" w:rsidP="00005A7B">
            <w:r w:rsidRPr="00EB7000">
              <w:t>48,3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1D7C1B"/>
          <w:p w:rsidR="00856CC0" w:rsidRDefault="00856CC0" w:rsidP="001D7C1B"/>
          <w:p w:rsidR="00856CC0" w:rsidRPr="00EB7000" w:rsidRDefault="00856CC0" w:rsidP="001D7C1B"/>
          <w:p w:rsidR="00856CC0" w:rsidRPr="00EB7000" w:rsidRDefault="00856CC0" w:rsidP="001D7C1B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3202</w:t>
            </w:r>
          </w:p>
        </w:tc>
        <w:tc>
          <w:tcPr>
            <w:tcW w:w="1134" w:type="dxa"/>
          </w:tcPr>
          <w:p w:rsidR="00856CC0" w:rsidRPr="00EB7000" w:rsidRDefault="00856CC0" w:rsidP="00005A7B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005A7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 xml:space="preserve">автомобиль: </w:t>
            </w:r>
            <w:r w:rsidRPr="00EB7000">
              <w:rPr>
                <w:rFonts w:ascii="Times New Roman" w:hAnsi="Times New Roman" w:cs="Times New Roman"/>
                <w:lang w:val="en-US"/>
              </w:rPr>
              <w:t>Renault</w:t>
            </w:r>
            <w:r w:rsidRPr="00EB7000">
              <w:rPr>
                <w:rFonts w:ascii="Times New Roman" w:hAnsi="Times New Roman" w:cs="Times New Roman"/>
              </w:rPr>
              <w:t xml:space="preserve"> Дастер</w:t>
            </w:r>
          </w:p>
          <w:p w:rsidR="00856CC0" w:rsidRPr="00EB7000" w:rsidRDefault="00856CC0" w:rsidP="00DC0C6A">
            <w:r w:rsidRPr="00EB7000">
              <w:t>прицеп: автомобильный рф-473в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841,04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Кадачигова А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3D4D48">
            <w:r w:rsidRPr="00EB7000">
              <w:t>заведующая МДБОУ «Детский сад № 45»</w:t>
            </w:r>
          </w:p>
        </w:tc>
        <w:tc>
          <w:tcPr>
            <w:tcW w:w="1276" w:type="dxa"/>
          </w:tcPr>
          <w:p w:rsidR="00856CC0" w:rsidRDefault="00856CC0" w:rsidP="00467ED6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Pr="00EB7000" w:rsidRDefault="00856CC0" w:rsidP="00432001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Pr="00EB7000" w:rsidRDefault="00856CC0" w:rsidP="00467ED6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индивидуальная</w:t>
            </w:r>
          </w:p>
          <w:p w:rsidR="00856CC0" w:rsidRPr="00EB7000" w:rsidRDefault="00856CC0" w:rsidP="00432001"/>
          <w:p w:rsidR="00856CC0" w:rsidRPr="00EB7000" w:rsidRDefault="00856CC0" w:rsidP="00432001"/>
          <w:p w:rsidR="00856CC0" w:rsidRPr="00EB7000" w:rsidRDefault="00856CC0" w:rsidP="00432001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1000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1300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86,9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597,19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Капустьянова Е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A602F3">
            <w:r w:rsidRPr="00EB7000">
              <w:t>директор МБОУ СОШ № 18</w:t>
            </w:r>
          </w:p>
        </w:tc>
        <w:tc>
          <w:tcPr>
            <w:tcW w:w="1276" w:type="dxa"/>
          </w:tcPr>
          <w:p w:rsidR="00856CC0" w:rsidRDefault="00856CC0" w:rsidP="00467ED6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Pr="00EB7000" w:rsidRDefault="00856CC0" w:rsidP="00677282">
            <w:r w:rsidRPr="00EB7000">
              <w:t xml:space="preserve">земельный участок 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AC5E8C"/>
          <w:p w:rsidR="00856CC0" w:rsidRPr="00EB7000" w:rsidRDefault="00856CC0" w:rsidP="00AC5E8C"/>
          <w:p w:rsidR="00856CC0" w:rsidRPr="00EB7000" w:rsidRDefault="00856CC0" w:rsidP="00AC5E8C">
            <w:r w:rsidRPr="00EB7000">
              <w:t>долевая 1/6030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1298</w:t>
            </w:r>
          </w:p>
          <w:p w:rsidR="00856CC0" w:rsidRPr="00EB7000" w:rsidRDefault="00856CC0" w:rsidP="00AC5E8C"/>
          <w:p w:rsidR="00856CC0" w:rsidRDefault="00856CC0" w:rsidP="00AC5E8C"/>
          <w:p w:rsidR="00856CC0" w:rsidRPr="00EB7000" w:rsidRDefault="00856CC0" w:rsidP="00AC5E8C"/>
          <w:p w:rsidR="00856CC0" w:rsidRPr="00EB7000" w:rsidRDefault="00856CC0" w:rsidP="00BC1DA1">
            <w:pPr>
              <w:ind w:right="-80"/>
            </w:pPr>
            <w:r w:rsidRPr="00EB7000">
              <w:t>89588100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AC5E8C"/>
          <w:p w:rsidR="00856CC0" w:rsidRDefault="00856CC0" w:rsidP="00AC5E8C"/>
          <w:p w:rsidR="00856CC0" w:rsidRPr="00EB7000" w:rsidRDefault="00856CC0" w:rsidP="00AC5E8C"/>
          <w:p w:rsidR="00856CC0" w:rsidRPr="00EB7000" w:rsidRDefault="00856CC0" w:rsidP="00AC5E8C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Pr="00532084" w:rsidRDefault="00856CC0" w:rsidP="00381609"/>
          <w:p w:rsidR="00856CC0" w:rsidRPr="00EB7000" w:rsidRDefault="00856CC0" w:rsidP="00381609">
            <w:r>
              <w:t>ж</w:t>
            </w:r>
            <w:r w:rsidRPr="00EB7000">
              <w:t>илой дом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1500</w:t>
            </w:r>
          </w:p>
          <w:p w:rsidR="00856CC0" w:rsidRDefault="00856CC0" w:rsidP="00AC5E8C"/>
          <w:p w:rsidR="00856CC0" w:rsidRPr="00EB7000" w:rsidRDefault="00856CC0" w:rsidP="00AC5E8C"/>
          <w:p w:rsidR="00856CC0" w:rsidRPr="00EB7000" w:rsidRDefault="00856CC0" w:rsidP="00AC5E8C">
            <w:r w:rsidRPr="00EB7000">
              <w:t>68,3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AC5E8C"/>
          <w:p w:rsidR="00856CC0" w:rsidRPr="00EB7000" w:rsidRDefault="00856CC0" w:rsidP="00AC5E8C"/>
          <w:p w:rsidR="00856CC0" w:rsidRPr="00EB7000" w:rsidRDefault="00856CC0" w:rsidP="00AC5E8C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C5E8C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автомобиль: ВАЗ 210740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333,81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>
              <w:t>Кармирян А.А.</w:t>
            </w:r>
          </w:p>
        </w:tc>
        <w:tc>
          <w:tcPr>
            <w:tcW w:w="1417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к</w:t>
            </w:r>
            <w:r w:rsidRPr="00EB7000">
              <w:t>вартира</w:t>
            </w:r>
          </w:p>
          <w:p w:rsidR="00856CC0" w:rsidRPr="00EB700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>квартира</w:t>
            </w:r>
          </w:p>
        </w:tc>
        <w:tc>
          <w:tcPr>
            <w:tcW w:w="1276" w:type="dxa"/>
          </w:tcPr>
          <w:p w:rsidR="00856CC0" w:rsidRDefault="00856CC0" w:rsidP="00381609">
            <w:r w:rsidRPr="00EB7000">
              <w:t xml:space="preserve">индивидуальная 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381609">
            <w:r>
              <w:t>69,6</w:t>
            </w:r>
          </w:p>
          <w:p w:rsidR="00856CC0" w:rsidRPr="00EB7000" w:rsidRDefault="00856CC0" w:rsidP="00381609"/>
          <w:p w:rsidR="00856CC0" w:rsidRPr="00EB7000" w:rsidRDefault="00856CC0" w:rsidP="00381609"/>
          <w:p w:rsidR="00856CC0" w:rsidRPr="00EB7000" w:rsidRDefault="00856CC0" w:rsidP="00381609">
            <w:r>
              <w:t>35,3</w:t>
            </w:r>
          </w:p>
        </w:tc>
        <w:tc>
          <w:tcPr>
            <w:tcW w:w="992" w:type="dxa"/>
          </w:tcPr>
          <w:p w:rsidR="00856CC0" w:rsidRPr="00EB7000" w:rsidRDefault="00856CC0" w:rsidP="00381609">
            <w:r w:rsidRPr="00EB7000">
              <w:t>Россия</w:t>
            </w:r>
          </w:p>
          <w:p w:rsidR="00856CC0" w:rsidRPr="00EB7000" w:rsidRDefault="00856CC0" w:rsidP="00381609"/>
          <w:p w:rsidR="00856CC0" w:rsidRPr="00EB7000" w:rsidRDefault="00856CC0" w:rsidP="00381609"/>
          <w:p w:rsidR="00856CC0" w:rsidRPr="00EB7000" w:rsidRDefault="00856CC0" w:rsidP="00381609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C74E4D" w:rsidRDefault="00856CC0" w:rsidP="00BC1DA1">
            <w:pPr>
              <w:ind w:left="-6"/>
            </w:pPr>
            <w:r w:rsidRPr="00D51B66">
              <w:t xml:space="preserve">автомобиль: </w:t>
            </w:r>
            <w:r w:rsidRPr="00D51B66">
              <w:rPr>
                <w:lang w:val="en-US"/>
              </w:rPr>
              <w:t>HYUNDAI</w:t>
            </w:r>
            <w:r w:rsidRPr="00D51B66">
              <w:t xml:space="preserve">  </w:t>
            </w:r>
            <w:r w:rsidRPr="00D51B66">
              <w:rPr>
                <w:lang w:val="en-US"/>
              </w:rPr>
              <w:t>SOLARIS</w:t>
            </w:r>
            <w:r>
              <w:t xml:space="preserve">, </w:t>
            </w:r>
            <w:r>
              <w:rPr>
                <w:lang w:val="en-US"/>
              </w:rPr>
              <w:t>UAZ 452</w:t>
            </w:r>
          </w:p>
        </w:tc>
        <w:tc>
          <w:tcPr>
            <w:tcW w:w="1418" w:type="dxa"/>
          </w:tcPr>
          <w:p w:rsidR="00856CC0" w:rsidRPr="00EB7000" w:rsidRDefault="00856CC0" w:rsidP="00BC1DA1">
            <w:pPr>
              <w:ind w:right="-216"/>
            </w:pPr>
            <w:r>
              <w:t>1 017 678,02</w:t>
            </w:r>
          </w:p>
        </w:tc>
        <w:tc>
          <w:tcPr>
            <w:tcW w:w="1134" w:type="dxa"/>
          </w:tcPr>
          <w:p w:rsidR="00856CC0" w:rsidRPr="00EB7000" w:rsidRDefault="00856CC0" w:rsidP="00381609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38160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81609">
            <w:pPr>
              <w:jc w:val="both"/>
            </w:pPr>
            <w:r w:rsidRPr="00EB7000">
              <w:t>супруг</w:t>
            </w:r>
            <w:r>
              <w:t>а</w:t>
            </w:r>
          </w:p>
        </w:tc>
        <w:tc>
          <w:tcPr>
            <w:tcW w:w="1417" w:type="dxa"/>
          </w:tcPr>
          <w:p w:rsidR="00856CC0" w:rsidRPr="00EB7000" w:rsidRDefault="00856CC0" w:rsidP="00381609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B7000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>
              <w:t>464 278,63</w:t>
            </w:r>
          </w:p>
        </w:tc>
        <w:tc>
          <w:tcPr>
            <w:tcW w:w="1134" w:type="dxa"/>
          </w:tcPr>
          <w:p w:rsidR="00856CC0" w:rsidRPr="00EB7000" w:rsidRDefault="00856CC0" w:rsidP="00381609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38160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81609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381609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B7000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38160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381609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381609"/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B7000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Default="00856CC0" w:rsidP="00AF05CC">
            <w:pPr>
              <w:jc w:val="both"/>
            </w:pPr>
            <w:r>
              <w:t>Карпенко С.Э.</w:t>
            </w:r>
          </w:p>
        </w:tc>
        <w:tc>
          <w:tcPr>
            <w:tcW w:w="1417" w:type="dxa"/>
          </w:tcPr>
          <w:p w:rsidR="00856CC0" w:rsidRDefault="00856CC0" w:rsidP="00AF05CC">
            <w:pPr>
              <w:jc w:val="center"/>
            </w:pPr>
            <w:r>
              <w:t>директор МКУ МО КР Молодежный центр «Ритм»</w:t>
            </w:r>
          </w:p>
        </w:tc>
        <w:tc>
          <w:tcPr>
            <w:tcW w:w="1276" w:type="dxa"/>
          </w:tcPr>
          <w:p w:rsidR="00856CC0" w:rsidRDefault="00856CC0" w:rsidP="00AF05CC">
            <w:r>
              <w:t>земельный участок</w:t>
            </w:r>
          </w:p>
          <w:p w:rsidR="00856CC0" w:rsidRDefault="00856CC0" w:rsidP="00AF05CC"/>
          <w:p w:rsidR="00856CC0" w:rsidRDefault="00856CC0" w:rsidP="00AF05CC">
            <w:r>
              <w:t>садовый дом</w:t>
            </w:r>
          </w:p>
        </w:tc>
        <w:tc>
          <w:tcPr>
            <w:tcW w:w="1276" w:type="dxa"/>
          </w:tcPr>
          <w:p w:rsidR="00856CC0" w:rsidRDefault="00856CC0" w:rsidP="00AF05CC">
            <w:r>
              <w:t>долевая (1/2 доли)</w:t>
            </w:r>
          </w:p>
          <w:p w:rsidR="00856CC0" w:rsidRDefault="00856CC0" w:rsidP="00AF05CC"/>
          <w:p w:rsidR="00856CC0" w:rsidRDefault="00856CC0" w:rsidP="00AF05CC"/>
          <w:p w:rsidR="00856CC0" w:rsidRDefault="00856CC0" w:rsidP="00AF05CC">
            <w:r>
              <w:t>долевая (1/2 доли)</w:t>
            </w:r>
          </w:p>
        </w:tc>
        <w:tc>
          <w:tcPr>
            <w:tcW w:w="1134" w:type="dxa"/>
          </w:tcPr>
          <w:p w:rsidR="00856CC0" w:rsidRDefault="00856CC0" w:rsidP="00AF05CC">
            <w:r>
              <w:t>572</w:t>
            </w:r>
          </w:p>
          <w:p w:rsidR="00856CC0" w:rsidRDefault="00856CC0" w:rsidP="00AF05CC"/>
          <w:p w:rsidR="00856CC0" w:rsidRDefault="00856CC0" w:rsidP="00AF05CC"/>
          <w:p w:rsidR="00856CC0" w:rsidRDefault="00856CC0" w:rsidP="00AF05CC"/>
          <w:p w:rsidR="00856CC0" w:rsidRDefault="00856CC0" w:rsidP="00AF05CC">
            <w:r>
              <w:t>120,9</w:t>
            </w:r>
          </w:p>
        </w:tc>
        <w:tc>
          <w:tcPr>
            <w:tcW w:w="992" w:type="dxa"/>
          </w:tcPr>
          <w:p w:rsidR="00856CC0" w:rsidRDefault="00856CC0" w:rsidP="00AF05CC">
            <w:r>
              <w:t>Россия</w:t>
            </w:r>
          </w:p>
          <w:p w:rsidR="00856CC0" w:rsidRDefault="00856CC0" w:rsidP="00AF05CC"/>
          <w:p w:rsidR="00856CC0" w:rsidRDefault="00856CC0" w:rsidP="00AF05CC"/>
          <w:p w:rsidR="00856CC0" w:rsidRDefault="00856CC0" w:rsidP="00AF05CC"/>
          <w:p w:rsidR="00856CC0" w:rsidRDefault="00856CC0" w:rsidP="00AF05CC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6CC0" w:rsidRDefault="00856CC0" w:rsidP="00AF05CC"/>
          <w:p w:rsidR="00856CC0" w:rsidRDefault="00856CC0" w:rsidP="00AF05CC">
            <w:r>
              <w:t>две комнаты в коммунальной квартире</w:t>
            </w:r>
          </w:p>
          <w:p w:rsidR="00856CC0" w:rsidRDefault="00856CC0" w:rsidP="00AF05CC"/>
          <w:p w:rsidR="00856CC0" w:rsidRPr="006355EC" w:rsidRDefault="00856CC0" w:rsidP="00AF05CC">
            <w:r>
              <w:t>земельный участок</w:t>
            </w:r>
          </w:p>
        </w:tc>
        <w:tc>
          <w:tcPr>
            <w:tcW w:w="1276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856CC0" w:rsidRDefault="00856CC0" w:rsidP="00AF05CC"/>
          <w:p w:rsidR="00856CC0" w:rsidRDefault="00856CC0" w:rsidP="00AF05CC">
            <w:r>
              <w:t>22,7</w:t>
            </w:r>
          </w:p>
          <w:p w:rsidR="00856CC0" w:rsidRDefault="00856CC0" w:rsidP="00AF05CC"/>
          <w:p w:rsidR="00856CC0" w:rsidRDefault="00856CC0" w:rsidP="00AF05CC"/>
          <w:p w:rsidR="00856CC0" w:rsidRDefault="00856CC0" w:rsidP="00AF05CC"/>
          <w:p w:rsidR="00856CC0" w:rsidRDefault="00856CC0" w:rsidP="00AF05CC"/>
          <w:p w:rsidR="00856CC0" w:rsidRPr="006355EC" w:rsidRDefault="00856CC0" w:rsidP="00AF05CC">
            <w:r>
              <w:t>1 787</w:t>
            </w:r>
          </w:p>
        </w:tc>
        <w:tc>
          <w:tcPr>
            <w:tcW w:w="1134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AF05CC"/>
          <w:p w:rsidR="00856CC0" w:rsidRDefault="00856CC0" w:rsidP="00AF05CC">
            <w:r>
              <w:t>Россия</w:t>
            </w:r>
          </w:p>
          <w:p w:rsidR="00856CC0" w:rsidRDefault="00856CC0" w:rsidP="00AF05CC"/>
          <w:p w:rsidR="00856CC0" w:rsidRDefault="00856CC0" w:rsidP="00AF05CC"/>
          <w:p w:rsidR="00856CC0" w:rsidRDefault="00856CC0" w:rsidP="00AF05CC"/>
          <w:p w:rsidR="00856CC0" w:rsidRDefault="00856CC0" w:rsidP="00AF05CC"/>
          <w:p w:rsidR="00856CC0" w:rsidRPr="006355EC" w:rsidRDefault="00856CC0" w:rsidP="00AF05CC">
            <w:r>
              <w:t>Россия</w:t>
            </w:r>
          </w:p>
        </w:tc>
        <w:tc>
          <w:tcPr>
            <w:tcW w:w="1276" w:type="dxa"/>
          </w:tcPr>
          <w:p w:rsidR="00856CC0" w:rsidRPr="006355EC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автомобиль: </w:t>
            </w:r>
            <w:r>
              <w:rPr>
                <w:rFonts w:ascii="Times New Roman" w:hAnsi="Times New Roman" w:cs="Times New Roman"/>
                <w:lang w:val="en-GB"/>
              </w:rPr>
              <w:t>Honda Civik</w:t>
            </w:r>
          </w:p>
        </w:tc>
        <w:tc>
          <w:tcPr>
            <w:tcW w:w="1418" w:type="dxa"/>
          </w:tcPr>
          <w:p w:rsidR="00856CC0" w:rsidRDefault="00856CC0" w:rsidP="00AF05CC">
            <w:r>
              <w:t>458 766,16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AF05CC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AF05CC">
            <w:pPr>
              <w:jc w:val="both"/>
            </w:pPr>
            <w:r>
              <w:t>супруга</w:t>
            </w:r>
          </w:p>
        </w:tc>
        <w:tc>
          <w:tcPr>
            <w:tcW w:w="1417" w:type="dxa"/>
          </w:tcPr>
          <w:p w:rsidR="00856CC0" w:rsidRDefault="00856CC0" w:rsidP="00AF05CC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  <w:tc>
          <w:tcPr>
            <w:tcW w:w="992" w:type="dxa"/>
          </w:tcPr>
          <w:p w:rsidR="00856CC0" w:rsidRDefault="00856CC0" w:rsidP="00AF05CC">
            <w:r>
              <w:t>нет</w:t>
            </w:r>
          </w:p>
        </w:tc>
        <w:tc>
          <w:tcPr>
            <w:tcW w:w="1418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6CC0" w:rsidRDefault="00856CC0" w:rsidP="00AF05CC"/>
          <w:p w:rsidR="00856CC0" w:rsidRPr="006355EC" w:rsidRDefault="00856CC0" w:rsidP="00AF05CC">
            <w:r>
              <w:t>земельный участок</w:t>
            </w:r>
          </w:p>
        </w:tc>
        <w:tc>
          <w:tcPr>
            <w:tcW w:w="1276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856CC0" w:rsidRDefault="00856CC0" w:rsidP="00AF05CC"/>
          <w:p w:rsidR="00856CC0" w:rsidRPr="006355EC" w:rsidRDefault="00856CC0" w:rsidP="00AF05CC">
            <w:r>
              <w:t>1 787</w:t>
            </w:r>
          </w:p>
        </w:tc>
        <w:tc>
          <w:tcPr>
            <w:tcW w:w="1134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AF05CC"/>
          <w:p w:rsidR="00856CC0" w:rsidRPr="00AF05CC" w:rsidRDefault="00856CC0" w:rsidP="00AF05CC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автомобиль: ВАЗ 2115</w:t>
            </w:r>
          </w:p>
        </w:tc>
        <w:tc>
          <w:tcPr>
            <w:tcW w:w="1418" w:type="dxa"/>
          </w:tcPr>
          <w:p w:rsidR="00856CC0" w:rsidRDefault="00856CC0" w:rsidP="00AF05CC">
            <w:r>
              <w:t>128 023,40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AF05CC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AF05CC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</w:tcPr>
          <w:p w:rsidR="00856CC0" w:rsidRDefault="00856CC0" w:rsidP="00AF05CC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  <w:tc>
          <w:tcPr>
            <w:tcW w:w="992" w:type="dxa"/>
          </w:tcPr>
          <w:p w:rsidR="00856CC0" w:rsidRDefault="00856CC0" w:rsidP="00AF05CC">
            <w:r>
              <w:t>нет</w:t>
            </w:r>
          </w:p>
        </w:tc>
        <w:tc>
          <w:tcPr>
            <w:tcW w:w="1418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6CC0" w:rsidRDefault="00856CC0" w:rsidP="00AF05CC"/>
          <w:p w:rsidR="00856CC0" w:rsidRPr="006355EC" w:rsidRDefault="00856CC0" w:rsidP="00AF05CC">
            <w:r>
              <w:t>земельный участок</w:t>
            </w:r>
          </w:p>
        </w:tc>
        <w:tc>
          <w:tcPr>
            <w:tcW w:w="1276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856CC0" w:rsidRDefault="00856CC0" w:rsidP="00AF05CC"/>
          <w:p w:rsidR="00856CC0" w:rsidRPr="006355EC" w:rsidRDefault="00856CC0" w:rsidP="00AF05CC">
            <w:r>
              <w:t>1 787</w:t>
            </w:r>
          </w:p>
        </w:tc>
        <w:tc>
          <w:tcPr>
            <w:tcW w:w="1134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AF05CC"/>
          <w:p w:rsidR="00856CC0" w:rsidRPr="00AF05CC" w:rsidRDefault="00856CC0" w:rsidP="00AF05CC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418" w:type="dxa"/>
          </w:tcPr>
          <w:p w:rsidR="00856CC0" w:rsidRDefault="00856CC0" w:rsidP="00AF05CC">
            <w:r>
              <w:t>нет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AF05CC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AF05CC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856CC0" w:rsidRDefault="00856CC0" w:rsidP="00AF05CC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  <w:tc>
          <w:tcPr>
            <w:tcW w:w="992" w:type="dxa"/>
          </w:tcPr>
          <w:p w:rsidR="00856CC0" w:rsidRDefault="00856CC0" w:rsidP="00AF05CC">
            <w:r>
              <w:t>нет</w:t>
            </w:r>
          </w:p>
        </w:tc>
        <w:tc>
          <w:tcPr>
            <w:tcW w:w="1418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6CC0" w:rsidRDefault="00856CC0" w:rsidP="00AF05CC"/>
          <w:p w:rsidR="00856CC0" w:rsidRPr="006355EC" w:rsidRDefault="00856CC0" w:rsidP="00AF05CC">
            <w:r>
              <w:t>земельный участок</w:t>
            </w:r>
          </w:p>
        </w:tc>
        <w:tc>
          <w:tcPr>
            <w:tcW w:w="1276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856CC0" w:rsidRDefault="00856CC0" w:rsidP="00AF05CC"/>
          <w:p w:rsidR="00856CC0" w:rsidRPr="006355EC" w:rsidRDefault="00856CC0" w:rsidP="00AF05CC">
            <w:r>
              <w:t>1 787</w:t>
            </w:r>
          </w:p>
        </w:tc>
        <w:tc>
          <w:tcPr>
            <w:tcW w:w="1134" w:type="dxa"/>
          </w:tcPr>
          <w:p w:rsidR="00856CC0" w:rsidRDefault="00856CC0" w:rsidP="00AF05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AF05CC"/>
          <w:p w:rsidR="00856CC0" w:rsidRPr="00AF05CC" w:rsidRDefault="00856CC0" w:rsidP="00AF05CC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AF05CC">
            <w:r>
              <w:t>нет</w:t>
            </w:r>
          </w:p>
        </w:tc>
        <w:tc>
          <w:tcPr>
            <w:tcW w:w="1418" w:type="dxa"/>
          </w:tcPr>
          <w:p w:rsidR="00856CC0" w:rsidRDefault="00856CC0" w:rsidP="00AF05CC">
            <w:r>
              <w:t>нет</w:t>
            </w:r>
          </w:p>
        </w:tc>
        <w:tc>
          <w:tcPr>
            <w:tcW w:w="1134" w:type="dxa"/>
          </w:tcPr>
          <w:p w:rsidR="00856CC0" w:rsidRDefault="00856CC0" w:rsidP="00AF05CC">
            <w: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B50E17">
            <w:pPr>
              <w:jc w:val="both"/>
            </w:pPr>
            <w:r w:rsidRPr="00EB7000">
              <w:t>Клименко Л</w:t>
            </w:r>
            <w:r>
              <w:t>.</w:t>
            </w:r>
            <w:r w:rsidRPr="00EB7000">
              <w:t>П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B50E17">
            <w:r w:rsidRPr="00EB7000">
              <w:t>заведующая МДБОУ «Детский сад № 12»</w:t>
            </w:r>
          </w:p>
        </w:tc>
        <w:tc>
          <w:tcPr>
            <w:tcW w:w="1276" w:type="dxa"/>
          </w:tcPr>
          <w:p w:rsidR="00856CC0" w:rsidRPr="00EB7000" w:rsidRDefault="00856CC0" w:rsidP="00B50E17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B50E17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B50E17">
            <w:r w:rsidRPr="00EB7000">
              <w:t>49,5</w:t>
            </w:r>
          </w:p>
        </w:tc>
        <w:tc>
          <w:tcPr>
            <w:tcW w:w="992" w:type="dxa"/>
          </w:tcPr>
          <w:p w:rsidR="00856CC0" w:rsidRPr="00EB7000" w:rsidRDefault="00856CC0" w:rsidP="00B50E17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 xml:space="preserve">автомобиль: </w:t>
            </w:r>
            <w:r w:rsidRPr="00EB7000">
              <w:rPr>
                <w:rFonts w:ascii="Times New Roman" w:hAnsi="Times New Roman" w:cs="Times New Roman"/>
                <w:lang w:val="en-GB"/>
              </w:rPr>
              <w:t>Hyundai</w:t>
            </w:r>
            <w:r w:rsidRPr="00EB7000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418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280,93</w:t>
            </w:r>
          </w:p>
        </w:tc>
        <w:tc>
          <w:tcPr>
            <w:tcW w:w="1134" w:type="dxa"/>
          </w:tcPr>
          <w:p w:rsidR="00856CC0" w:rsidRPr="00EB7000" w:rsidRDefault="00856CC0" w:rsidP="00B50E17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D20BF3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</w:tcPr>
          <w:p w:rsidR="00856CC0" w:rsidRPr="00EB7000" w:rsidRDefault="00856CC0" w:rsidP="00F7746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Колесник Л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9304E6">
            <w:r>
              <w:t>д</w:t>
            </w:r>
            <w:r w:rsidRPr="00EB7000">
              <w:t>иректор МБОУ СОШ № 39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9304E6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9304E6">
            <w:pPr>
              <w:ind w:left="-71" w:right="-82"/>
              <w:jc w:val="center"/>
            </w:pPr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9304E6">
            <w:r w:rsidRPr="00EB7000">
              <w:t>земельный участок</w:t>
            </w:r>
          </w:p>
          <w:p w:rsidR="00856CC0" w:rsidRPr="00EB7000" w:rsidRDefault="00856CC0" w:rsidP="009304E6"/>
          <w:p w:rsidR="00856CC0" w:rsidRPr="00EB7000" w:rsidRDefault="00856CC0" w:rsidP="009304E6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1500</w:t>
            </w:r>
          </w:p>
          <w:p w:rsidR="00856CC0" w:rsidRPr="00EB7000" w:rsidRDefault="00856CC0" w:rsidP="009304E6"/>
          <w:p w:rsidR="00856CC0" w:rsidRPr="00EB7000" w:rsidRDefault="00856CC0" w:rsidP="009304E6"/>
          <w:p w:rsidR="00856CC0" w:rsidRPr="00EB7000" w:rsidRDefault="00856CC0" w:rsidP="009304E6">
            <w:r w:rsidRPr="00EB7000">
              <w:t>68,0</w:t>
            </w:r>
          </w:p>
        </w:tc>
        <w:tc>
          <w:tcPr>
            <w:tcW w:w="1134" w:type="dxa"/>
          </w:tcPr>
          <w:p w:rsidR="00856CC0" w:rsidRPr="00EB7000" w:rsidRDefault="00856CC0" w:rsidP="009304E6">
            <w:r w:rsidRPr="00EB7000">
              <w:t>Россия</w:t>
            </w:r>
          </w:p>
          <w:p w:rsidR="00856CC0" w:rsidRPr="00EB7000" w:rsidRDefault="00856CC0" w:rsidP="009304E6"/>
          <w:p w:rsidR="00856CC0" w:rsidRPr="00EB7000" w:rsidRDefault="00856CC0" w:rsidP="009304E6"/>
          <w:p w:rsidR="00856CC0" w:rsidRPr="00EB7000" w:rsidRDefault="00856CC0" w:rsidP="009304E6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9304E6">
            <w:r w:rsidRPr="00EB7000">
              <w:t>765</w:t>
            </w:r>
            <w:r>
              <w:t xml:space="preserve"> </w:t>
            </w:r>
            <w:r w:rsidRPr="00EB7000">
              <w:t>025,97</w:t>
            </w:r>
          </w:p>
        </w:tc>
        <w:tc>
          <w:tcPr>
            <w:tcW w:w="1134" w:type="dxa"/>
          </w:tcPr>
          <w:p w:rsidR="00856CC0" w:rsidRPr="00EB7000" w:rsidRDefault="00856CC0" w:rsidP="009304E6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9304E6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9304E6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земельный участок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9304E6">
            <w:r w:rsidRPr="00EB7000">
              <w:t>1788</w:t>
            </w:r>
          </w:p>
        </w:tc>
        <w:tc>
          <w:tcPr>
            <w:tcW w:w="992" w:type="dxa"/>
          </w:tcPr>
          <w:p w:rsidR="00856CC0" w:rsidRPr="00EB7000" w:rsidRDefault="00856CC0" w:rsidP="009304E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9304E6">
            <w:r w:rsidRPr="00EB7000">
              <w:t>земельный участок</w:t>
            </w:r>
          </w:p>
          <w:p w:rsidR="00856CC0" w:rsidRPr="00EB7000" w:rsidRDefault="00856CC0" w:rsidP="009304E6"/>
          <w:p w:rsidR="00856CC0" w:rsidRPr="00EB7000" w:rsidRDefault="00856CC0" w:rsidP="009304E6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>1500</w:t>
            </w:r>
          </w:p>
          <w:p w:rsidR="00856CC0" w:rsidRPr="00EB7000" w:rsidRDefault="00856CC0" w:rsidP="009304E6"/>
          <w:p w:rsidR="00856CC0" w:rsidRPr="00EB7000" w:rsidRDefault="00856CC0" w:rsidP="009304E6"/>
          <w:p w:rsidR="00856CC0" w:rsidRPr="00EB7000" w:rsidRDefault="00856CC0" w:rsidP="009304E6">
            <w:r w:rsidRPr="00EB7000">
              <w:t>68,0</w:t>
            </w:r>
          </w:p>
        </w:tc>
        <w:tc>
          <w:tcPr>
            <w:tcW w:w="1134" w:type="dxa"/>
          </w:tcPr>
          <w:p w:rsidR="00856CC0" w:rsidRPr="00EB7000" w:rsidRDefault="00856CC0" w:rsidP="009304E6">
            <w:r w:rsidRPr="00EB7000">
              <w:t>Россия</w:t>
            </w:r>
          </w:p>
          <w:p w:rsidR="00856CC0" w:rsidRPr="00EB7000" w:rsidRDefault="00856CC0" w:rsidP="009304E6"/>
          <w:p w:rsidR="00856CC0" w:rsidRPr="00EB7000" w:rsidRDefault="00856CC0" w:rsidP="009304E6"/>
          <w:p w:rsidR="00856CC0" w:rsidRPr="00EB7000" w:rsidRDefault="00856CC0" w:rsidP="009304E6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9304E6">
            <w:r w:rsidRPr="00EB7000">
              <w:t xml:space="preserve">автомобиль: </w:t>
            </w:r>
            <w:r>
              <w:t>КИА</w:t>
            </w:r>
            <w:r w:rsidRPr="00EB7000">
              <w:t xml:space="preserve"> </w:t>
            </w:r>
            <w:r>
              <w:t>РИО</w:t>
            </w:r>
            <w:r w:rsidRPr="00EB7000">
              <w:t>, Хендай 40</w:t>
            </w:r>
          </w:p>
        </w:tc>
        <w:tc>
          <w:tcPr>
            <w:tcW w:w="1418" w:type="dxa"/>
          </w:tcPr>
          <w:p w:rsidR="00856CC0" w:rsidRPr="00EB7000" w:rsidRDefault="00856CC0" w:rsidP="009304E6">
            <w:r w:rsidRPr="00EB7000">
              <w:t>411</w:t>
            </w:r>
            <w:r>
              <w:t xml:space="preserve"> </w:t>
            </w:r>
            <w:r w:rsidRPr="00EB7000">
              <w:t>248,95</w:t>
            </w:r>
          </w:p>
        </w:tc>
        <w:tc>
          <w:tcPr>
            <w:tcW w:w="1134" w:type="dxa"/>
          </w:tcPr>
          <w:p w:rsidR="00856CC0" w:rsidRPr="00EB7000" w:rsidRDefault="00856CC0" w:rsidP="009304E6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r w:rsidRPr="00EB7000">
              <w:t>Коник Н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EC3CF7">
            <w:r w:rsidRPr="00EB7000">
              <w:t>заведующая МДАОУ «Детский сад  комбинированного вида № 60»</w:t>
            </w:r>
          </w:p>
        </w:tc>
        <w:tc>
          <w:tcPr>
            <w:tcW w:w="1276" w:type="dxa"/>
          </w:tcPr>
          <w:p w:rsidR="00856CC0" w:rsidRPr="00EB7000" w:rsidRDefault="00856CC0" w:rsidP="00467ED6">
            <w:r>
              <w:t>к</w:t>
            </w:r>
            <w:r w:rsidRPr="00EB7000">
              <w:t>вартира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467ED6">
            <w:r>
              <w:t>д</w:t>
            </w:r>
            <w:r w:rsidRPr="00EB7000">
              <w:t>олевая (1/5)</w:t>
            </w:r>
          </w:p>
          <w:p w:rsidR="00856CC0" w:rsidRPr="00EB7000" w:rsidRDefault="00856CC0" w:rsidP="003E54BC"/>
          <w:p w:rsidR="00856CC0" w:rsidRPr="00EB7000" w:rsidRDefault="00856CC0" w:rsidP="003E54BC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40,8</w:t>
            </w:r>
          </w:p>
          <w:p w:rsidR="00856CC0" w:rsidRPr="00EB7000" w:rsidRDefault="00856CC0" w:rsidP="003E54BC"/>
          <w:p w:rsidR="00856CC0" w:rsidRPr="00EB7000" w:rsidRDefault="00856CC0" w:rsidP="003E54BC"/>
          <w:p w:rsidR="00856CC0" w:rsidRPr="00EB7000" w:rsidRDefault="00856CC0" w:rsidP="003E54BC">
            <w:r w:rsidRPr="00EB7000">
              <w:t>40,8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3E54BC"/>
          <w:p w:rsidR="00856CC0" w:rsidRPr="00EB7000" w:rsidRDefault="00856CC0" w:rsidP="003E54BC"/>
          <w:p w:rsidR="00856CC0" w:rsidRPr="00EB7000" w:rsidRDefault="00856CC0" w:rsidP="003E54BC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00">
              <w:rPr>
                <w:rFonts w:ascii="Times New Roman" w:hAnsi="Times New Roman" w:cs="Times New Roman"/>
              </w:rPr>
              <w:t>вартира (4/5)</w:t>
            </w:r>
          </w:p>
        </w:tc>
        <w:tc>
          <w:tcPr>
            <w:tcW w:w="1276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312,67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>
              <w:t>с</w:t>
            </w:r>
            <w:r w:rsidRPr="00EB7000">
              <w:t>упруг</w:t>
            </w:r>
          </w:p>
        </w:tc>
        <w:tc>
          <w:tcPr>
            <w:tcW w:w="1417" w:type="dxa"/>
          </w:tcPr>
          <w:p w:rsidR="00856CC0" w:rsidRPr="00EB7000" w:rsidRDefault="00856CC0" w:rsidP="00D20BF3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53515D">
            <w:r>
              <w:t>д</w:t>
            </w:r>
            <w:r w:rsidRPr="00EB7000">
              <w:t>олевая (1/5)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40,8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00">
              <w:rPr>
                <w:rFonts w:ascii="Times New Roman" w:hAnsi="Times New Roman" w:cs="Times New Roman"/>
              </w:rPr>
              <w:t>вартира (4/5)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EC3CF7">
            <w:pPr>
              <w:pStyle w:val="a1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 xml:space="preserve">автомобиль: </w:t>
            </w:r>
            <w:r w:rsidRPr="00EB7000">
              <w:rPr>
                <w:rFonts w:ascii="Times New Roman" w:hAnsi="Times New Roman" w:cs="Times New Roman"/>
                <w:lang w:val="en-US"/>
              </w:rPr>
              <w:t>Opel Omeha,  Ford Fokus</w:t>
            </w:r>
          </w:p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Копыткова Т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53515D">
            <w:r w:rsidRPr="00EB7000">
              <w:t>заведующая МДБОУ «Детский сад № 40»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земельный участок</w:t>
            </w:r>
          </w:p>
        </w:tc>
        <w:tc>
          <w:tcPr>
            <w:tcW w:w="1276" w:type="dxa"/>
          </w:tcPr>
          <w:p w:rsidR="00856CC0" w:rsidRPr="00EB7000" w:rsidRDefault="00856CC0" w:rsidP="00467ED6">
            <w:r>
              <w:t>д</w:t>
            </w:r>
            <w:r w:rsidRPr="00EB7000">
              <w:t>олевая 336/3191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319130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2500</w:t>
            </w:r>
          </w:p>
          <w:p w:rsidR="00856CC0" w:rsidRDefault="00856CC0" w:rsidP="007003D5"/>
          <w:p w:rsidR="00856CC0" w:rsidRPr="00EB7000" w:rsidRDefault="00856CC0" w:rsidP="007003D5"/>
          <w:p w:rsidR="00856CC0" w:rsidRPr="00EB7000" w:rsidRDefault="00856CC0" w:rsidP="007003D5">
            <w:r w:rsidRPr="00EB7000">
              <w:t>47,6</w:t>
            </w:r>
          </w:p>
        </w:tc>
        <w:tc>
          <w:tcPr>
            <w:tcW w:w="1134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7003D5"/>
          <w:p w:rsidR="00856CC0" w:rsidRPr="00EB7000" w:rsidRDefault="00856CC0" w:rsidP="007003D5"/>
          <w:p w:rsidR="00856CC0" w:rsidRPr="00EB7000" w:rsidRDefault="00856CC0" w:rsidP="007003D5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043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142,33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D20BF3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467ED6">
            <w:r w:rsidRPr="00EB7000">
              <w:t>земельный участок</w:t>
            </w:r>
          </w:p>
          <w:p w:rsidR="00856CC0" w:rsidRPr="00EB7000" w:rsidRDefault="00856CC0" w:rsidP="00467ED6"/>
          <w:p w:rsidR="00856CC0" w:rsidRDefault="00856CC0" w:rsidP="00677282">
            <w:r w:rsidRPr="00EB7000">
              <w:t xml:space="preserve">земельный участок </w:t>
            </w:r>
          </w:p>
          <w:p w:rsidR="00856CC0" w:rsidRDefault="00856CC0" w:rsidP="00677282"/>
          <w:p w:rsidR="00856CC0" w:rsidRPr="00EB7000" w:rsidRDefault="00856CC0" w:rsidP="00677282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467ED6">
            <w:r w:rsidRPr="00EB7000">
              <w:t>индивидуальная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долевая 1/88</w:t>
            </w:r>
          </w:p>
          <w:p w:rsidR="00856CC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467ED6">
            <w:r w:rsidRPr="00EB7000">
              <w:t>2500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29409000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47,6</w:t>
            </w:r>
          </w:p>
        </w:tc>
        <w:tc>
          <w:tcPr>
            <w:tcW w:w="992" w:type="dxa"/>
          </w:tcPr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/>
          <w:p w:rsidR="00856CC0" w:rsidRPr="00EB7000" w:rsidRDefault="00856CC0" w:rsidP="00467ED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003D5">
            <w:r w:rsidRPr="00EB7000">
              <w:t xml:space="preserve">автомобиль: </w:t>
            </w:r>
            <w:r w:rsidRPr="00EB7000">
              <w:rPr>
                <w:lang w:val="en-US"/>
              </w:rPr>
              <w:t>Renault Megane</w:t>
            </w:r>
          </w:p>
        </w:tc>
        <w:tc>
          <w:tcPr>
            <w:tcW w:w="1418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485,70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Корж С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3127C7">
            <w:r w:rsidRPr="00EB7000">
              <w:t xml:space="preserve">директор МАУ ДО СДЮТЭ 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800</w:t>
            </w:r>
          </w:p>
          <w:p w:rsidR="00856CC0" w:rsidRDefault="00856CC0" w:rsidP="0095708B"/>
          <w:p w:rsidR="00856CC0" w:rsidRPr="00EB7000" w:rsidRDefault="00856CC0" w:rsidP="0095708B"/>
          <w:p w:rsidR="00856CC0" w:rsidRPr="00EB7000" w:rsidRDefault="00856CC0" w:rsidP="0095708B">
            <w:r w:rsidRPr="00EB7000">
              <w:t>43,3</w:t>
            </w:r>
          </w:p>
        </w:tc>
        <w:tc>
          <w:tcPr>
            <w:tcW w:w="1134" w:type="dxa"/>
          </w:tcPr>
          <w:p w:rsidR="00856CC0" w:rsidRPr="00EB7000" w:rsidRDefault="00856CC0" w:rsidP="00071C4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95708B"/>
          <w:p w:rsidR="00856CC0" w:rsidRPr="00EB7000" w:rsidRDefault="00856CC0" w:rsidP="0095708B"/>
          <w:p w:rsidR="00856CC0" w:rsidRPr="00EB7000" w:rsidRDefault="00856CC0" w:rsidP="0095708B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C027B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693,59</w:t>
            </w:r>
          </w:p>
        </w:tc>
        <w:tc>
          <w:tcPr>
            <w:tcW w:w="1134" w:type="dxa"/>
          </w:tcPr>
          <w:p w:rsidR="00856CC0" w:rsidRPr="00EB7000" w:rsidRDefault="00856CC0" w:rsidP="00467ED6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Корниенко М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 w:rsidRPr="00EB7000">
              <w:t>директор МБОУ СОШ № 55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1600</w:t>
            </w:r>
          </w:p>
          <w:p w:rsidR="00856CC0" w:rsidRDefault="00856CC0" w:rsidP="007003D5"/>
          <w:p w:rsidR="00856CC0" w:rsidRPr="00EB7000" w:rsidRDefault="00856CC0" w:rsidP="007003D5"/>
          <w:p w:rsidR="00856CC0" w:rsidRPr="00EB7000" w:rsidRDefault="00856CC0" w:rsidP="007003D5">
            <w:r w:rsidRPr="00EB7000">
              <w:t>33,6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025,05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Default="00856CC0" w:rsidP="0053515D">
            <w:r w:rsidRPr="00EB7000">
              <w:t>индивидуальная</w:t>
            </w:r>
          </w:p>
          <w:p w:rsidR="00856CC0" w:rsidRDefault="00856CC0" w:rsidP="0053515D"/>
          <w:p w:rsidR="00856CC0" w:rsidRDefault="00856CC0" w:rsidP="0053515D"/>
          <w:p w:rsidR="00856CC0" w:rsidRPr="00EB7000" w:rsidRDefault="00856CC0" w:rsidP="0053515D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1600</w:t>
            </w:r>
          </w:p>
          <w:p w:rsidR="00856CC0" w:rsidRDefault="00856CC0" w:rsidP="001B5DC1"/>
          <w:p w:rsidR="00856CC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33,6</w:t>
            </w:r>
          </w:p>
        </w:tc>
        <w:tc>
          <w:tcPr>
            <w:tcW w:w="992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1B5DC1"/>
          <w:p w:rsidR="00856CC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2D1CDC">
            <w:r w:rsidRPr="00EB7000">
              <w:t xml:space="preserve">автомобиль, </w:t>
            </w:r>
            <w:r w:rsidRPr="00EB7000">
              <w:rPr>
                <w:lang w:val="en-US"/>
              </w:rPr>
              <w:t>Ford Fokus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427,99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Кошевая С</w:t>
            </w:r>
            <w:r>
              <w:t>.</w:t>
            </w:r>
            <w:r w:rsidRPr="00EB7000">
              <w:t>С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 w:rsidRPr="00EB7000">
              <w:t>заведующая МДБОУ «Детский сад № 35»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земельный участок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1098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1700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102,7</w:t>
            </w:r>
          </w:p>
        </w:tc>
        <w:tc>
          <w:tcPr>
            <w:tcW w:w="1134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2D1CDC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433,77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>
              <w:t>с</w:t>
            </w:r>
            <w:r w:rsidRPr="00EB7000">
              <w:t>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1700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102,7</w:t>
            </w:r>
          </w:p>
        </w:tc>
        <w:tc>
          <w:tcPr>
            <w:tcW w:w="1134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автомобиль: ВАЗ 21703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B7000">
              <w:rPr>
                <w:rFonts w:ascii="Times New Roman" w:hAnsi="Times New Roman" w:cs="Times New Roman"/>
              </w:rPr>
              <w:t>062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468,49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1700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102,7</w:t>
            </w:r>
          </w:p>
        </w:tc>
        <w:tc>
          <w:tcPr>
            <w:tcW w:w="1134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2D1CDC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Кравцов А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940A12">
            <w:r w:rsidRPr="00EB7000">
              <w:t>директор МБУ ДО ДЮСШ ст.</w:t>
            </w:r>
            <w:r>
              <w:t xml:space="preserve"> </w:t>
            </w:r>
            <w:r w:rsidRPr="00EB7000">
              <w:t>Полтавская</w:t>
            </w:r>
          </w:p>
        </w:tc>
        <w:tc>
          <w:tcPr>
            <w:tcW w:w="1276" w:type="dxa"/>
          </w:tcPr>
          <w:p w:rsidR="00856CC0" w:rsidRDefault="00856CC0" w:rsidP="0053515D">
            <w:r w:rsidRPr="00EB7000">
              <w:t>земельный участок</w:t>
            </w:r>
          </w:p>
          <w:p w:rsidR="00856CC0" w:rsidRPr="00EB7000" w:rsidRDefault="00856CC0" w:rsidP="0053515D"/>
          <w:p w:rsidR="00856CC0" w:rsidRPr="00EB7000" w:rsidRDefault="00856CC0" w:rsidP="0053515D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53515D">
            <w:r>
              <w:t>д</w:t>
            </w:r>
            <w:r w:rsidRPr="00EB7000">
              <w:t xml:space="preserve">олевая 1/8 </w:t>
            </w:r>
          </w:p>
          <w:p w:rsidR="00856CC0" w:rsidRDefault="00856CC0" w:rsidP="00940A12"/>
          <w:p w:rsidR="00856CC0" w:rsidRPr="00EB7000" w:rsidRDefault="00856CC0" w:rsidP="00940A12"/>
          <w:p w:rsidR="00856CC0" w:rsidRPr="00EB7000" w:rsidRDefault="00856CC0" w:rsidP="00940A12">
            <w:r>
              <w:t>д</w:t>
            </w:r>
            <w:r w:rsidRPr="00EB7000">
              <w:t xml:space="preserve">олевая 1/8 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1993</w:t>
            </w:r>
          </w:p>
          <w:p w:rsidR="00856CC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800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  <w:p w:rsidR="00856CC0" w:rsidRDefault="00856CC0" w:rsidP="0053515D"/>
          <w:p w:rsidR="00856CC0" w:rsidRDefault="00856CC0" w:rsidP="0053515D"/>
          <w:p w:rsidR="00856CC0" w:rsidRDefault="00856CC0" w:rsidP="0053515D"/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80384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биль: Х</w:t>
            </w:r>
            <w:r w:rsidRPr="00EB7000">
              <w:rPr>
                <w:rFonts w:ascii="Times New Roman" w:hAnsi="Times New Roman" w:cs="Times New Roman"/>
              </w:rPr>
              <w:t>ёндай соната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774,25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276498">
            <w:pPr>
              <w:jc w:val="both"/>
            </w:pPr>
            <w:r w:rsidRPr="00EB7000">
              <w:t>супруга</w:t>
            </w:r>
          </w:p>
        </w:tc>
        <w:tc>
          <w:tcPr>
            <w:tcW w:w="1417" w:type="dxa"/>
          </w:tcPr>
          <w:p w:rsidR="00856CC0" w:rsidRPr="00EB7000" w:rsidRDefault="00856CC0" w:rsidP="00940A12"/>
        </w:tc>
        <w:tc>
          <w:tcPr>
            <w:tcW w:w="1276" w:type="dxa"/>
          </w:tcPr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Pr="00EB7000" w:rsidRDefault="00856CC0" w:rsidP="007C396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C396A">
            <w:r>
              <w:t>д</w:t>
            </w:r>
            <w:r w:rsidRPr="00EB7000">
              <w:t xml:space="preserve">олевая 1/8 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>
              <w:t>д</w:t>
            </w:r>
            <w:r w:rsidRPr="00EB7000">
              <w:t xml:space="preserve">олевая 1/8 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1993</w:t>
            </w:r>
          </w:p>
          <w:p w:rsidR="00856CC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800</w:t>
            </w:r>
          </w:p>
        </w:tc>
        <w:tc>
          <w:tcPr>
            <w:tcW w:w="992" w:type="dxa"/>
          </w:tcPr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C396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125,12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Краснобородько М</w:t>
            </w:r>
            <w:r>
              <w:t>.</w:t>
            </w:r>
            <w:r w:rsidRPr="00EB7000">
              <w:t>Ф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9C027B">
            <w:r>
              <w:t>д</w:t>
            </w:r>
            <w:r w:rsidRPr="00EB7000">
              <w:t>иректор МБУ ДО ДЭБЦ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земельный участок</w:t>
            </w:r>
          </w:p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жилой дом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квартира</w:t>
            </w:r>
          </w:p>
          <w:p w:rsidR="00856CC0" w:rsidRPr="00EB7000" w:rsidRDefault="00856CC0" w:rsidP="0053515D"/>
          <w:p w:rsidR="00856CC0" w:rsidRPr="00EB7000" w:rsidRDefault="00856CC0" w:rsidP="0053515D">
            <w:r w:rsidRPr="00EB7000">
              <w:t>квартира</w:t>
            </w:r>
          </w:p>
        </w:tc>
        <w:tc>
          <w:tcPr>
            <w:tcW w:w="1276" w:type="dxa"/>
          </w:tcPr>
          <w:p w:rsidR="00856CC0" w:rsidRDefault="00856CC0" w:rsidP="0053515D">
            <w:r w:rsidRPr="00EB7000">
              <w:t>совместная с Краснобородько В.Н.</w:t>
            </w:r>
          </w:p>
          <w:p w:rsidR="00856CC0" w:rsidRPr="00EB7000" w:rsidRDefault="00856CC0" w:rsidP="0053515D"/>
          <w:p w:rsidR="00856CC0" w:rsidRDefault="00856CC0" w:rsidP="0053515D">
            <w:r w:rsidRPr="00EB7000">
              <w:t>совместная с Краснобородько В.Н.</w:t>
            </w:r>
          </w:p>
          <w:p w:rsidR="00856CC0" w:rsidRPr="00EB7000" w:rsidRDefault="00856CC0" w:rsidP="0053515D"/>
          <w:p w:rsidR="00856CC0" w:rsidRPr="00EB7000" w:rsidRDefault="00856CC0" w:rsidP="0053515D">
            <w:r w:rsidRPr="00EB7000">
              <w:t xml:space="preserve">долевая </w:t>
            </w:r>
          </w:p>
          <w:p w:rsidR="00856CC0" w:rsidRPr="00EB7000" w:rsidRDefault="00856CC0" w:rsidP="0053515D">
            <w:r w:rsidRPr="00EB7000">
              <w:t>1/3</w:t>
            </w:r>
          </w:p>
          <w:p w:rsidR="00856CC0" w:rsidRPr="00EB7000" w:rsidRDefault="00856CC0" w:rsidP="00FE1BE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1482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62,5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30,0</w:t>
            </w:r>
          </w:p>
          <w:p w:rsidR="00856CC0" w:rsidRPr="00EB7000" w:rsidRDefault="00856CC0" w:rsidP="0053515D"/>
          <w:p w:rsidR="00856CC0" w:rsidRPr="00EB7000" w:rsidRDefault="00856CC0" w:rsidP="0053515D">
            <w:r w:rsidRPr="00EB7000">
              <w:t>39,6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474,96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FE1BE9">
            <w:r w:rsidRPr="00EB7000">
              <w:t>земельный участок</w:t>
            </w:r>
          </w:p>
          <w:p w:rsidR="00856CC0" w:rsidRPr="00EB7000" w:rsidRDefault="00856CC0" w:rsidP="00FE1BE9"/>
          <w:p w:rsidR="00856CC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жилой дом</w:t>
            </w:r>
          </w:p>
          <w:p w:rsidR="00856CC0" w:rsidRPr="00EB7000" w:rsidRDefault="00856CC0" w:rsidP="0053515D"/>
        </w:tc>
        <w:tc>
          <w:tcPr>
            <w:tcW w:w="1276" w:type="dxa"/>
          </w:tcPr>
          <w:p w:rsidR="00856CC0" w:rsidRDefault="00856CC0" w:rsidP="00FE1BE9">
            <w:r w:rsidRPr="00EB7000">
              <w:t>совместная с Краснобородько М.Ф.</w:t>
            </w:r>
          </w:p>
          <w:p w:rsidR="00856CC0" w:rsidRPr="00EB7000" w:rsidRDefault="00856CC0" w:rsidP="00FE1BE9"/>
          <w:p w:rsidR="00856CC0" w:rsidRPr="00EB7000" w:rsidRDefault="00856CC0" w:rsidP="00FE1BE9">
            <w:r w:rsidRPr="00EB7000">
              <w:t>совместная с Краснобородько М.Ф.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1482</w:t>
            </w:r>
          </w:p>
          <w:p w:rsidR="00856CC0" w:rsidRPr="00EB7000" w:rsidRDefault="00856CC0" w:rsidP="00FE1BE9"/>
          <w:p w:rsidR="00856CC0" w:rsidRPr="00EB7000" w:rsidRDefault="00856CC0" w:rsidP="00FE1BE9"/>
          <w:p w:rsidR="00856CC0" w:rsidRPr="00EB7000" w:rsidRDefault="00856CC0" w:rsidP="00FE1BE9"/>
          <w:p w:rsidR="00856CC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62,5</w:t>
            </w:r>
          </w:p>
          <w:p w:rsidR="00856CC0" w:rsidRPr="00EB7000" w:rsidRDefault="00856CC0" w:rsidP="0053515D"/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pPr>
              <w:rPr>
                <w:lang w:val="en-US"/>
              </w:rPr>
            </w:pPr>
            <w:r w:rsidRPr="00EB7000">
              <w:t xml:space="preserve">автомобиль: </w:t>
            </w:r>
            <w:r w:rsidRPr="00EB7000">
              <w:rPr>
                <w:lang w:val="en-US"/>
              </w:rPr>
              <w:t>CHEVROLET COBALT</w:t>
            </w:r>
          </w:p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CC0" w:rsidRPr="00EB7000" w:rsidRDefault="00856CC0" w:rsidP="009C027B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780,74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661094" w:rsidRDefault="00856CC0" w:rsidP="004534B1">
            <w:r w:rsidRPr="00661094">
              <w:t>Кривоносов А</w:t>
            </w:r>
            <w:r>
              <w:t>.</w:t>
            </w:r>
            <w:r w:rsidRPr="00661094">
              <w:t>С</w:t>
            </w:r>
            <w:r>
              <w:t>.</w:t>
            </w:r>
          </w:p>
        </w:tc>
        <w:tc>
          <w:tcPr>
            <w:tcW w:w="1417" w:type="dxa"/>
          </w:tcPr>
          <w:p w:rsidR="00856CC0" w:rsidRPr="00661094" w:rsidRDefault="00856CC0" w:rsidP="004534B1">
            <w:r w:rsidRPr="00661094">
              <w:t xml:space="preserve">директор МБУ </w:t>
            </w:r>
            <w:r>
              <w:t>ДО</w:t>
            </w:r>
            <w:r w:rsidRPr="00661094">
              <w:t xml:space="preserve"> </w:t>
            </w:r>
            <w:r>
              <w:t>ДЮСШ</w:t>
            </w:r>
            <w:r w:rsidRPr="00661094">
              <w:t xml:space="preserve"> им. А.И.</w:t>
            </w:r>
            <w:r>
              <w:t xml:space="preserve"> </w:t>
            </w:r>
            <w:r w:rsidRPr="00661094">
              <w:t xml:space="preserve">Майстренко </w:t>
            </w:r>
            <w:r>
              <w:t>МО</w:t>
            </w:r>
            <w:r w:rsidRPr="00661094">
              <w:t xml:space="preserve"> Красноармейский район</w:t>
            </w:r>
          </w:p>
        </w:tc>
        <w:tc>
          <w:tcPr>
            <w:tcW w:w="1276" w:type="dxa"/>
          </w:tcPr>
          <w:p w:rsidR="00856CC0" w:rsidRPr="003C1738" w:rsidRDefault="00856CC0" w:rsidP="004534B1">
            <w:pPr>
              <w:jc w:val="both"/>
            </w:pPr>
            <w:r w:rsidRPr="003C1738">
              <w:t>земельный участок</w:t>
            </w: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 w:rsidRPr="003C1738">
              <w:t>жилой дом</w:t>
            </w:r>
          </w:p>
        </w:tc>
        <w:tc>
          <w:tcPr>
            <w:tcW w:w="1276" w:type="dxa"/>
          </w:tcPr>
          <w:p w:rsidR="00856CC0" w:rsidRPr="003C1738" w:rsidRDefault="00856CC0" w:rsidP="004534B1">
            <w:pPr>
              <w:jc w:val="both"/>
            </w:pPr>
            <w:r w:rsidRPr="003C1738">
              <w:t>индивидуальная</w:t>
            </w: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 w:rsidRPr="003C1738">
              <w:t>индивидуальная</w:t>
            </w:r>
          </w:p>
        </w:tc>
        <w:tc>
          <w:tcPr>
            <w:tcW w:w="1134" w:type="dxa"/>
          </w:tcPr>
          <w:p w:rsidR="00856CC0" w:rsidRPr="003C1738" w:rsidRDefault="00856CC0" w:rsidP="004534B1">
            <w:pPr>
              <w:jc w:val="both"/>
            </w:pPr>
            <w:r>
              <w:t>2 300</w:t>
            </w:r>
          </w:p>
          <w:p w:rsidR="00856CC0" w:rsidRPr="003C1738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>
              <w:t>24,1</w:t>
            </w:r>
          </w:p>
        </w:tc>
        <w:tc>
          <w:tcPr>
            <w:tcW w:w="992" w:type="dxa"/>
          </w:tcPr>
          <w:p w:rsidR="00856CC0" w:rsidRPr="003C1738" w:rsidRDefault="00856CC0" w:rsidP="004534B1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 w:rsidRPr="003C1738">
              <w:t>Россия</w:t>
            </w:r>
          </w:p>
        </w:tc>
        <w:tc>
          <w:tcPr>
            <w:tcW w:w="1418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8D6F57" w:rsidRDefault="00856CC0" w:rsidP="004534B1">
            <w:pPr>
              <w:jc w:val="both"/>
            </w:pPr>
            <w:r w:rsidRPr="003C1738">
              <w:t>автомобил</w:t>
            </w:r>
            <w:r>
              <w:t>ь</w:t>
            </w:r>
            <w:r w:rsidRPr="003C1738">
              <w:t xml:space="preserve">: </w:t>
            </w:r>
            <w:r>
              <w:t xml:space="preserve">КИА СПОРТЕЙДЖ </w:t>
            </w:r>
            <w:r>
              <w:rPr>
                <w:lang w:val="en-US"/>
              </w:rPr>
              <w:t>J</w:t>
            </w:r>
            <w:r>
              <w:t>А5535</w:t>
            </w:r>
          </w:p>
        </w:tc>
        <w:tc>
          <w:tcPr>
            <w:tcW w:w="1418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993 083,15</w:t>
            </w:r>
          </w:p>
        </w:tc>
        <w:tc>
          <w:tcPr>
            <w:tcW w:w="1134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4534B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661094" w:rsidRDefault="00856CC0" w:rsidP="004534B1">
            <w:r>
              <w:t>супруга</w:t>
            </w:r>
          </w:p>
        </w:tc>
        <w:tc>
          <w:tcPr>
            <w:tcW w:w="1417" w:type="dxa"/>
          </w:tcPr>
          <w:p w:rsidR="00856CC0" w:rsidRPr="00661094" w:rsidRDefault="00856CC0" w:rsidP="004534B1"/>
        </w:tc>
        <w:tc>
          <w:tcPr>
            <w:tcW w:w="1276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856CC0" w:rsidRPr="00661094" w:rsidRDefault="00856CC0" w:rsidP="004534B1">
            <w:r>
              <w:t>(1/4 доли)</w:t>
            </w:r>
          </w:p>
        </w:tc>
        <w:tc>
          <w:tcPr>
            <w:tcW w:w="1134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56CC0" w:rsidRPr="003C1738" w:rsidRDefault="00856CC0" w:rsidP="004534B1">
            <w:pPr>
              <w:jc w:val="both"/>
            </w:pPr>
            <w:r w:rsidRPr="003C1738">
              <w:t>земельный участок</w:t>
            </w:r>
          </w:p>
          <w:p w:rsidR="00856CC0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  <w:r w:rsidRPr="003C1738">
              <w:t>жилой дом</w:t>
            </w: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>
              <w:t xml:space="preserve">квартира ¾ </w:t>
            </w:r>
          </w:p>
        </w:tc>
        <w:tc>
          <w:tcPr>
            <w:tcW w:w="1276" w:type="dxa"/>
          </w:tcPr>
          <w:p w:rsidR="00856CC0" w:rsidRPr="003C1738" w:rsidRDefault="00856CC0" w:rsidP="004534B1">
            <w:pPr>
              <w:jc w:val="both"/>
            </w:pPr>
            <w:r>
              <w:t>2 300</w:t>
            </w:r>
          </w:p>
          <w:p w:rsidR="00856CC0" w:rsidRPr="003C1738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  <w:r>
              <w:t>24, 1</w:t>
            </w: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>
              <w:t>61</w:t>
            </w:r>
          </w:p>
        </w:tc>
        <w:tc>
          <w:tcPr>
            <w:tcW w:w="1134" w:type="dxa"/>
          </w:tcPr>
          <w:p w:rsidR="00856CC0" w:rsidRPr="003C1738" w:rsidRDefault="00856CC0" w:rsidP="004534B1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</w:p>
          <w:p w:rsidR="00856CC0" w:rsidRDefault="00856CC0" w:rsidP="004534B1">
            <w:pPr>
              <w:jc w:val="both"/>
            </w:pPr>
            <w:r w:rsidRPr="003C1738">
              <w:t>Россия</w:t>
            </w:r>
          </w:p>
          <w:p w:rsidR="00856CC0" w:rsidRDefault="00856CC0" w:rsidP="004534B1">
            <w:pPr>
              <w:jc w:val="both"/>
            </w:pPr>
          </w:p>
          <w:p w:rsidR="00856CC0" w:rsidRPr="003C1738" w:rsidRDefault="00856CC0" w:rsidP="004534B1">
            <w:pPr>
              <w:jc w:val="both"/>
            </w:pPr>
            <w:r w:rsidRPr="003C1738">
              <w:t>Россия</w:t>
            </w:r>
          </w:p>
        </w:tc>
        <w:tc>
          <w:tcPr>
            <w:tcW w:w="1276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109 490,64</w:t>
            </w:r>
          </w:p>
        </w:tc>
        <w:tc>
          <w:tcPr>
            <w:tcW w:w="1134" w:type="dxa"/>
          </w:tcPr>
          <w:p w:rsidR="00856CC0" w:rsidRPr="003C1738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4534B1">
            <w:pPr>
              <w:jc w:val="both"/>
            </w:pPr>
            <w:r w:rsidRPr="00EB7000">
              <w:t>Кривчук М</w:t>
            </w:r>
            <w:r>
              <w:t>.</w:t>
            </w:r>
            <w:r w:rsidRPr="00EB7000">
              <w:t>М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4534B1">
            <w:r>
              <w:t>д</w:t>
            </w:r>
            <w:r w:rsidRPr="00EB7000">
              <w:t>иректор МБОУ СОШ № 28</w:t>
            </w:r>
          </w:p>
        </w:tc>
        <w:tc>
          <w:tcPr>
            <w:tcW w:w="1276" w:type="dxa"/>
          </w:tcPr>
          <w:p w:rsidR="00856CC0" w:rsidRDefault="00856CC0" w:rsidP="004534B1">
            <w:r w:rsidRPr="00EB7000">
              <w:t>земельный участок</w:t>
            </w:r>
          </w:p>
          <w:p w:rsidR="00856CC0" w:rsidRPr="00EB7000" w:rsidRDefault="00856CC0" w:rsidP="004534B1"/>
          <w:p w:rsidR="00856CC0" w:rsidRDefault="00856CC0" w:rsidP="004534B1">
            <w:r w:rsidRPr="00EB7000">
              <w:t>жилой дом</w:t>
            </w:r>
          </w:p>
          <w:p w:rsidR="00856CC0" w:rsidRPr="00EB7000" w:rsidRDefault="00856CC0" w:rsidP="004534B1"/>
          <w:p w:rsidR="00856CC0" w:rsidRPr="00EB7000" w:rsidRDefault="00856CC0" w:rsidP="004534B1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4534B1">
            <w:r>
              <w:t>д</w:t>
            </w:r>
            <w:r w:rsidRPr="00EB7000">
              <w:t>олевая ½</w:t>
            </w:r>
          </w:p>
          <w:p w:rsidR="00856CC0" w:rsidRDefault="00856CC0" w:rsidP="004534B1"/>
          <w:p w:rsidR="00856CC0" w:rsidRDefault="00856CC0" w:rsidP="004534B1"/>
          <w:p w:rsidR="00856CC0" w:rsidRPr="00EB7000" w:rsidRDefault="00856CC0" w:rsidP="004534B1"/>
          <w:p w:rsidR="00856CC0" w:rsidRPr="00EB7000" w:rsidRDefault="00856CC0" w:rsidP="004534B1">
            <w:r>
              <w:t>д</w:t>
            </w:r>
            <w:r w:rsidRPr="00EB7000">
              <w:t>олевая ½</w:t>
            </w:r>
          </w:p>
          <w:p w:rsidR="00856CC0" w:rsidRDefault="00856CC0" w:rsidP="004534B1"/>
          <w:p w:rsidR="00856CC0" w:rsidRDefault="00856CC0" w:rsidP="004534B1"/>
          <w:p w:rsidR="00856CC0" w:rsidRPr="00EB7000" w:rsidRDefault="00856CC0" w:rsidP="004534B1">
            <w:r>
              <w:t>о</w:t>
            </w:r>
            <w:r w:rsidRPr="00EB7000">
              <w:t>бщая совместная с Кривчук В.С.</w:t>
            </w:r>
          </w:p>
        </w:tc>
        <w:tc>
          <w:tcPr>
            <w:tcW w:w="1134" w:type="dxa"/>
          </w:tcPr>
          <w:p w:rsidR="00856CC0" w:rsidRPr="00EB7000" w:rsidRDefault="00856CC0" w:rsidP="004534B1">
            <w:r w:rsidRPr="00EB7000">
              <w:t>5399</w:t>
            </w:r>
          </w:p>
          <w:p w:rsidR="00856CC0" w:rsidRPr="00EB7000" w:rsidRDefault="00856CC0" w:rsidP="004534B1"/>
          <w:p w:rsidR="00856CC0" w:rsidRDefault="00856CC0" w:rsidP="004534B1"/>
          <w:p w:rsidR="00856CC0" w:rsidRPr="00EB7000" w:rsidRDefault="00856CC0" w:rsidP="004534B1"/>
          <w:p w:rsidR="00856CC0" w:rsidRPr="00EB7000" w:rsidRDefault="00856CC0" w:rsidP="004534B1">
            <w:r w:rsidRPr="00EB7000">
              <w:t>109,9</w:t>
            </w:r>
          </w:p>
          <w:p w:rsidR="00856CC0" w:rsidRDefault="00856CC0" w:rsidP="004534B1"/>
          <w:p w:rsidR="00856CC0" w:rsidRDefault="00856CC0" w:rsidP="004534B1"/>
          <w:p w:rsidR="00856CC0" w:rsidRPr="00EB7000" w:rsidRDefault="00856CC0" w:rsidP="004534B1">
            <w:r w:rsidRPr="00EB7000">
              <w:t>55,8</w:t>
            </w:r>
          </w:p>
        </w:tc>
        <w:tc>
          <w:tcPr>
            <w:tcW w:w="992" w:type="dxa"/>
          </w:tcPr>
          <w:p w:rsidR="00856CC0" w:rsidRPr="00EB7000" w:rsidRDefault="00856CC0" w:rsidP="004534B1">
            <w:r w:rsidRPr="00EB7000">
              <w:t>Россия</w:t>
            </w:r>
          </w:p>
          <w:p w:rsidR="00856CC0" w:rsidRPr="00EB7000" w:rsidRDefault="00856CC0" w:rsidP="004534B1"/>
          <w:p w:rsidR="00856CC0" w:rsidRDefault="00856CC0" w:rsidP="004534B1"/>
          <w:p w:rsidR="00856CC0" w:rsidRPr="00EB7000" w:rsidRDefault="00856CC0" w:rsidP="004534B1"/>
          <w:p w:rsidR="00856CC0" w:rsidRPr="00EB7000" w:rsidRDefault="00856CC0" w:rsidP="004534B1">
            <w:r w:rsidRPr="00EB7000">
              <w:t>Россия</w:t>
            </w:r>
          </w:p>
          <w:p w:rsidR="00856CC0" w:rsidRDefault="00856CC0" w:rsidP="004534B1"/>
          <w:p w:rsidR="00856CC0" w:rsidRPr="00EB7000" w:rsidRDefault="00856CC0" w:rsidP="004534B1"/>
          <w:p w:rsidR="00856CC0" w:rsidRPr="00EB7000" w:rsidRDefault="00856CC0" w:rsidP="004534B1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</w:tcPr>
          <w:p w:rsidR="00856CC0" w:rsidRPr="00EB7000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4534B1">
            <w:r w:rsidRPr="00EB7000">
              <w:t>Лада - веста</w:t>
            </w:r>
          </w:p>
        </w:tc>
        <w:tc>
          <w:tcPr>
            <w:tcW w:w="1418" w:type="dxa"/>
          </w:tcPr>
          <w:p w:rsidR="00856CC0" w:rsidRPr="00EB7000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952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315,97</w:t>
            </w:r>
          </w:p>
        </w:tc>
        <w:tc>
          <w:tcPr>
            <w:tcW w:w="1134" w:type="dxa"/>
          </w:tcPr>
          <w:p w:rsidR="00856CC0" w:rsidRPr="00EB7000" w:rsidRDefault="00856CC0" w:rsidP="004534B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Латынцева Т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 w:rsidRPr="00EB7000">
              <w:t>заведующая МДБОУ «Детский сад № 10»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2600</w:t>
            </w:r>
          </w:p>
          <w:p w:rsidR="00856CC0" w:rsidRDefault="00856CC0" w:rsidP="000D6574"/>
          <w:p w:rsidR="00856CC0" w:rsidRPr="00EB7000" w:rsidRDefault="00856CC0" w:rsidP="000D6574"/>
          <w:p w:rsidR="00856CC0" w:rsidRPr="00EB7000" w:rsidRDefault="00856CC0" w:rsidP="000D6574">
            <w:r w:rsidRPr="00EB7000">
              <w:t>70,0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 xml:space="preserve">Россия </w:t>
            </w:r>
          </w:p>
          <w:p w:rsidR="00856CC0" w:rsidRDefault="00856CC0" w:rsidP="000D6574"/>
          <w:p w:rsidR="00856CC0" w:rsidRPr="00EB7000" w:rsidRDefault="00856CC0" w:rsidP="000D6574"/>
          <w:p w:rsidR="00856CC0" w:rsidRPr="00EB7000" w:rsidRDefault="00856CC0" w:rsidP="000D6574">
            <w:r w:rsidRPr="00EB7000">
              <w:t xml:space="preserve">Россия 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DE06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087,91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E25AC1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2600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70,0</w:t>
            </w:r>
          </w:p>
        </w:tc>
        <w:tc>
          <w:tcPr>
            <w:tcW w:w="1134" w:type="dxa"/>
          </w:tcPr>
          <w:p w:rsidR="00856CC0" w:rsidRPr="00EB7000" w:rsidRDefault="00856CC0" w:rsidP="00E25A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 xml:space="preserve">Россия 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 xml:space="preserve">Россия 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автомобиль: Шевролет авео</w:t>
            </w:r>
          </w:p>
        </w:tc>
        <w:tc>
          <w:tcPr>
            <w:tcW w:w="1418" w:type="dxa"/>
          </w:tcPr>
          <w:p w:rsidR="00856CC0" w:rsidRPr="00EB7000" w:rsidRDefault="00856CC0" w:rsidP="00DE06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062,02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EB7000">
            <w:pPr>
              <w:jc w:val="both"/>
            </w:pPr>
            <w:r w:rsidRPr="00EB7000">
              <w:t>Лебедь Ж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ООШ № 32</w:t>
            </w:r>
          </w:p>
        </w:tc>
        <w:tc>
          <w:tcPr>
            <w:tcW w:w="1276" w:type="dxa"/>
          </w:tcPr>
          <w:p w:rsidR="00856CC0" w:rsidRDefault="00856CC0" w:rsidP="00FE1BE9">
            <w:r w:rsidRPr="00EB7000">
              <w:t>земельный участок</w:t>
            </w:r>
          </w:p>
          <w:p w:rsidR="00856CC0" w:rsidRPr="00EB7000" w:rsidRDefault="00856CC0" w:rsidP="00FE1BE9"/>
          <w:p w:rsidR="00856CC0" w:rsidRDefault="00856CC0" w:rsidP="00FE1BE9">
            <w:r w:rsidRPr="00EB7000">
              <w:t>жилой дом</w:t>
            </w:r>
          </w:p>
          <w:p w:rsidR="00856CC0" w:rsidRPr="00EB7000" w:rsidRDefault="00856CC0" w:rsidP="00FE1BE9"/>
          <w:p w:rsidR="00856CC0" w:rsidRPr="00EB7000" w:rsidRDefault="00856CC0" w:rsidP="00FE1BE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индивидуальная</w:t>
            </w:r>
          </w:p>
          <w:p w:rsidR="00856CC0" w:rsidRDefault="00856CC0" w:rsidP="00FE1BE9"/>
          <w:p w:rsidR="00856CC0" w:rsidRPr="00EB7000" w:rsidRDefault="00856CC0" w:rsidP="00FE1BE9"/>
          <w:p w:rsidR="00856CC0" w:rsidRDefault="00856CC0" w:rsidP="00FE1BE9">
            <w:r w:rsidRPr="00EB7000">
              <w:t>индивидуальная</w:t>
            </w:r>
          </w:p>
          <w:p w:rsidR="00856CC0" w:rsidRPr="00EB7000" w:rsidRDefault="00856CC0" w:rsidP="00FE1BE9"/>
          <w:p w:rsidR="00856CC0" w:rsidRPr="00EB7000" w:rsidRDefault="00856CC0" w:rsidP="00FE1BE9">
            <w:r w:rsidRPr="00EB7000">
              <w:t>совместная с Лебедь Г.В.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1275</w:t>
            </w:r>
          </w:p>
          <w:p w:rsidR="00856CC0" w:rsidRPr="00EB7000" w:rsidRDefault="00856CC0" w:rsidP="00FE1BE9"/>
          <w:p w:rsidR="00856CC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70,9</w:t>
            </w:r>
          </w:p>
          <w:p w:rsidR="00856CC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68,7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автоприцеп</w:t>
            </w:r>
          </w:p>
        </w:tc>
        <w:tc>
          <w:tcPr>
            <w:tcW w:w="1418" w:type="dxa"/>
          </w:tcPr>
          <w:p w:rsidR="00856CC0" w:rsidRPr="00EB7000" w:rsidRDefault="00856CC0" w:rsidP="00DE06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819,16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FE1BE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совместная с Лебедь Ж.В.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68,7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05DD5">
            <w:r w:rsidRPr="00EB7000">
              <w:t>1275</w:t>
            </w:r>
          </w:p>
          <w:p w:rsidR="00856CC0" w:rsidRDefault="00856CC0" w:rsidP="00605DD5"/>
          <w:p w:rsidR="00856CC0" w:rsidRPr="00EB7000" w:rsidRDefault="00856CC0" w:rsidP="00605DD5"/>
          <w:p w:rsidR="00856CC0" w:rsidRPr="00EB7000" w:rsidRDefault="00856CC0" w:rsidP="00605DD5">
            <w:r w:rsidRPr="00EB7000">
              <w:t>70,9</w:t>
            </w:r>
          </w:p>
        </w:tc>
        <w:tc>
          <w:tcPr>
            <w:tcW w:w="1134" w:type="dxa"/>
          </w:tcPr>
          <w:p w:rsidR="00856CC0" w:rsidRPr="00EB7000" w:rsidRDefault="00856CC0" w:rsidP="00605DD5">
            <w:r w:rsidRPr="00EB7000">
              <w:t>Россия</w:t>
            </w:r>
          </w:p>
          <w:p w:rsidR="00856CC0" w:rsidRDefault="00856CC0" w:rsidP="00605DD5"/>
          <w:p w:rsidR="00856CC0" w:rsidRPr="00EB7000" w:rsidRDefault="00856CC0" w:rsidP="00605DD5"/>
          <w:p w:rsidR="00856CC0" w:rsidRPr="00EB7000" w:rsidRDefault="00856CC0" w:rsidP="00605DD5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 xml:space="preserve">автомобиль: </w:t>
            </w:r>
            <w:r w:rsidRPr="00EB7000">
              <w:rPr>
                <w:lang w:val="en-US"/>
              </w:rPr>
              <w:t>KIA RIO</w:t>
            </w:r>
            <w:r w:rsidRPr="00EB7000">
              <w:t>, ВАЗ 21214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277,68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05DD5">
            <w:r w:rsidRPr="00EB7000">
              <w:t>1275</w:t>
            </w:r>
          </w:p>
          <w:p w:rsidR="00856CC0" w:rsidRDefault="00856CC0" w:rsidP="00605DD5"/>
          <w:p w:rsidR="00856CC0" w:rsidRPr="00EB7000" w:rsidRDefault="00856CC0" w:rsidP="00605DD5"/>
          <w:p w:rsidR="00856CC0" w:rsidRPr="00EB7000" w:rsidRDefault="00856CC0" w:rsidP="00677282">
            <w:r w:rsidRPr="00EB7000">
              <w:t>70,9</w:t>
            </w:r>
          </w:p>
        </w:tc>
        <w:tc>
          <w:tcPr>
            <w:tcW w:w="1134" w:type="dxa"/>
          </w:tcPr>
          <w:p w:rsidR="00856CC0" w:rsidRPr="00677282" w:rsidRDefault="00856CC0" w:rsidP="00605DD5">
            <w:r w:rsidRPr="00677282">
              <w:t>Россия</w:t>
            </w:r>
          </w:p>
          <w:p w:rsidR="00856CC0" w:rsidRPr="00677282" w:rsidRDefault="00856CC0" w:rsidP="00605DD5"/>
          <w:p w:rsidR="00856CC0" w:rsidRPr="00677282" w:rsidRDefault="00856CC0" w:rsidP="00605DD5"/>
          <w:p w:rsidR="00856CC0" w:rsidRPr="00677282" w:rsidRDefault="00856CC0" w:rsidP="00605DD5">
            <w:pPr>
              <w:pStyle w:val="a0"/>
              <w:rPr>
                <w:rFonts w:ascii="Times New Roman" w:hAnsi="Times New Roman" w:cs="Times New Roman"/>
              </w:rPr>
            </w:pPr>
            <w:r w:rsidRPr="00677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05DD5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60585E" w:rsidRDefault="00856CC0" w:rsidP="00F10519">
            <w:r w:rsidRPr="0060585E">
              <w:t>Лопатина Я</w:t>
            </w:r>
            <w:r>
              <w:t>.</w:t>
            </w:r>
            <w:r w:rsidRPr="0060585E">
              <w:t>Ю</w:t>
            </w:r>
            <w:r>
              <w:t>.</w:t>
            </w:r>
          </w:p>
        </w:tc>
        <w:tc>
          <w:tcPr>
            <w:tcW w:w="1417" w:type="dxa"/>
          </w:tcPr>
          <w:p w:rsidR="00856CC0" w:rsidRPr="0060585E" w:rsidRDefault="00856CC0" w:rsidP="00F10519">
            <w:r w:rsidRPr="0060585E">
              <w:t>директор МБУ муниципального образования Красноармейский район «Многофункциональный центр по предоставлению государственных  и муниципальных услуг»</w:t>
            </w:r>
          </w:p>
        </w:tc>
        <w:tc>
          <w:tcPr>
            <w:tcW w:w="1276" w:type="dxa"/>
          </w:tcPr>
          <w:p w:rsidR="00856CC0" w:rsidRPr="003C1738" w:rsidRDefault="00856CC0" w:rsidP="00F10519">
            <w:pPr>
              <w:jc w:val="both"/>
            </w:pPr>
            <w:r w:rsidRPr="003C1738"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жилой дом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квартира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квартира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здание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навес</w:t>
            </w:r>
          </w:p>
        </w:tc>
        <w:tc>
          <w:tcPr>
            <w:tcW w:w="1276" w:type="dxa"/>
          </w:tcPr>
          <w:p w:rsidR="00856CC0" w:rsidRPr="003C1738" w:rsidRDefault="00856CC0" w:rsidP="00F10519">
            <w:pPr>
              <w:jc w:val="both"/>
            </w:pPr>
            <w:r w:rsidRPr="003C1738"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долевая (1/4 доли)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jc w:val="both"/>
            </w:pPr>
            <w:r>
              <w:t>1054</w:t>
            </w: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700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24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6527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214,8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38,4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40,4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271, 7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610,4</w:t>
            </w:r>
          </w:p>
        </w:tc>
        <w:tc>
          <w:tcPr>
            <w:tcW w:w="992" w:type="dxa"/>
          </w:tcPr>
          <w:p w:rsidR="00856CC0" w:rsidRPr="003C1738" w:rsidRDefault="00856CC0" w:rsidP="00F10519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5190">
            <w:r w:rsidRPr="00EB7000">
              <w:t>земельный участок</w:t>
            </w:r>
          </w:p>
          <w:p w:rsidR="00856CC0" w:rsidRPr="00EB7000" w:rsidRDefault="00856CC0" w:rsidP="00A65190"/>
          <w:p w:rsidR="00856CC0" w:rsidRPr="00EB7000" w:rsidRDefault="00856CC0" w:rsidP="00A65190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5190">
            <w:r>
              <w:t>1006</w:t>
            </w:r>
          </w:p>
          <w:p w:rsidR="00856CC0" w:rsidRDefault="00856CC0" w:rsidP="00A65190"/>
          <w:p w:rsidR="00856CC0" w:rsidRPr="00EB7000" w:rsidRDefault="00856CC0" w:rsidP="00A65190"/>
          <w:p w:rsidR="00856CC0" w:rsidRPr="00EB7000" w:rsidRDefault="00856CC0" w:rsidP="00A65190">
            <w:r>
              <w:t>67,1</w:t>
            </w:r>
          </w:p>
        </w:tc>
        <w:tc>
          <w:tcPr>
            <w:tcW w:w="1134" w:type="dxa"/>
          </w:tcPr>
          <w:p w:rsidR="00856CC0" w:rsidRPr="00677282" w:rsidRDefault="00856CC0" w:rsidP="00A65190">
            <w:r w:rsidRPr="00677282">
              <w:t>Россия</w:t>
            </w:r>
          </w:p>
          <w:p w:rsidR="00856CC0" w:rsidRPr="00677282" w:rsidRDefault="00856CC0" w:rsidP="00A65190"/>
          <w:p w:rsidR="00856CC0" w:rsidRPr="00677282" w:rsidRDefault="00856CC0" w:rsidP="00A65190"/>
          <w:p w:rsidR="00856CC0" w:rsidRPr="00677282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 w:rsidRPr="006772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943173" w:rsidRDefault="00856CC0" w:rsidP="00F10519">
            <w:pPr>
              <w:jc w:val="both"/>
            </w:pPr>
            <w:r w:rsidRPr="003C1738">
              <w:t xml:space="preserve">автомобиль: </w:t>
            </w:r>
            <w:r>
              <w:t xml:space="preserve">Фольксваген </w:t>
            </w:r>
            <w:r>
              <w:rPr>
                <w:lang w:val="en-US"/>
              </w:rPr>
              <w:t>Touareg</w:t>
            </w:r>
          </w:p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56CC0" w:rsidRPr="003C1738" w:rsidRDefault="00856CC0" w:rsidP="00F10519">
            <w:pPr>
              <w:pStyle w:val="a0"/>
              <w:ind w:right="-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2199 964,70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1051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3C1738" w:rsidRDefault="00856CC0" w:rsidP="00F10519">
            <w:pPr>
              <w:jc w:val="both"/>
            </w:pPr>
            <w:r w:rsidRPr="003C1738">
              <w:t>супруг</w:t>
            </w:r>
          </w:p>
        </w:tc>
        <w:tc>
          <w:tcPr>
            <w:tcW w:w="1417" w:type="dxa"/>
          </w:tcPr>
          <w:p w:rsidR="00856CC0" w:rsidRPr="00026B3D" w:rsidRDefault="00856CC0" w:rsidP="00F105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C0" w:rsidRDefault="00856CC0" w:rsidP="00F10519">
            <w:pPr>
              <w:jc w:val="both"/>
            </w:pPr>
            <w:r w:rsidRPr="003C1738"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 w:rsidRPr="003C1738"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жилой дом</w:t>
            </w: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856CC0" w:rsidRPr="003C1738" w:rsidRDefault="00856CC0" w:rsidP="00F10519">
            <w:pPr>
              <w:jc w:val="both"/>
            </w:pPr>
            <w:r w:rsidRPr="003C1738"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индивидуальная</w:t>
            </w: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долевая (1/4 доли)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jc w:val="both"/>
            </w:pPr>
            <w:r>
              <w:t>1006</w:t>
            </w: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17388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67,1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38,4</w:t>
            </w:r>
          </w:p>
        </w:tc>
        <w:tc>
          <w:tcPr>
            <w:tcW w:w="992" w:type="dxa"/>
          </w:tcPr>
          <w:p w:rsidR="00856CC0" w:rsidRPr="003C1738" w:rsidRDefault="00856CC0" w:rsidP="00F10519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F10519">
            <w:pPr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F10519">
            <w:pPr>
              <w:jc w:val="both"/>
            </w:pPr>
            <w:r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жилой дом</w:t>
            </w:r>
          </w:p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CC0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  <w:p w:rsidR="00856CC0" w:rsidRDefault="00856CC0" w:rsidP="00F10519"/>
          <w:p w:rsidR="00856CC0" w:rsidRDefault="00856CC0" w:rsidP="00F10519"/>
          <w:p w:rsidR="00856CC0" w:rsidRPr="005B4992" w:rsidRDefault="00856CC0" w:rsidP="00F10519">
            <w:r>
              <w:t>241,8</w:t>
            </w:r>
          </w:p>
        </w:tc>
        <w:tc>
          <w:tcPr>
            <w:tcW w:w="1134" w:type="dxa"/>
          </w:tcPr>
          <w:p w:rsidR="00856CC0" w:rsidRDefault="00856CC0" w:rsidP="00F10519">
            <w:pPr>
              <w:jc w:val="both"/>
            </w:pPr>
            <w:r w:rsidRPr="003C1738"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>
              <w:t>Россия</w:t>
            </w:r>
          </w:p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CC33E9" w:rsidRDefault="00856CC0" w:rsidP="00F10519">
            <w:pPr>
              <w:pStyle w:val="a0"/>
              <w:ind w:righ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2 729 424,73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1051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3C1738" w:rsidRDefault="00856CC0" w:rsidP="00F10519">
            <w:pPr>
              <w:jc w:val="both"/>
            </w:pPr>
            <w:r w:rsidRPr="003C1738">
              <w:t>несовершеннолетняя дочь</w:t>
            </w:r>
          </w:p>
        </w:tc>
        <w:tc>
          <w:tcPr>
            <w:tcW w:w="1417" w:type="dxa"/>
          </w:tcPr>
          <w:p w:rsidR="00856CC0" w:rsidRPr="00026B3D" w:rsidRDefault="00856CC0" w:rsidP="00F105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C0" w:rsidRPr="005B4992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5B49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5B4992" w:rsidRDefault="00856CC0" w:rsidP="00F10519">
            <w:pPr>
              <w:jc w:val="both"/>
            </w:pPr>
            <w:r w:rsidRPr="005B4992">
              <w:t>долевая (1/4 доли)</w:t>
            </w:r>
          </w:p>
          <w:p w:rsidR="00856CC0" w:rsidRPr="005B4992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CC0" w:rsidRPr="005B4992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5B499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56CC0" w:rsidRPr="000C561D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0C56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56CC0" w:rsidRDefault="00856CC0" w:rsidP="00F10519">
            <w:pPr>
              <w:jc w:val="both"/>
            </w:pPr>
            <w:r>
              <w:t>земельный участок</w:t>
            </w: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жилой дом</w:t>
            </w:r>
          </w:p>
          <w:p w:rsidR="00856CC0" w:rsidRDefault="00856CC0" w:rsidP="00F10519">
            <w:pPr>
              <w:jc w:val="both"/>
            </w:pPr>
          </w:p>
          <w:p w:rsidR="00856CC0" w:rsidRPr="00EB7000" w:rsidRDefault="00856CC0" w:rsidP="00943173">
            <w:r w:rsidRPr="00EB7000">
              <w:t>земельный участок</w:t>
            </w:r>
          </w:p>
          <w:p w:rsidR="00856CC0" w:rsidRPr="00EB7000" w:rsidRDefault="00856CC0" w:rsidP="00943173"/>
          <w:p w:rsidR="00856CC0" w:rsidRPr="003C1738" w:rsidRDefault="00856CC0" w:rsidP="00943173">
            <w:pPr>
              <w:jc w:val="both"/>
            </w:pPr>
            <w:r w:rsidRPr="00EB7000">
              <w:t>жилой дом</w:t>
            </w:r>
          </w:p>
        </w:tc>
        <w:tc>
          <w:tcPr>
            <w:tcW w:w="1276" w:type="dxa"/>
          </w:tcPr>
          <w:p w:rsidR="00856CC0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  <w:p w:rsidR="00856CC0" w:rsidRDefault="00856CC0" w:rsidP="00F10519"/>
          <w:p w:rsidR="00856CC0" w:rsidRDefault="00856CC0" w:rsidP="00F10519"/>
          <w:p w:rsidR="00856CC0" w:rsidRDefault="00856CC0" w:rsidP="00F10519">
            <w:r>
              <w:t>241,8</w:t>
            </w:r>
          </w:p>
          <w:p w:rsidR="00856CC0" w:rsidRDefault="00856CC0" w:rsidP="00F10519"/>
          <w:p w:rsidR="00856CC0" w:rsidRPr="00EB7000" w:rsidRDefault="00856CC0" w:rsidP="00943173">
            <w:r>
              <w:t>1006</w:t>
            </w:r>
          </w:p>
          <w:p w:rsidR="00856CC0" w:rsidRDefault="00856CC0" w:rsidP="00943173"/>
          <w:p w:rsidR="00856CC0" w:rsidRPr="00EB7000" w:rsidRDefault="00856CC0" w:rsidP="00943173"/>
          <w:p w:rsidR="00856CC0" w:rsidRPr="005B4992" w:rsidRDefault="00856CC0" w:rsidP="00943173">
            <w:r>
              <w:t>67,1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</w:p>
          <w:p w:rsidR="00856CC0" w:rsidRDefault="00856CC0" w:rsidP="00F10519">
            <w:pPr>
              <w:jc w:val="both"/>
            </w:pPr>
            <w:r w:rsidRPr="003C1738">
              <w:t>Россия</w:t>
            </w:r>
          </w:p>
          <w:p w:rsidR="00856CC0" w:rsidRDefault="00856CC0" w:rsidP="00F10519">
            <w:pPr>
              <w:jc w:val="both"/>
            </w:pPr>
          </w:p>
          <w:p w:rsidR="00856CC0" w:rsidRPr="003C1738" w:rsidRDefault="00856CC0" w:rsidP="00943173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943173">
            <w:pPr>
              <w:jc w:val="both"/>
            </w:pPr>
          </w:p>
          <w:p w:rsidR="00856CC0" w:rsidRDefault="00856CC0" w:rsidP="00943173">
            <w:pPr>
              <w:jc w:val="both"/>
            </w:pPr>
          </w:p>
          <w:p w:rsidR="00856CC0" w:rsidRPr="003C1738" w:rsidRDefault="00856CC0" w:rsidP="00943173">
            <w:pPr>
              <w:jc w:val="both"/>
            </w:pPr>
            <w:r w:rsidRPr="003C1738">
              <w:t>Россия</w:t>
            </w:r>
          </w:p>
        </w:tc>
        <w:tc>
          <w:tcPr>
            <w:tcW w:w="1276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1051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3C1738" w:rsidRDefault="00856CC0" w:rsidP="00F10519">
            <w:pPr>
              <w:jc w:val="both"/>
            </w:pPr>
            <w:r w:rsidRPr="003C1738">
              <w:t>несовершеннолетняя дочь</w:t>
            </w:r>
          </w:p>
        </w:tc>
        <w:tc>
          <w:tcPr>
            <w:tcW w:w="1417" w:type="dxa"/>
          </w:tcPr>
          <w:p w:rsidR="00856CC0" w:rsidRPr="00026B3D" w:rsidRDefault="00856CC0" w:rsidP="00F1051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C0" w:rsidRPr="005B4992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5B49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5B4992" w:rsidRDefault="00856CC0" w:rsidP="00F10519">
            <w:pPr>
              <w:jc w:val="both"/>
            </w:pPr>
            <w:r w:rsidRPr="005B4992">
              <w:t>долевая (1/4 доли)</w:t>
            </w:r>
          </w:p>
          <w:p w:rsidR="00856CC0" w:rsidRPr="005B4992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6CC0" w:rsidRPr="005B4992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5B499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856CC0" w:rsidRPr="000C561D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0C56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56CC0" w:rsidRDefault="00856CC0" w:rsidP="00A65190">
            <w:pPr>
              <w:jc w:val="both"/>
            </w:pPr>
            <w:r>
              <w:t>земельный участок</w:t>
            </w:r>
          </w:p>
          <w:p w:rsidR="00856CC0" w:rsidRDefault="00856CC0" w:rsidP="00A65190">
            <w:pPr>
              <w:jc w:val="both"/>
            </w:pPr>
          </w:p>
          <w:p w:rsidR="00856CC0" w:rsidRDefault="00856CC0" w:rsidP="00A65190">
            <w:pPr>
              <w:jc w:val="both"/>
            </w:pPr>
            <w:r w:rsidRPr="003C1738">
              <w:t>жилой дом</w:t>
            </w:r>
          </w:p>
          <w:p w:rsidR="00856CC0" w:rsidRDefault="00856CC0" w:rsidP="00A65190">
            <w:pPr>
              <w:jc w:val="both"/>
            </w:pPr>
          </w:p>
          <w:p w:rsidR="00856CC0" w:rsidRPr="00EB7000" w:rsidRDefault="00856CC0" w:rsidP="00A65190">
            <w:r w:rsidRPr="00EB7000">
              <w:t>земельный участок</w:t>
            </w:r>
          </w:p>
          <w:p w:rsidR="00856CC0" w:rsidRPr="00EB7000" w:rsidRDefault="00856CC0" w:rsidP="00A65190"/>
          <w:p w:rsidR="00856CC0" w:rsidRPr="003C1738" w:rsidRDefault="00856CC0" w:rsidP="00A65190">
            <w:pPr>
              <w:jc w:val="both"/>
            </w:pPr>
            <w:r w:rsidRPr="00EB7000">
              <w:t>жилой дом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241,8</w:t>
            </w:r>
          </w:p>
          <w:p w:rsidR="00856CC0" w:rsidRDefault="00856CC0" w:rsidP="00A65190"/>
          <w:p w:rsidR="00856CC0" w:rsidRPr="00EB7000" w:rsidRDefault="00856CC0" w:rsidP="00A65190">
            <w:r>
              <w:t>1006</w:t>
            </w:r>
          </w:p>
          <w:p w:rsidR="00856CC0" w:rsidRDefault="00856CC0" w:rsidP="00A65190"/>
          <w:p w:rsidR="00856CC0" w:rsidRPr="00EB7000" w:rsidRDefault="00856CC0" w:rsidP="00A65190"/>
          <w:p w:rsidR="00856CC0" w:rsidRPr="005B4992" w:rsidRDefault="00856CC0" w:rsidP="00A65190">
            <w:r>
              <w:t>67,1</w:t>
            </w:r>
          </w:p>
        </w:tc>
        <w:tc>
          <w:tcPr>
            <w:tcW w:w="1134" w:type="dxa"/>
          </w:tcPr>
          <w:p w:rsidR="00856CC0" w:rsidRPr="003C1738" w:rsidRDefault="00856CC0" w:rsidP="00A65190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A65190">
            <w:pPr>
              <w:jc w:val="both"/>
            </w:pPr>
          </w:p>
          <w:p w:rsidR="00856CC0" w:rsidRDefault="00856CC0" w:rsidP="00A65190">
            <w:pPr>
              <w:jc w:val="both"/>
            </w:pPr>
          </w:p>
          <w:p w:rsidR="00856CC0" w:rsidRDefault="00856CC0" w:rsidP="00A65190">
            <w:pPr>
              <w:jc w:val="both"/>
            </w:pPr>
            <w:r w:rsidRPr="003C1738">
              <w:t>Россия</w:t>
            </w:r>
          </w:p>
          <w:p w:rsidR="00856CC0" w:rsidRDefault="00856CC0" w:rsidP="00A65190">
            <w:pPr>
              <w:jc w:val="both"/>
            </w:pPr>
          </w:p>
          <w:p w:rsidR="00856CC0" w:rsidRPr="003C1738" w:rsidRDefault="00856CC0" w:rsidP="00A65190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A65190">
            <w:pPr>
              <w:jc w:val="both"/>
            </w:pPr>
          </w:p>
          <w:p w:rsidR="00856CC0" w:rsidRDefault="00856CC0" w:rsidP="00A65190">
            <w:pPr>
              <w:jc w:val="both"/>
            </w:pPr>
          </w:p>
          <w:p w:rsidR="00856CC0" w:rsidRPr="003C1738" w:rsidRDefault="00856CC0" w:rsidP="00A65190">
            <w:pPr>
              <w:jc w:val="both"/>
            </w:pPr>
            <w:r w:rsidRPr="003C1738">
              <w:t>Россия</w:t>
            </w:r>
          </w:p>
        </w:tc>
        <w:tc>
          <w:tcPr>
            <w:tcW w:w="1276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3C1738" w:rsidRDefault="00856CC0" w:rsidP="00F10519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3C1738" w:rsidRDefault="00856CC0" w:rsidP="00A65190">
            <w:pPr>
              <w:jc w:val="both"/>
            </w:pPr>
            <w:r>
              <w:t>Мананко И.А.</w:t>
            </w:r>
          </w:p>
        </w:tc>
        <w:tc>
          <w:tcPr>
            <w:tcW w:w="1417" w:type="dxa"/>
          </w:tcPr>
          <w:p w:rsidR="00856CC0" w:rsidRPr="00026B3D" w:rsidRDefault="00856CC0" w:rsidP="00A65190">
            <w:pPr>
              <w:rPr>
                <w:sz w:val="22"/>
                <w:szCs w:val="22"/>
              </w:rPr>
            </w:pPr>
            <w:r w:rsidRPr="00026B3D">
              <w:rPr>
                <w:sz w:val="22"/>
                <w:szCs w:val="22"/>
              </w:rPr>
              <w:t>директор МКУ муниципального образования Красноармейский район «Красноармейскаякапстрой»</w:t>
            </w:r>
          </w:p>
        </w:tc>
        <w:tc>
          <w:tcPr>
            <w:tcW w:w="1276" w:type="dxa"/>
          </w:tcPr>
          <w:p w:rsidR="00856CC0" w:rsidRDefault="00856CC0" w:rsidP="00A65190">
            <w:r>
              <w:t>земельный участок</w:t>
            </w:r>
          </w:p>
          <w:p w:rsidR="00856CC0" w:rsidRDefault="00856CC0" w:rsidP="00A65190"/>
          <w:p w:rsidR="00856CC0" w:rsidRDefault="00856CC0" w:rsidP="00A65190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A65190">
            <w:r w:rsidRPr="005B4992">
              <w:t>долевая (1/</w:t>
            </w:r>
            <w:r>
              <w:t>6</w:t>
            </w:r>
            <w:r w:rsidRPr="005B4992">
              <w:t xml:space="preserve"> доли)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>
            <w:r w:rsidRPr="005B4992">
              <w:t>долевая (1/</w:t>
            </w:r>
            <w:r>
              <w:t>6</w:t>
            </w:r>
            <w:r w:rsidRPr="005B4992">
              <w:t xml:space="preserve"> доли)</w:t>
            </w:r>
          </w:p>
        </w:tc>
        <w:tc>
          <w:tcPr>
            <w:tcW w:w="1134" w:type="dxa"/>
          </w:tcPr>
          <w:p w:rsidR="00856CC0" w:rsidRDefault="00856CC0" w:rsidP="00A65190">
            <w:r>
              <w:t>1000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124,5</w:t>
            </w:r>
          </w:p>
        </w:tc>
        <w:tc>
          <w:tcPr>
            <w:tcW w:w="992" w:type="dxa"/>
          </w:tcPr>
          <w:p w:rsidR="00856CC0" w:rsidRDefault="00856CC0" w:rsidP="00A65190">
            <w:r>
              <w:t>Россия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r>
              <w:t>нет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570 710,07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A6519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A65190">
            <w:pPr>
              <w:jc w:val="both"/>
            </w:pPr>
            <w:r>
              <w:t>супруга</w:t>
            </w:r>
          </w:p>
        </w:tc>
        <w:tc>
          <w:tcPr>
            <w:tcW w:w="1417" w:type="dxa"/>
          </w:tcPr>
          <w:p w:rsidR="00856CC0" w:rsidRPr="00026B3D" w:rsidRDefault="00856CC0" w:rsidP="00A651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C0" w:rsidRDefault="00856CC0" w:rsidP="00A65190">
            <w:r>
              <w:t>земельный участок</w:t>
            </w:r>
          </w:p>
          <w:p w:rsidR="00856CC0" w:rsidRDefault="00856CC0" w:rsidP="00A65190"/>
          <w:p w:rsidR="00856CC0" w:rsidRDefault="00856CC0" w:rsidP="00A65190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A65190">
            <w:r w:rsidRPr="005B4992">
              <w:t>долевая (1/</w:t>
            </w:r>
            <w:r>
              <w:t>3</w:t>
            </w:r>
            <w:r w:rsidRPr="005B4992">
              <w:t xml:space="preserve"> доли)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>
            <w:r w:rsidRPr="005B4992">
              <w:t>долевая (1/</w:t>
            </w:r>
            <w:r>
              <w:t>3</w:t>
            </w:r>
            <w:r w:rsidRPr="005B4992">
              <w:t xml:space="preserve"> доли)</w:t>
            </w:r>
          </w:p>
        </w:tc>
        <w:tc>
          <w:tcPr>
            <w:tcW w:w="1134" w:type="dxa"/>
          </w:tcPr>
          <w:p w:rsidR="00856CC0" w:rsidRDefault="00856CC0" w:rsidP="00A65190">
            <w:r>
              <w:t>1000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124,5</w:t>
            </w:r>
          </w:p>
        </w:tc>
        <w:tc>
          <w:tcPr>
            <w:tcW w:w="992" w:type="dxa"/>
          </w:tcPr>
          <w:p w:rsidR="00856CC0" w:rsidRDefault="00856CC0" w:rsidP="00A65190">
            <w:r>
              <w:t>Россия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A65190" w:rsidRDefault="00856CC0" w:rsidP="00A65190">
            <w:pPr>
              <w:rPr>
                <w:lang w:val="en-US"/>
              </w:rPr>
            </w:pPr>
            <w:r>
              <w:t>автомобиль</w:t>
            </w:r>
            <w:r w:rsidRPr="000C561D">
              <w:rPr>
                <w:lang w:val="en-US"/>
              </w:rPr>
              <w:t xml:space="preserve">: </w:t>
            </w:r>
            <w:r>
              <w:rPr>
                <w:lang w:val="en-US"/>
              </w:rPr>
              <w:t>CHEVROLET KLAN LACETTI J200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304 997,53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A6519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A65190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856CC0" w:rsidRPr="00026B3D" w:rsidRDefault="00856CC0" w:rsidP="00A651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C0" w:rsidRDefault="00856CC0" w:rsidP="00A65190">
            <w:r>
              <w:t>земельный участок</w:t>
            </w:r>
          </w:p>
          <w:p w:rsidR="00856CC0" w:rsidRDefault="00856CC0" w:rsidP="00A65190"/>
          <w:p w:rsidR="00856CC0" w:rsidRDefault="00856CC0" w:rsidP="00A65190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A65190">
            <w:r w:rsidRPr="005B4992">
              <w:t>долевая (1/</w:t>
            </w:r>
            <w:r>
              <w:t>6</w:t>
            </w:r>
            <w:r w:rsidRPr="005B4992">
              <w:t xml:space="preserve"> доли)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>
            <w:r w:rsidRPr="005B4992">
              <w:t>долевая (1/</w:t>
            </w:r>
            <w:r>
              <w:t>6</w:t>
            </w:r>
            <w:r w:rsidRPr="005B4992">
              <w:t xml:space="preserve"> доли)</w:t>
            </w:r>
          </w:p>
        </w:tc>
        <w:tc>
          <w:tcPr>
            <w:tcW w:w="1134" w:type="dxa"/>
          </w:tcPr>
          <w:p w:rsidR="00856CC0" w:rsidRDefault="00856CC0" w:rsidP="00A65190">
            <w:r>
              <w:t>1000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124,5</w:t>
            </w:r>
          </w:p>
        </w:tc>
        <w:tc>
          <w:tcPr>
            <w:tcW w:w="992" w:type="dxa"/>
          </w:tcPr>
          <w:p w:rsidR="00856CC0" w:rsidRDefault="00856CC0" w:rsidP="00A65190">
            <w:r>
              <w:t>Россия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A6519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A65190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856CC0" w:rsidRPr="00026B3D" w:rsidRDefault="00856CC0" w:rsidP="00A651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6CC0" w:rsidRDefault="00856CC0" w:rsidP="00A65190">
            <w:r>
              <w:t>земельный участок</w:t>
            </w:r>
          </w:p>
          <w:p w:rsidR="00856CC0" w:rsidRDefault="00856CC0" w:rsidP="00A65190"/>
          <w:p w:rsidR="00856CC0" w:rsidRDefault="00856CC0" w:rsidP="00A65190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A65190">
            <w:r w:rsidRPr="005B4992">
              <w:t>долевая (1/</w:t>
            </w:r>
            <w:r>
              <w:t>3</w:t>
            </w:r>
            <w:r w:rsidRPr="005B4992">
              <w:t xml:space="preserve"> доли)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>
            <w:r w:rsidRPr="005B4992">
              <w:t>долевая (1/</w:t>
            </w:r>
            <w:r>
              <w:t>3</w:t>
            </w:r>
            <w:r w:rsidRPr="005B4992">
              <w:t xml:space="preserve"> доли)</w:t>
            </w:r>
          </w:p>
        </w:tc>
        <w:tc>
          <w:tcPr>
            <w:tcW w:w="1134" w:type="dxa"/>
          </w:tcPr>
          <w:p w:rsidR="00856CC0" w:rsidRDefault="00856CC0" w:rsidP="00A65190">
            <w:r>
              <w:t>1000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124,5</w:t>
            </w:r>
          </w:p>
        </w:tc>
        <w:tc>
          <w:tcPr>
            <w:tcW w:w="992" w:type="dxa"/>
          </w:tcPr>
          <w:p w:rsidR="00856CC0" w:rsidRDefault="00856CC0" w:rsidP="00A65190">
            <w:r>
              <w:t>Россия</w:t>
            </w:r>
          </w:p>
          <w:p w:rsidR="00856CC0" w:rsidRDefault="00856CC0" w:rsidP="00A65190"/>
          <w:p w:rsidR="00856CC0" w:rsidRDefault="00856CC0" w:rsidP="00A65190"/>
          <w:p w:rsidR="00856CC0" w:rsidRDefault="00856CC0" w:rsidP="00A65190"/>
          <w:p w:rsidR="00856CC0" w:rsidRDefault="00856CC0" w:rsidP="00A65190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A6519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6F2826">
            <w:pPr>
              <w:jc w:val="both"/>
              <w:rPr>
                <w:color w:val="000000"/>
                <w:sz w:val="28"/>
                <w:szCs w:val="28"/>
              </w:rPr>
            </w:pPr>
            <w:r w:rsidRPr="00CD3891">
              <w:rPr>
                <w:color w:val="000000"/>
              </w:rPr>
              <w:t>Минаева</w:t>
            </w:r>
            <w:r>
              <w:rPr>
                <w:color w:val="000000"/>
              </w:rPr>
              <w:t xml:space="preserve"> Н.</w:t>
            </w:r>
            <w:r w:rsidRPr="00CD3891">
              <w:rPr>
                <w:color w:val="000000"/>
              </w:rPr>
              <w:t>Б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6F2826">
            <w:pPr>
              <w:jc w:val="center"/>
              <w:rPr>
                <w:color w:val="000000"/>
                <w:sz w:val="28"/>
                <w:szCs w:val="28"/>
              </w:rPr>
            </w:pPr>
            <w:r w:rsidRPr="00CD3891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 xml:space="preserve">МБУ ДОД </w:t>
            </w:r>
            <w:r w:rsidRPr="00CD3891">
              <w:rPr>
                <w:color w:val="000000"/>
              </w:rPr>
              <w:t xml:space="preserve">детская школа искусств станицы Полтавской 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долевая (1/2 доля)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49,7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35,0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5E7914" w:rsidRDefault="00856CC0" w:rsidP="00FE0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8" w:type="dxa"/>
          </w:tcPr>
          <w:p w:rsidR="00856CC0" w:rsidRPr="006F2826" w:rsidRDefault="00856CC0" w:rsidP="00FE00B9">
            <w:pPr>
              <w:jc w:val="center"/>
              <w:rPr>
                <w:color w:val="000000"/>
              </w:rPr>
            </w:pPr>
            <w:r w:rsidRPr="006F2826">
              <w:rPr>
                <w:color w:val="000000"/>
              </w:rPr>
              <w:t>704 965,12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земельный участок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квартира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гараж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индивидуальная</w:t>
            </w:r>
          </w:p>
          <w:p w:rsidR="00856CC0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долевая (1/2 доля)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индивидуальная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32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49,7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62,2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21,2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6F2826">
            <w:pPr>
              <w:rPr>
                <w:color w:val="000000"/>
              </w:rPr>
            </w:pPr>
            <w:r w:rsidRPr="00CD3891">
              <w:rPr>
                <w:color w:val="000000"/>
              </w:rPr>
              <w:t>автомобил</w:t>
            </w:r>
            <w:r>
              <w:rPr>
                <w:color w:val="000000"/>
              </w:rPr>
              <w:t>и</w:t>
            </w:r>
            <w:r w:rsidRPr="00CD3891">
              <w:rPr>
                <w:color w:val="000000"/>
              </w:rPr>
              <w:t xml:space="preserve"> </w:t>
            </w:r>
            <w:r w:rsidRPr="00CD3891">
              <w:rPr>
                <w:color w:val="000000"/>
                <w:lang w:val="en-US"/>
              </w:rPr>
              <w:t>KIA</w:t>
            </w:r>
            <w:r w:rsidRPr="00CD3891">
              <w:rPr>
                <w:color w:val="000000"/>
              </w:rPr>
              <w:t xml:space="preserve"> </w:t>
            </w:r>
            <w:r w:rsidRPr="00CD3891">
              <w:rPr>
                <w:color w:val="000000"/>
                <w:lang w:val="en-US"/>
              </w:rPr>
              <w:t>RIO</w:t>
            </w:r>
            <w:r>
              <w:rPr>
                <w:color w:val="000000"/>
              </w:rPr>
              <w:t xml:space="preserve">, Лада 212140 </w:t>
            </w:r>
          </w:p>
        </w:tc>
        <w:tc>
          <w:tcPr>
            <w:tcW w:w="1418" w:type="dxa"/>
          </w:tcPr>
          <w:p w:rsidR="00856CC0" w:rsidRPr="006F2826" w:rsidRDefault="00856CC0" w:rsidP="00FE00B9">
            <w:pPr>
              <w:jc w:val="center"/>
              <w:rPr>
                <w:color w:val="000000"/>
              </w:rPr>
            </w:pPr>
            <w:r w:rsidRPr="006F2826">
              <w:rPr>
                <w:color w:val="000000"/>
              </w:rPr>
              <w:t>1 346 355,49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00B9">
            <w:pPr>
              <w:jc w:val="both"/>
            </w:pPr>
            <w:r w:rsidRPr="00EB7000">
              <w:t>Молчанова О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FE00B9">
            <w:r w:rsidRPr="00EB7000">
              <w:t>заведующая МДБОУ «Детский сад общеразвивающего вида № 18»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земельный участок</w:t>
            </w:r>
          </w:p>
          <w:p w:rsidR="00856CC0" w:rsidRPr="00EB7000" w:rsidRDefault="00856CC0" w:rsidP="00FE00B9"/>
          <w:p w:rsidR="00856CC0" w:rsidRPr="00EB7000" w:rsidRDefault="00856CC0" w:rsidP="00FE00B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индивидуальная</w:t>
            </w:r>
          </w:p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FE00B9">
            <w:r w:rsidRPr="00EB7000">
              <w:t>892</w:t>
            </w:r>
          </w:p>
          <w:p w:rsidR="00856CC0" w:rsidRPr="00EB7000" w:rsidRDefault="00856CC0" w:rsidP="00FE00B9"/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120,2</w:t>
            </w:r>
          </w:p>
        </w:tc>
        <w:tc>
          <w:tcPr>
            <w:tcW w:w="992" w:type="dxa"/>
          </w:tcPr>
          <w:p w:rsidR="00856CC0" w:rsidRPr="00EB7000" w:rsidRDefault="00856CC0" w:rsidP="00FE00B9">
            <w:r w:rsidRPr="00EB7000">
              <w:t>Россия</w:t>
            </w:r>
          </w:p>
          <w:p w:rsidR="00856CC0" w:rsidRPr="00EB7000" w:rsidRDefault="00856CC0" w:rsidP="00FE00B9"/>
          <w:p w:rsidR="00856CC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FE00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FE00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FE00B9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685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511,32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pPr>
              <w:jc w:val="both"/>
            </w:pPr>
            <w:r w:rsidRPr="00EB7000">
              <w:t>Науменко Н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DE06B9">
            <w:r w:rsidRPr="00EB7000">
              <w:t>заведующая МДБОУ «Детский сад общеразвивающего вида № 50»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624A49">
            <w:r w:rsidRPr="00EB7000">
              <w:t>земельный участок</w:t>
            </w:r>
          </w:p>
          <w:p w:rsidR="00856CC0" w:rsidRPr="00EB7000" w:rsidRDefault="00856CC0" w:rsidP="00624A49"/>
          <w:p w:rsidR="00856CC0" w:rsidRDefault="00856CC0" w:rsidP="00624A49">
            <w:r w:rsidRPr="00EB7000">
              <w:t>жилой дом</w:t>
            </w:r>
          </w:p>
          <w:p w:rsidR="00856CC0" w:rsidRPr="00EB7000" w:rsidRDefault="00856CC0" w:rsidP="00624A49"/>
          <w:p w:rsidR="00856CC0" w:rsidRDefault="00856CC0" w:rsidP="00624A49">
            <w:r w:rsidRPr="00EB7000">
              <w:t>квартира</w:t>
            </w:r>
          </w:p>
          <w:p w:rsidR="00856CC0" w:rsidRPr="00EB7000" w:rsidRDefault="00856CC0" w:rsidP="00624A49"/>
          <w:p w:rsidR="00856CC0" w:rsidRPr="00EB7000" w:rsidRDefault="00856CC0" w:rsidP="00624A4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624A4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1226</w:t>
            </w:r>
          </w:p>
          <w:p w:rsidR="00856CC0" w:rsidRDefault="00856CC0" w:rsidP="00624A49"/>
          <w:p w:rsidR="00856CC0" w:rsidRPr="00EB7000" w:rsidRDefault="00856CC0" w:rsidP="00624A49"/>
          <w:p w:rsidR="00856CC0" w:rsidRDefault="00856CC0" w:rsidP="00624A49">
            <w:r w:rsidRPr="00EB7000">
              <w:t>206</w:t>
            </w:r>
          </w:p>
          <w:p w:rsidR="00856CC0" w:rsidRPr="00EB7000" w:rsidRDefault="00856CC0" w:rsidP="00624A49"/>
          <w:p w:rsidR="00856CC0" w:rsidRDefault="00856CC0" w:rsidP="00624A49">
            <w:r w:rsidRPr="00EB7000">
              <w:t>32,0</w:t>
            </w:r>
          </w:p>
          <w:p w:rsidR="00856CC0" w:rsidRPr="00EB7000" w:rsidRDefault="00856CC0" w:rsidP="00624A49"/>
          <w:p w:rsidR="00856CC0" w:rsidRPr="00EB7000" w:rsidRDefault="00856CC0" w:rsidP="00624A49">
            <w:r w:rsidRPr="00EB7000">
              <w:t>39,2</w:t>
            </w:r>
          </w:p>
        </w:tc>
        <w:tc>
          <w:tcPr>
            <w:tcW w:w="1134" w:type="dxa"/>
          </w:tcPr>
          <w:p w:rsidR="00856CC0" w:rsidRPr="00EB7000" w:rsidRDefault="00856CC0" w:rsidP="00624A4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624A49"/>
          <w:p w:rsidR="00856CC0" w:rsidRPr="00EB7000" w:rsidRDefault="00856CC0" w:rsidP="00624A49"/>
          <w:p w:rsidR="00856CC0" w:rsidRDefault="00856CC0" w:rsidP="00624A49">
            <w:r w:rsidRPr="00EB7000">
              <w:t>Россия</w:t>
            </w:r>
          </w:p>
          <w:p w:rsidR="00856CC0" w:rsidRPr="00EB7000" w:rsidRDefault="00856CC0" w:rsidP="00624A49"/>
          <w:p w:rsidR="00856CC0" w:rsidRDefault="00856CC0" w:rsidP="00624A49">
            <w:r w:rsidRPr="00EB7000">
              <w:t>Россия</w:t>
            </w:r>
          </w:p>
          <w:p w:rsidR="00856CC0" w:rsidRPr="00EB7000" w:rsidRDefault="00856CC0" w:rsidP="00624A49"/>
          <w:p w:rsidR="00856CC0" w:rsidRPr="00EB7000" w:rsidRDefault="00856CC0" w:rsidP="00624A49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DE06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053,50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1F7AE7"/>
        </w:tc>
        <w:tc>
          <w:tcPr>
            <w:tcW w:w="1276" w:type="dxa"/>
          </w:tcPr>
          <w:p w:rsidR="00856CC0" w:rsidRPr="00EB7000" w:rsidRDefault="00856CC0" w:rsidP="007C396A">
            <w:r>
              <w:t>к</w:t>
            </w:r>
            <w:r w:rsidRPr="00EB7000">
              <w:t>вартира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квартира</w:t>
            </w:r>
          </w:p>
        </w:tc>
        <w:tc>
          <w:tcPr>
            <w:tcW w:w="1276" w:type="dxa"/>
          </w:tcPr>
          <w:p w:rsidR="00856CC0" w:rsidRDefault="00856CC0" w:rsidP="007C396A">
            <w:r w:rsidRPr="00EB7000">
              <w:t>индивидуальная</w:t>
            </w:r>
          </w:p>
          <w:p w:rsidR="00856CC0" w:rsidRPr="00EB7000" w:rsidRDefault="00856CC0" w:rsidP="007C396A"/>
          <w:p w:rsidR="00856CC0" w:rsidRPr="00EB7000" w:rsidRDefault="00856CC0" w:rsidP="0009784D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C396A">
            <w:r w:rsidRPr="00EB7000">
              <w:t>32,0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39,2</w:t>
            </w:r>
          </w:p>
        </w:tc>
        <w:tc>
          <w:tcPr>
            <w:tcW w:w="992" w:type="dxa"/>
          </w:tcPr>
          <w:p w:rsidR="00856CC0" w:rsidRPr="00EB7000" w:rsidRDefault="00856CC0" w:rsidP="007C396A">
            <w:r w:rsidRPr="00EB7000"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Pr="00EB7000" w:rsidRDefault="00856CC0" w:rsidP="007C396A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624A49">
            <w:r w:rsidRPr="00EB7000">
              <w:t>земельный участок</w:t>
            </w:r>
          </w:p>
          <w:p w:rsidR="00856CC0" w:rsidRPr="00EB7000" w:rsidRDefault="00856CC0" w:rsidP="00624A49"/>
          <w:p w:rsidR="00856CC0" w:rsidRDefault="00856CC0" w:rsidP="00624A49">
            <w:r w:rsidRPr="00EB7000">
              <w:t>земельный участок</w:t>
            </w:r>
          </w:p>
          <w:p w:rsidR="00856CC0" w:rsidRPr="00EB7000" w:rsidRDefault="00856CC0" w:rsidP="00624A49"/>
          <w:p w:rsidR="00856CC0" w:rsidRPr="00EB7000" w:rsidRDefault="00856CC0" w:rsidP="00624A4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24A4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1226</w:t>
            </w:r>
          </w:p>
          <w:p w:rsidR="00856CC0" w:rsidRDefault="00856CC0" w:rsidP="00624A49"/>
          <w:p w:rsidR="00856CC0" w:rsidRPr="00EB7000" w:rsidRDefault="00856CC0" w:rsidP="00624A49"/>
          <w:p w:rsidR="00856CC0" w:rsidRPr="00EB7000" w:rsidRDefault="00856CC0" w:rsidP="00624A49">
            <w:r w:rsidRPr="00EB7000">
              <w:t>1510</w:t>
            </w:r>
          </w:p>
          <w:p w:rsidR="00856CC0" w:rsidRDefault="00856CC0" w:rsidP="00624A49"/>
          <w:p w:rsidR="00856CC0" w:rsidRPr="00EB7000" w:rsidRDefault="00856CC0" w:rsidP="00624A49"/>
          <w:p w:rsidR="00856CC0" w:rsidRPr="00EB7000" w:rsidRDefault="00856CC0" w:rsidP="00624A49">
            <w:r w:rsidRPr="00EB7000">
              <w:t>206</w:t>
            </w:r>
          </w:p>
        </w:tc>
        <w:tc>
          <w:tcPr>
            <w:tcW w:w="1134" w:type="dxa"/>
          </w:tcPr>
          <w:p w:rsidR="00856CC0" w:rsidRPr="00EB7000" w:rsidRDefault="00856CC0" w:rsidP="00624A4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624A49"/>
          <w:p w:rsidR="00856CC0" w:rsidRPr="00EB7000" w:rsidRDefault="00856CC0" w:rsidP="00624A49"/>
          <w:p w:rsidR="00856CC0" w:rsidRPr="00EB7000" w:rsidRDefault="00856CC0" w:rsidP="00624A49">
            <w:r w:rsidRPr="00EB7000">
              <w:t>Россия</w:t>
            </w:r>
          </w:p>
          <w:p w:rsidR="00856CC0" w:rsidRDefault="00856CC0" w:rsidP="00624A49"/>
          <w:p w:rsidR="00856CC0" w:rsidRPr="00EB7000" w:rsidRDefault="00856CC0" w:rsidP="00624A49"/>
          <w:p w:rsidR="00856CC0" w:rsidRPr="00EB7000" w:rsidRDefault="00856CC0" w:rsidP="0009784D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автомобиль: Нива шевролет</w:t>
            </w:r>
          </w:p>
        </w:tc>
        <w:tc>
          <w:tcPr>
            <w:tcW w:w="1418" w:type="dxa"/>
          </w:tcPr>
          <w:p w:rsidR="00856CC0" w:rsidRPr="00EB7000" w:rsidRDefault="00856CC0" w:rsidP="00DE06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693,47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1F7AE7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7C396A">
            <w:r w:rsidRPr="00EB7000">
              <w:t>земельный участок</w:t>
            </w:r>
          </w:p>
          <w:p w:rsidR="00856CC0" w:rsidRPr="00EB7000" w:rsidRDefault="00856CC0" w:rsidP="007C396A"/>
          <w:p w:rsidR="00856CC0" w:rsidRDefault="00856CC0" w:rsidP="000174DB">
            <w:r w:rsidRPr="00EB7000">
              <w:t>жилой дом</w:t>
            </w:r>
          </w:p>
          <w:p w:rsidR="00856CC0" w:rsidRPr="00EB7000" w:rsidRDefault="00856CC0" w:rsidP="000174DB"/>
          <w:p w:rsidR="00856CC0" w:rsidRDefault="00856CC0" w:rsidP="000174DB">
            <w:r w:rsidRPr="00EB7000">
              <w:t>квартира</w:t>
            </w:r>
          </w:p>
          <w:p w:rsidR="00856CC0" w:rsidRPr="00EB7000" w:rsidRDefault="00856CC0" w:rsidP="000174DB"/>
          <w:p w:rsidR="00856CC0" w:rsidRPr="00EB7000" w:rsidRDefault="00856CC0" w:rsidP="000174DB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1226</w:t>
            </w:r>
          </w:p>
          <w:p w:rsidR="00856CC0" w:rsidRDefault="00856CC0" w:rsidP="007C396A"/>
          <w:p w:rsidR="00856CC0" w:rsidRPr="00EB7000" w:rsidRDefault="00856CC0" w:rsidP="007C396A"/>
          <w:p w:rsidR="00856CC0" w:rsidRDefault="00856CC0" w:rsidP="000174DB">
            <w:r w:rsidRPr="00EB7000">
              <w:t>206</w:t>
            </w:r>
          </w:p>
          <w:p w:rsidR="00856CC0" w:rsidRPr="00EB7000" w:rsidRDefault="00856CC0" w:rsidP="000174DB"/>
          <w:p w:rsidR="00856CC0" w:rsidRDefault="00856CC0" w:rsidP="000174DB">
            <w:r w:rsidRPr="00EB7000">
              <w:t>32,0</w:t>
            </w:r>
          </w:p>
          <w:p w:rsidR="00856CC0" w:rsidRPr="00EB7000" w:rsidRDefault="00856CC0" w:rsidP="000174DB"/>
          <w:p w:rsidR="00856CC0" w:rsidRPr="00EB7000" w:rsidRDefault="00856CC0" w:rsidP="000174DB">
            <w:r w:rsidRPr="00EB7000">
              <w:t>39,2</w:t>
            </w:r>
          </w:p>
        </w:tc>
        <w:tc>
          <w:tcPr>
            <w:tcW w:w="1134" w:type="dxa"/>
          </w:tcPr>
          <w:p w:rsidR="00856CC0" w:rsidRPr="00EB7000" w:rsidRDefault="00856CC0" w:rsidP="007C396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7C396A"/>
          <w:p w:rsidR="00856CC0" w:rsidRPr="00EB7000" w:rsidRDefault="00856CC0" w:rsidP="007C396A"/>
          <w:p w:rsidR="00856CC0" w:rsidRDefault="00856CC0" w:rsidP="007C396A">
            <w:r w:rsidRPr="00EB7000">
              <w:t>Россия</w:t>
            </w:r>
          </w:p>
          <w:p w:rsidR="00856CC0" w:rsidRPr="00EB7000" w:rsidRDefault="00856CC0" w:rsidP="007C396A"/>
          <w:p w:rsidR="00856CC0" w:rsidRDefault="00856CC0" w:rsidP="0009784D">
            <w:r w:rsidRPr="00EB7000">
              <w:t>Россия</w:t>
            </w:r>
          </w:p>
          <w:p w:rsidR="00856CC0" w:rsidRPr="00EB7000" w:rsidRDefault="00856CC0" w:rsidP="0009784D"/>
          <w:p w:rsidR="00856CC0" w:rsidRPr="00EB7000" w:rsidRDefault="00856CC0" w:rsidP="0009784D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1F7AE7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Default="00856CC0" w:rsidP="00381609">
            <w:r w:rsidRPr="00EB7000">
              <w:t>жилой дом</w:t>
            </w:r>
          </w:p>
          <w:p w:rsidR="00856CC0" w:rsidRPr="00EB7000" w:rsidRDefault="00856CC0" w:rsidP="00381609"/>
          <w:p w:rsidR="00856CC0" w:rsidRDefault="00856CC0" w:rsidP="00381609">
            <w:r w:rsidRPr="00EB7000">
              <w:t>квартира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1226</w:t>
            </w:r>
          </w:p>
          <w:p w:rsidR="00856CC0" w:rsidRDefault="00856CC0" w:rsidP="00381609"/>
          <w:p w:rsidR="00856CC0" w:rsidRPr="00EB7000" w:rsidRDefault="00856CC0" w:rsidP="00381609"/>
          <w:p w:rsidR="00856CC0" w:rsidRDefault="00856CC0" w:rsidP="00381609">
            <w:r w:rsidRPr="00EB7000">
              <w:t>206</w:t>
            </w:r>
          </w:p>
          <w:p w:rsidR="00856CC0" w:rsidRPr="00EB7000" w:rsidRDefault="00856CC0" w:rsidP="00381609"/>
          <w:p w:rsidR="00856CC0" w:rsidRDefault="00856CC0" w:rsidP="00381609">
            <w:r w:rsidRPr="00EB7000">
              <w:t>32,0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39,2</w:t>
            </w:r>
          </w:p>
        </w:tc>
        <w:tc>
          <w:tcPr>
            <w:tcW w:w="1134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381609"/>
          <w:p w:rsidR="00856CC0" w:rsidRPr="00EB7000" w:rsidRDefault="00856CC0" w:rsidP="00381609"/>
          <w:p w:rsidR="00856CC0" w:rsidRDefault="00856CC0" w:rsidP="00381609">
            <w:r w:rsidRPr="00EB7000">
              <w:t>Россия</w:t>
            </w:r>
          </w:p>
          <w:p w:rsidR="00856CC0" w:rsidRPr="00EB7000" w:rsidRDefault="00856CC0" w:rsidP="00381609"/>
          <w:p w:rsidR="00856CC0" w:rsidRDefault="00856CC0" w:rsidP="00381609">
            <w:r w:rsidRPr="00EB7000">
              <w:t>Россия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pPr>
              <w:jc w:val="both"/>
            </w:pPr>
            <w:r w:rsidRPr="00EB7000">
              <w:t>Носко В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1F7AE7">
            <w:r>
              <w:t>д</w:t>
            </w:r>
            <w:r w:rsidRPr="00EB7000">
              <w:t>иректор МБОУ СОШ № 12</w:t>
            </w:r>
          </w:p>
        </w:tc>
        <w:tc>
          <w:tcPr>
            <w:tcW w:w="1276" w:type="dxa"/>
          </w:tcPr>
          <w:p w:rsidR="00856CC0" w:rsidRDefault="00856CC0">
            <w:r w:rsidRPr="00EB7000">
              <w:t>земельный участок</w:t>
            </w:r>
          </w:p>
          <w:p w:rsidR="00856CC0" w:rsidRPr="00EB7000" w:rsidRDefault="00856CC0"/>
          <w:p w:rsidR="00856CC0" w:rsidRPr="00EB7000" w:rsidRDefault="00856CC0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индивидуальная</w:t>
            </w:r>
          </w:p>
          <w:p w:rsidR="00856CC0" w:rsidRDefault="00856CC0"/>
          <w:p w:rsidR="00856CC0" w:rsidRPr="00EB7000" w:rsidRDefault="00856CC0"/>
          <w:p w:rsidR="00856CC0" w:rsidRPr="00EB7000" w:rsidRDefault="00856CC0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1723</w:t>
            </w:r>
          </w:p>
          <w:p w:rsidR="00856CC0" w:rsidRPr="00EB7000" w:rsidRDefault="00856CC0"/>
          <w:p w:rsidR="00856CC0" w:rsidRDefault="00856CC0"/>
          <w:p w:rsidR="00856CC0" w:rsidRPr="00EB7000" w:rsidRDefault="00856CC0"/>
          <w:p w:rsidR="00856CC0" w:rsidRPr="00EB7000" w:rsidRDefault="00856CC0">
            <w:r w:rsidRPr="00EB7000">
              <w:t>57,9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Россия</w:t>
            </w:r>
          </w:p>
          <w:p w:rsidR="00856CC0" w:rsidRPr="00EB7000" w:rsidRDefault="00856CC0"/>
          <w:p w:rsidR="00856CC0" w:rsidRDefault="00856CC0"/>
          <w:p w:rsidR="00856CC0" w:rsidRPr="00EB7000" w:rsidRDefault="00856CC0"/>
          <w:p w:rsidR="00856CC0" w:rsidRPr="00EB7000" w:rsidRDefault="00856CC0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579</w:t>
            </w:r>
            <w:r>
              <w:t xml:space="preserve"> </w:t>
            </w:r>
            <w:r w:rsidRPr="00EB7000">
              <w:t>322,54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супруга</w:t>
            </w:r>
          </w:p>
        </w:tc>
        <w:tc>
          <w:tcPr>
            <w:tcW w:w="1417" w:type="dxa"/>
          </w:tcPr>
          <w:p w:rsidR="00856CC0" w:rsidRPr="00EB7000" w:rsidRDefault="00856CC0" w:rsidP="001F7AE7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1B5DC1">
            <w:r w:rsidRPr="00EB7000">
              <w:t>земельный участок</w:t>
            </w:r>
          </w:p>
          <w:p w:rsidR="00856CC0" w:rsidRPr="00EB7000" w:rsidRDefault="00856CC0" w:rsidP="001B5DC1"/>
          <w:p w:rsidR="00856CC0" w:rsidRPr="00EB7000" w:rsidRDefault="00856CC0" w:rsidP="001B5DC1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D45D08">
            <w:r w:rsidRPr="00EB7000">
              <w:t>1723</w:t>
            </w:r>
          </w:p>
          <w:p w:rsidR="00856CC0" w:rsidRDefault="00856CC0" w:rsidP="00D45D08"/>
          <w:p w:rsidR="00856CC0" w:rsidRPr="00EB7000" w:rsidRDefault="00856CC0" w:rsidP="00D45D08"/>
          <w:p w:rsidR="00856CC0" w:rsidRPr="00EB7000" w:rsidRDefault="00856CC0" w:rsidP="00D45D0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1</w:t>
            </w:r>
            <w:r>
              <w:t xml:space="preserve"> </w:t>
            </w:r>
            <w:r w:rsidRPr="00EB7000">
              <w:t>500,00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1F7AE7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1B5DC1">
            <w:r w:rsidRPr="00EB7000">
              <w:t>земельный участок</w:t>
            </w:r>
          </w:p>
          <w:p w:rsidR="00856CC0" w:rsidRPr="00EB7000" w:rsidRDefault="00856CC0" w:rsidP="001B5DC1"/>
          <w:p w:rsidR="00856CC0" w:rsidRPr="00EB7000" w:rsidRDefault="00856CC0" w:rsidP="001B5DC1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D45D08">
            <w:r w:rsidRPr="00EB7000">
              <w:t>1723</w:t>
            </w:r>
          </w:p>
          <w:p w:rsidR="00856CC0" w:rsidRDefault="00856CC0" w:rsidP="00D45D08"/>
          <w:p w:rsidR="00856CC0" w:rsidRPr="00EB7000" w:rsidRDefault="00856CC0" w:rsidP="00D45D08"/>
          <w:p w:rsidR="00856CC0" w:rsidRPr="00EB7000" w:rsidRDefault="00856CC0" w:rsidP="00D45D0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1F7AE7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1B5DC1">
            <w:r w:rsidRPr="00EB7000">
              <w:t>земельный участок</w:t>
            </w:r>
          </w:p>
          <w:p w:rsidR="00856CC0" w:rsidRPr="00EB7000" w:rsidRDefault="00856CC0" w:rsidP="001B5DC1"/>
          <w:p w:rsidR="00856CC0" w:rsidRPr="00EB7000" w:rsidRDefault="00856CC0" w:rsidP="001B5DC1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D45D08">
            <w:r w:rsidRPr="00EB7000">
              <w:t>1723</w:t>
            </w:r>
          </w:p>
          <w:p w:rsidR="00856CC0" w:rsidRDefault="00856CC0" w:rsidP="00D45D08"/>
          <w:p w:rsidR="00856CC0" w:rsidRPr="00EB7000" w:rsidRDefault="00856CC0" w:rsidP="00D45D08"/>
          <w:p w:rsidR="00856CC0" w:rsidRPr="00EB7000" w:rsidRDefault="00856CC0" w:rsidP="00D45D0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pPr>
              <w:jc w:val="both"/>
            </w:pPr>
            <w:r w:rsidRPr="00EB7000">
              <w:t>Очкась Е</w:t>
            </w:r>
            <w:r>
              <w:t>.</w:t>
            </w:r>
            <w:r w:rsidRPr="00EB7000">
              <w:t>К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СОШ № 14</w:t>
            </w:r>
          </w:p>
        </w:tc>
        <w:tc>
          <w:tcPr>
            <w:tcW w:w="1276" w:type="dxa"/>
          </w:tcPr>
          <w:p w:rsidR="00856CC0" w:rsidRDefault="00856CC0" w:rsidP="00677282">
            <w:r w:rsidRPr="00EB7000">
              <w:t xml:space="preserve">земельный участок </w:t>
            </w:r>
          </w:p>
          <w:p w:rsidR="00856CC0" w:rsidRDefault="00856CC0" w:rsidP="00677282"/>
          <w:p w:rsidR="00856CC0" w:rsidRPr="00EB7000" w:rsidRDefault="00856CC0" w:rsidP="00677282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FE1BE9">
            <w:r>
              <w:t>д</w:t>
            </w:r>
            <w:r w:rsidRPr="00EB7000">
              <w:t>олевая 1/97</w:t>
            </w:r>
          </w:p>
          <w:p w:rsidR="00856CC0" w:rsidRPr="00EB700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242000</w:t>
            </w:r>
          </w:p>
          <w:p w:rsidR="00856CC0" w:rsidRPr="00EB7000" w:rsidRDefault="00856CC0" w:rsidP="00FE1BE9"/>
          <w:p w:rsidR="00856CC0" w:rsidRPr="00EB700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62,0</w:t>
            </w:r>
          </w:p>
          <w:p w:rsidR="00856CC0" w:rsidRPr="00EB7000" w:rsidRDefault="00856CC0" w:rsidP="00FE1BE9"/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918,96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FE1BE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73,0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>
              <w:t>а</w:t>
            </w:r>
            <w:r w:rsidRPr="00EB7000">
              <w:t>втомобиль: ВАЗ 2110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252,60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Пальчик О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B7277F">
            <w:r w:rsidRPr="00EB7000">
              <w:t>заведующая МДБОУ «Детский сад № 22»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1651</w:t>
            </w:r>
          </w:p>
          <w:p w:rsidR="00856CC0" w:rsidRDefault="00856CC0" w:rsidP="00C353D5"/>
          <w:p w:rsidR="00856CC0" w:rsidRPr="00EB7000" w:rsidRDefault="00856CC0" w:rsidP="00C353D5"/>
          <w:p w:rsidR="00856CC0" w:rsidRPr="00EB7000" w:rsidRDefault="00856CC0" w:rsidP="00C353D5">
            <w:r w:rsidRPr="00EB7000">
              <w:t>91,5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C353D5"/>
          <w:p w:rsidR="00856CC0" w:rsidRPr="00EB7000" w:rsidRDefault="00856CC0" w:rsidP="00C353D5"/>
          <w:p w:rsidR="00856CC0" w:rsidRPr="00EB7000" w:rsidRDefault="00856CC0" w:rsidP="00C353D5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193E0F"/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166,90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FE1BE9">
            <w:r w:rsidRPr="00EB7000">
              <w:t>земельный участок</w:t>
            </w:r>
          </w:p>
          <w:p w:rsidR="00856CC0" w:rsidRPr="00EB7000" w:rsidRDefault="00856CC0" w:rsidP="00FE1BE9"/>
          <w:p w:rsidR="00856CC0" w:rsidRPr="00EB7000" w:rsidRDefault="00856CC0" w:rsidP="00FE1BE9">
            <w:r w:rsidRPr="00EB7000">
              <w:t>жилой дом</w:t>
            </w:r>
          </w:p>
          <w:p w:rsidR="00856CC0" w:rsidRPr="00EB7000" w:rsidRDefault="00856CC0" w:rsidP="00FE1BE9"/>
          <w:p w:rsidR="00856CC0" w:rsidRPr="00EB7000" w:rsidRDefault="00856CC0" w:rsidP="00FE1BE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индивидуальная</w:t>
            </w:r>
          </w:p>
          <w:p w:rsidR="00856CC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индивидуальная</w:t>
            </w:r>
          </w:p>
          <w:p w:rsidR="00856CC0" w:rsidRPr="00EB7000" w:rsidRDefault="00856CC0" w:rsidP="00FE1BE9"/>
          <w:p w:rsidR="00856CC0" w:rsidRPr="00EB7000" w:rsidRDefault="00856CC0" w:rsidP="00FE1BE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FE1BE9">
            <w:r w:rsidRPr="00EB7000">
              <w:t>1651</w:t>
            </w:r>
          </w:p>
          <w:p w:rsidR="00856CC0" w:rsidRPr="00EB7000" w:rsidRDefault="00856CC0" w:rsidP="00FE1BE9"/>
          <w:p w:rsidR="00856CC0" w:rsidRDefault="00856CC0" w:rsidP="00FE1BE9"/>
          <w:p w:rsidR="00856CC0" w:rsidRPr="00EB7000" w:rsidRDefault="00856CC0" w:rsidP="00FE1BE9"/>
          <w:p w:rsidR="00856CC0" w:rsidRPr="00EB7000" w:rsidRDefault="00856CC0" w:rsidP="00FE1BE9">
            <w:r w:rsidRPr="00EB7000">
              <w:t>91,5</w:t>
            </w:r>
          </w:p>
          <w:p w:rsidR="00856CC0" w:rsidRPr="00EB7000" w:rsidRDefault="00856CC0" w:rsidP="005043B9"/>
          <w:p w:rsidR="00856CC0" w:rsidRPr="00EB7000" w:rsidRDefault="00856CC0" w:rsidP="005043B9"/>
          <w:p w:rsidR="00856CC0" w:rsidRPr="00EB7000" w:rsidRDefault="00856CC0" w:rsidP="005043B9">
            <w:r w:rsidRPr="00EB7000">
              <w:t>33,81</w:t>
            </w:r>
          </w:p>
        </w:tc>
        <w:tc>
          <w:tcPr>
            <w:tcW w:w="992" w:type="dxa"/>
          </w:tcPr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3515D"/>
          <w:p w:rsidR="00856CC0" w:rsidRDefault="00856CC0" w:rsidP="0053515D"/>
          <w:p w:rsidR="00856CC0" w:rsidRPr="00EB7000" w:rsidRDefault="00856CC0" w:rsidP="0053515D"/>
          <w:p w:rsidR="00856CC0" w:rsidRPr="00EB7000" w:rsidRDefault="00856CC0" w:rsidP="0053515D">
            <w:r w:rsidRPr="00EB7000">
              <w:t>Россия</w:t>
            </w:r>
          </w:p>
          <w:p w:rsidR="00856CC0" w:rsidRPr="00EB7000" w:rsidRDefault="00856CC0" w:rsidP="005043B9"/>
          <w:p w:rsidR="00856CC0" w:rsidRPr="00EB7000" w:rsidRDefault="00856CC0" w:rsidP="005043B9"/>
          <w:p w:rsidR="00856CC0" w:rsidRPr="00EB7000" w:rsidRDefault="00856CC0" w:rsidP="005043B9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FE1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 xml:space="preserve">втомобиль: </w:t>
            </w:r>
            <w:r w:rsidRPr="00EB7000">
              <w:rPr>
                <w:sz w:val="22"/>
                <w:szCs w:val="22"/>
                <w:lang w:val="en-US"/>
              </w:rPr>
              <w:t>MAZDA AKSELA</w:t>
            </w:r>
          </w:p>
          <w:p w:rsidR="00856CC0" w:rsidRPr="00EB7000" w:rsidRDefault="00856CC0" w:rsidP="00FE1BE9">
            <w:r w:rsidRPr="00EB7000">
              <w:rPr>
                <w:sz w:val="22"/>
                <w:szCs w:val="22"/>
              </w:rPr>
              <w:t>Лодка, гребная лодка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278,41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1BE9">
            <w:pPr>
              <w:jc w:val="both"/>
            </w:pPr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1651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91,5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FE1BE9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rPr>
          <w:trHeight w:val="1134"/>
        </w:trPr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Петерикова Т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ДОД ЦВР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844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32,4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 xml:space="preserve">втомобиль: </w:t>
            </w:r>
            <w:r w:rsidRPr="00EB7000">
              <w:rPr>
                <w:sz w:val="22"/>
                <w:szCs w:val="22"/>
                <w:lang w:val="en-US"/>
              </w:rPr>
              <w:t>TOYOTA PASSO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766,12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Першина Т</w:t>
            </w:r>
            <w:r>
              <w:t>.</w:t>
            </w:r>
            <w:r w:rsidRPr="00EB7000">
              <w:t>Г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СОШ № 9</w:t>
            </w:r>
          </w:p>
        </w:tc>
        <w:tc>
          <w:tcPr>
            <w:tcW w:w="1276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157C0E">
            <w:r w:rsidRPr="00EB7000">
              <w:t>1875</w:t>
            </w:r>
          </w:p>
          <w:p w:rsidR="00856CC0" w:rsidRDefault="00856CC0" w:rsidP="009A2BDA"/>
          <w:p w:rsidR="00856CC0" w:rsidRPr="00EB7000" w:rsidRDefault="00856CC0" w:rsidP="009A2BDA"/>
          <w:p w:rsidR="00856CC0" w:rsidRPr="00EB7000" w:rsidRDefault="00856CC0" w:rsidP="009A2BDA">
            <w:r w:rsidRPr="00EB7000">
              <w:t>55,6</w:t>
            </w:r>
          </w:p>
        </w:tc>
        <w:tc>
          <w:tcPr>
            <w:tcW w:w="1134" w:type="dxa"/>
          </w:tcPr>
          <w:p w:rsidR="00856CC0" w:rsidRPr="00EB7000" w:rsidRDefault="00856CC0" w:rsidP="00157C0E">
            <w:r w:rsidRPr="00EB7000">
              <w:t>Россия</w:t>
            </w:r>
          </w:p>
          <w:p w:rsidR="00856CC0" w:rsidRDefault="00856CC0" w:rsidP="00157C0E"/>
          <w:p w:rsidR="00856CC0" w:rsidRPr="00EB7000" w:rsidRDefault="00856CC0" w:rsidP="00157C0E"/>
          <w:p w:rsidR="00856CC0" w:rsidRPr="00EB7000" w:rsidRDefault="00856CC0" w:rsidP="00157C0E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000,55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157C0E">
            <w:r w:rsidRPr="00EB7000">
              <w:t>земельный участок</w:t>
            </w:r>
          </w:p>
          <w:p w:rsidR="00856CC0" w:rsidRPr="00EB7000" w:rsidRDefault="00856CC0" w:rsidP="00157C0E"/>
          <w:p w:rsidR="00856CC0" w:rsidRDefault="00856CC0" w:rsidP="00157C0E">
            <w:r w:rsidRPr="00EB7000">
              <w:t>земельный участок</w:t>
            </w:r>
          </w:p>
          <w:p w:rsidR="00856CC0" w:rsidRPr="00EB7000" w:rsidRDefault="00856CC0" w:rsidP="00157C0E"/>
          <w:p w:rsidR="00856CC0" w:rsidRPr="00EB7000" w:rsidRDefault="00856CC0" w:rsidP="00157C0E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157C0E">
            <w:r w:rsidRPr="00EB7000">
              <w:t>индивидуальная</w:t>
            </w:r>
          </w:p>
          <w:p w:rsidR="00856CC0" w:rsidRDefault="00856CC0" w:rsidP="00157C0E"/>
          <w:p w:rsidR="00856CC0" w:rsidRPr="00EB7000" w:rsidRDefault="00856CC0" w:rsidP="00157C0E"/>
          <w:p w:rsidR="00856CC0" w:rsidRPr="00EB7000" w:rsidRDefault="00856CC0" w:rsidP="00157C0E">
            <w:r w:rsidRPr="00EB7000">
              <w:t>индивидуальная</w:t>
            </w:r>
          </w:p>
          <w:p w:rsidR="00856CC0" w:rsidRDefault="00856CC0" w:rsidP="00157C0E"/>
          <w:p w:rsidR="00856CC0" w:rsidRPr="00EB7000" w:rsidRDefault="00856CC0" w:rsidP="00157C0E"/>
          <w:p w:rsidR="00856CC0" w:rsidRPr="00EB7000" w:rsidRDefault="00856CC0" w:rsidP="00157C0E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157C0E">
            <w:r w:rsidRPr="00EB7000">
              <w:t>1000</w:t>
            </w:r>
          </w:p>
          <w:p w:rsidR="00856CC0" w:rsidRPr="00EB7000" w:rsidRDefault="00856CC0" w:rsidP="00D3537B"/>
          <w:p w:rsidR="00856CC0" w:rsidRDefault="00856CC0" w:rsidP="00D3537B"/>
          <w:p w:rsidR="00856CC0" w:rsidRPr="00EB7000" w:rsidRDefault="00856CC0" w:rsidP="00D3537B"/>
          <w:p w:rsidR="00856CC0" w:rsidRPr="00EB7000" w:rsidRDefault="00856CC0" w:rsidP="00D3537B">
            <w:r w:rsidRPr="00EB7000">
              <w:t>1875</w:t>
            </w:r>
          </w:p>
          <w:p w:rsidR="00856CC0" w:rsidRDefault="00856CC0" w:rsidP="00D3537B"/>
          <w:p w:rsidR="00856CC0" w:rsidRDefault="00856CC0" w:rsidP="00D3537B"/>
          <w:p w:rsidR="00856CC0" w:rsidRPr="00EB7000" w:rsidRDefault="00856CC0" w:rsidP="00D3537B"/>
          <w:p w:rsidR="00856CC0" w:rsidRPr="00EB7000" w:rsidRDefault="00856CC0" w:rsidP="00D3537B">
            <w:r w:rsidRPr="00EB7000">
              <w:t>55,6</w:t>
            </w:r>
          </w:p>
        </w:tc>
        <w:tc>
          <w:tcPr>
            <w:tcW w:w="992" w:type="dxa"/>
          </w:tcPr>
          <w:p w:rsidR="00856CC0" w:rsidRPr="00EB7000" w:rsidRDefault="00856CC0" w:rsidP="00157C0E">
            <w:r w:rsidRPr="00EB7000">
              <w:t>Россия</w:t>
            </w:r>
          </w:p>
          <w:p w:rsidR="00856CC0" w:rsidRPr="00EB7000" w:rsidRDefault="00856CC0" w:rsidP="00157C0E"/>
          <w:p w:rsidR="00856CC0" w:rsidRDefault="00856CC0" w:rsidP="00157C0E"/>
          <w:p w:rsidR="00856CC0" w:rsidRPr="00EB7000" w:rsidRDefault="00856CC0" w:rsidP="00157C0E"/>
          <w:p w:rsidR="00856CC0" w:rsidRPr="00EB7000" w:rsidRDefault="00856CC0" w:rsidP="00157C0E">
            <w:r w:rsidRPr="00EB7000">
              <w:t>Россия</w:t>
            </w:r>
          </w:p>
          <w:p w:rsidR="00856CC0" w:rsidRDefault="00856CC0" w:rsidP="00157C0E"/>
          <w:p w:rsidR="00856CC0" w:rsidRPr="00EB7000" w:rsidRDefault="00856CC0" w:rsidP="00157C0E"/>
          <w:p w:rsidR="00856CC0" w:rsidRPr="00EB7000" w:rsidRDefault="00856CC0" w:rsidP="00157C0E"/>
          <w:p w:rsidR="00856CC0" w:rsidRPr="00EB7000" w:rsidRDefault="00856CC0" w:rsidP="00157C0E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157C0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67728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</w:t>
            </w:r>
            <w:r>
              <w:rPr>
                <w:sz w:val="22"/>
                <w:szCs w:val="22"/>
              </w:rPr>
              <w:t>биль: Ф</w:t>
            </w:r>
            <w:r w:rsidRPr="00EB7000">
              <w:rPr>
                <w:sz w:val="22"/>
                <w:szCs w:val="22"/>
              </w:rPr>
              <w:t xml:space="preserve">орд фокус, </w:t>
            </w:r>
            <w:r>
              <w:rPr>
                <w:sz w:val="22"/>
                <w:szCs w:val="22"/>
              </w:rPr>
              <w:t>п</w:t>
            </w:r>
            <w:r w:rsidRPr="00EB7000">
              <w:rPr>
                <w:sz w:val="22"/>
                <w:szCs w:val="22"/>
              </w:rPr>
              <w:t>рицеп к л/а</w:t>
            </w:r>
          </w:p>
        </w:tc>
        <w:tc>
          <w:tcPr>
            <w:tcW w:w="1418" w:type="dxa"/>
          </w:tcPr>
          <w:p w:rsidR="00856CC0" w:rsidRPr="00EB7000" w:rsidRDefault="00856CC0" w:rsidP="007E0290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440,02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Петрова Н</w:t>
            </w:r>
            <w:r>
              <w:t>.</w:t>
            </w:r>
            <w:r w:rsidRPr="00EB7000">
              <w:t>П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МАОУ СОШ № 8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1000</w:t>
            </w:r>
          </w:p>
          <w:p w:rsidR="00856CC0" w:rsidRDefault="00856CC0" w:rsidP="00D3537B"/>
          <w:p w:rsidR="00856CC0" w:rsidRPr="00EB7000" w:rsidRDefault="00856CC0" w:rsidP="00D3537B"/>
          <w:p w:rsidR="00856CC0" w:rsidRPr="00EB7000" w:rsidRDefault="00856CC0" w:rsidP="00D3537B">
            <w:r w:rsidRPr="00EB7000">
              <w:t>116,5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D3537B"/>
          <w:p w:rsidR="00856CC0" w:rsidRPr="00EB7000" w:rsidRDefault="00856CC0" w:rsidP="00D3537B"/>
          <w:p w:rsidR="00856CC0" w:rsidRPr="00EB7000" w:rsidRDefault="00856CC0" w:rsidP="00D3537B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 xml:space="preserve">втомобиль: </w:t>
            </w:r>
            <w:r w:rsidRPr="00EB7000">
              <w:rPr>
                <w:sz w:val="22"/>
                <w:szCs w:val="22"/>
                <w:lang w:val="en-US"/>
              </w:rPr>
              <w:t>BMW 5201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961,12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6C5468">
            <w:r w:rsidRPr="00EB7000">
              <w:t>земельный участок</w:t>
            </w:r>
          </w:p>
          <w:p w:rsidR="00856CC0" w:rsidRPr="00EB7000" w:rsidRDefault="00856CC0" w:rsidP="006C5468"/>
          <w:p w:rsidR="00856CC0" w:rsidRDefault="00856CC0" w:rsidP="006C5468">
            <w:r w:rsidRPr="00EB7000">
              <w:t>жилой дом</w:t>
            </w:r>
          </w:p>
          <w:p w:rsidR="00856CC0" w:rsidRPr="00EB7000" w:rsidRDefault="00856CC0" w:rsidP="006C5468"/>
          <w:p w:rsidR="00856CC0" w:rsidRPr="00EB7000" w:rsidRDefault="00856CC0" w:rsidP="006C5468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индивидуальная</w:t>
            </w:r>
          </w:p>
          <w:p w:rsidR="00856CC0" w:rsidRDefault="00856CC0" w:rsidP="006C5468"/>
          <w:p w:rsidR="00856CC0" w:rsidRPr="00EB7000" w:rsidRDefault="00856CC0" w:rsidP="006C5468"/>
          <w:p w:rsidR="00856CC0" w:rsidRDefault="00856CC0" w:rsidP="006C5468">
            <w:r w:rsidRPr="00EB7000">
              <w:t>индивидуальная</w:t>
            </w:r>
          </w:p>
          <w:p w:rsidR="00856CC0" w:rsidRPr="00EB7000" w:rsidRDefault="00856CC0" w:rsidP="006C5468"/>
          <w:p w:rsidR="00856CC0" w:rsidRPr="00EB7000" w:rsidRDefault="00856CC0" w:rsidP="006C5468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1000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116,5</w:t>
            </w:r>
          </w:p>
          <w:p w:rsidR="00856CC0" w:rsidRDefault="00856CC0" w:rsidP="00AB6786"/>
          <w:p w:rsidR="00856CC0" w:rsidRPr="00EB7000" w:rsidRDefault="00856CC0" w:rsidP="00AB6786"/>
          <w:p w:rsidR="00856CC0" w:rsidRPr="00EB7000" w:rsidRDefault="00856CC0" w:rsidP="00AB6786">
            <w:r w:rsidRPr="00EB7000">
              <w:t>37,5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Россия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  <w:p w:rsidR="00856CC0" w:rsidRDefault="00856CC0" w:rsidP="00AB6786"/>
          <w:p w:rsidR="00856CC0" w:rsidRPr="00EB7000" w:rsidRDefault="00856CC0" w:rsidP="00AB6786"/>
          <w:p w:rsidR="00856CC0" w:rsidRPr="00EB7000" w:rsidRDefault="00856CC0" w:rsidP="00AB6786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 xml:space="preserve">автомобиль: </w:t>
            </w:r>
            <w:r w:rsidRPr="00EB7000">
              <w:rPr>
                <w:sz w:val="22"/>
                <w:szCs w:val="22"/>
                <w:lang w:val="en-US"/>
              </w:rPr>
              <w:t>CHEVROLET CRUZE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929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680,51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7789A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7789A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7789A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7789A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A7789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677282"/>
          <w:p w:rsidR="00856CC0" w:rsidRPr="00EB7000" w:rsidRDefault="00856CC0" w:rsidP="00A7789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7789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1000</w:t>
            </w:r>
          </w:p>
          <w:p w:rsidR="00856CC0" w:rsidRPr="00EB7000" w:rsidRDefault="00856CC0" w:rsidP="00A7789A"/>
          <w:p w:rsidR="00856CC0" w:rsidRDefault="00856CC0" w:rsidP="00A7789A"/>
          <w:p w:rsidR="00856CC0" w:rsidRPr="00EB7000" w:rsidRDefault="00856CC0" w:rsidP="00A7789A">
            <w:r w:rsidRPr="00EB7000">
              <w:t>116,5</w:t>
            </w:r>
          </w:p>
        </w:tc>
        <w:tc>
          <w:tcPr>
            <w:tcW w:w="1134" w:type="dxa"/>
          </w:tcPr>
          <w:p w:rsidR="00856CC0" w:rsidRPr="00EB7000" w:rsidRDefault="00856CC0" w:rsidP="00A7789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Pr="00EB7000" w:rsidRDefault="00856CC0" w:rsidP="00A7789A"/>
          <w:p w:rsidR="00856CC0" w:rsidRDefault="00856CC0" w:rsidP="00A7789A"/>
          <w:p w:rsidR="00856CC0" w:rsidRPr="00EB7000" w:rsidRDefault="00856CC0" w:rsidP="00A7789A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Петровских И</w:t>
            </w:r>
            <w:r>
              <w:t>.</w:t>
            </w:r>
            <w:r w:rsidRPr="00EB7000">
              <w:t>М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МАОУ СОШ № 10</w:t>
            </w:r>
          </w:p>
        </w:tc>
        <w:tc>
          <w:tcPr>
            <w:tcW w:w="1276" w:type="dxa"/>
          </w:tcPr>
          <w:p w:rsidR="00856CC0" w:rsidRPr="00EB7000" w:rsidRDefault="00856CC0" w:rsidP="006C5468">
            <w:r>
              <w:t>к</w:t>
            </w:r>
            <w:r w:rsidRPr="00EB7000">
              <w:t>вартира</w:t>
            </w:r>
          </w:p>
          <w:p w:rsidR="00856CC0" w:rsidRPr="00EB7000" w:rsidRDefault="00856CC0" w:rsidP="006C5468"/>
          <w:p w:rsidR="00856CC0" w:rsidRDefault="00856CC0" w:rsidP="006C5468">
            <w:r w:rsidRPr="00EB7000">
              <w:t>земельный участок</w:t>
            </w:r>
          </w:p>
          <w:p w:rsidR="00856CC0" w:rsidRPr="00EB7000" w:rsidRDefault="00856CC0" w:rsidP="006C5468"/>
          <w:p w:rsidR="00856CC0" w:rsidRPr="00EB7000" w:rsidRDefault="00856CC0" w:rsidP="006C5468">
            <w:r w:rsidRPr="00EB7000">
              <w:t>многоквартирный жилой дом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индивидуальная</w:t>
            </w:r>
          </w:p>
          <w:p w:rsidR="00856CC0" w:rsidRPr="00EB7000" w:rsidRDefault="00856CC0" w:rsidP="006C5468">
            <w:r w:rsidRPr="00EB7000">
              <w:t>долевая 226/4927</w:t>
            </w:r>
          </w:p>
          <w:p w:rsidR="00856CC0" w:rsidRDefault="00856CC0" w:rsidP="009A2BDA"/>
          <w:p w:rsidR="00856CC0" w:rsidRPr="00EB7000" w:rsidRDefault="00856CC0" w:rsidP="009A2BDA"/>
          <w:p w:rsidR="00856CC0" w:rsidRPr="00EB7000" w:rsidRDefault="00856CC0" w:rsidP="009A2BDA">
            <w:r w:rsidRPr="00EB7000">
              <w:t>долевая 226/4927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39,0</w:t>
            </w:r>
          </w:p>
          <w:p w:rsidR="00856CC0" w:rsidRPr="00EB7000" w:rsidRDefault="00856CC0" w:rsidP="006C5468"/>
          <w:p w:rsidR="00856CC0" w:rsidRPr="00EB7000" w:rsidRDefault="00856CC0" w:rsidP="009A2BDA">
            <w:r w:rsidRPr="00EB7000">
              <w:t>4927</w:t>
            </w:r>
          </w:p>
          <w:p w:rsidR="00856CC0" w:rsidRPr="00EB7000" w:rsidRDefault="00856CC0" w:rsidP="009A2BDA"/>
          <w:p w:rsidR="00856CC0" w:rsidRPr="00EB7000" w:rsidRDefault="00856CC0" w:rsidP="009A2BDA"/>
          <w:p w:rsidR="00856CC0" w:rsidRPr="00EB7000" w:rsidRDefault="00856CC0" w:rsidP="009A2BDA"/>
          <w:p w:rsidR="00856CC0" w:rsidRPr="00EB7000" w:rsidRDefault="00856CC0" w:rsidP="009A2BDA">
            <w:r w:rsidRPr="00EB7000">
              <w:t>94,7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Россия</w:t>
            </w:r>
          </w:p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 xml:space="preserve">Россия </w:t>
            </w:r>
          </w:p>
        </w:tc>
        <w:tc>
          <w:tcPr>
            <w:tcW w:w="1418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 xml:space="preserve">втомобиль: </w:t>
            </w:r>
            <w:r w:rsidRPr="00EB7000">
              <w:rPr>
                <w:sz w:val="22"/>
                <w:szCs w:val="22"/>
                <w:lang w:val="en-US"/>
              </w:rPr>
              <w:t>KIA Pikanto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182,59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Default="00856CC0" w:rsidP="008F18DC">
            <w:r>
              <w:t>Печерная Н.В.</w:t>
            </w:r>
          </w:p>
        </w:tc>
        <w:tc>
          <w:tcPr>
            <w:tcW w:w="1417" w:type="dxa"/>
          </w:tcPr>
          <w:p w:rsidR="00856CC0" w:rsidRDefault="00856CC0" w:rsidP="008F18DC">
            <w:r>
              <w:t>начальник МКУ МО КР «Централизованная бухгалтерия по обслуживанию муниципальных учреждений администрации муниципального образования Красноармейский район»</w:t>
            </w:r>
          </w:p>
        </w:tc>
        <w:tc>
          <w:tcPr>
            <w:tcW w:w="1276" w:type="dxa"/>
          </w:tcPr>
          <w:p w:rsidR="00856CC0" w:rsidRDefault="00856CC0" w:rsidP="008F18DC">
            <w:r>
              <w:t>земельный участок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8F18DC">
            <w:r>
              <w:t>долевая (1/2 доли)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долевая (1/2 доли)</w:t>
            </w:r>
          </w:p>
          <w:p w:rsidR="00856CC0" w:rsidRDefault="00856CC0" w:rsidP="008F18DC"/>
        </w:tc>
        <w:tc>
          <w:tcPr>
            <w:tcW w:w="1134" w:type="dxa"/>
          </w:tcPr>
          <w:p w:rsidR="00856CC0" w:rsidRDefault="00856CC0" w:rsidP="008F18DC">
            <w:r>
              <w:t>1327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154</w:t>
            </w:r>
          </w:p>
        </w:tc>
        <w:tc>
          <w:tcPr>
            <w:tcW w:w="992" w:type="dxa"/>
          </w:tcPr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93BF1" w:rsidRDefault="00856CC0" w:rsidP="008F18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</w:t>
            </w:r>
            <w:r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496 339,58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8F18DC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8F18DC">
            <w:r>
              <w:t>супруг</w:t>
            </w:r>
          </w:p>
        </w:tc>
        <w:tc>
          <w:tcPr>
            <w:tcW w:w="1417" w:type="dxa"/>
          </w:tcPr>
          <w:p w:rsidR="00856CC0" w:rsidRDefault="00856CC0" w:rsidP="008F18DC"/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8F18DC">
            <w:r>
              <w:t>земельный участок</w:t>
            </w:r>
          </w:p>
          <w:p w:rsidR="00856CC0" w:rsidRDefault="00856CC0" w:rsidP="008F18DC">
            <w:r>
              <w:t>(1/2 доли)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  <w:p w:rsidR="00856CC0" w:rsidRDefault="00856CC0" w:rsidP="008F18DC">
            <w:r>
              <w:t>(1/2 доли)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Pr="00E93BF1" w:rsidRDefault="00856CC0" w:rsidP="008F18DC">
            <w:r>
              <w:t>154</w:t>
            </w:r>
          </w:p>
        </w:tc>
        <w:tc>
          <w:tcPr>
            <w:tcW w:w="1134" w:type="dxa"/>
          </w:tcPr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713 921,32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8F18DC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Default="00856CC0" w:rsidP="008F18DC">
            <w:r>
              <w:t>несовершеннолетний сын</w:t>
            </w:r>
          </w:p>
        </w:tc>
        <w:tc>
          <w:tcPr>
            <w:tcW w:w="1417" w:type="dxa"/>
          </w:tcPr>
          <w:p w:rsidR="00856CC0" w:rsidRDefault="00856CC0" w:rsidP="008F18DC"/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8F18DC">
            <w:r>
              <w:t>земельный участок</w:t>
            </w:r>
          </w:p>
          <w:p w:rsidR="00856CC0" w:rsidRDefault="00856CC0" w:rsidP="008F18DC">
            <w:r>
              <w:t>(1/2 доли)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  <w:p w:rsidR="00856CC0" w:rsidRDefault="00856CC0" w:rsidP="008F18DC">
            <w:r>
              <w:t>(1/2 доли)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Pr="00E93BF1" w:rsidRDefault="00856CC0" w:rsidP="008F18DC">
            <w:r>
              <w:t>154</w:t>
            </w:r>
          </w:p>
        </w:tc>
        <w:tc>
          <w:tcPr>
            <w:tcW w:w="1134" w:type="dxa"/>
          </w:tcPr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Погиба Ю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 w:rsidRPr="00EB7000">
              <w:t>заведующая МДБОУ "Детский сад № 19"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2844</w:t>
            </w:r>
          </w:p>
          <w:p w:rsidR="00856CC0" w:rsidRDefault="00856CC0" w:rsidP="00A7789A"/>
          <w:p w:rsidR="00856CC0" w:rsidRPr="00EB7000" w:rsidRDefault="00856CC0" w:rsidP="00A7789A"/>
          <w:p w:rsidR="00856CC0" w:rsidRPr="00EB7000" w:rsidRDefault="00856CC0" w:rsidP="00A7789A">
            <w:r w:rsidRPr="00EB7000">
              <w:t>46,2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A7789A"/>
          <w:p w:rsidR="00856CC0" w:rsidRPr="00EB7000" w:rsidRDefault="00856CC0" w:rsidP="00A7789A"/>
          <w:p w:rsidR="00856CC0" w:rsidRPr="00EB7000" w:rsidRDefault="00856CC0" w:rsidP="00A7789A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382,85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6C5468">
            <w:r w:rsidRPr="00EB7000">
              <w:t>земельный участок</w:t>
            </w:r>
          </w:p>
          <w:p w:rsidR="00856CC0" w:rsidRPr="00EB7000" w:rsidRDefault="00856CC0" w:rsidP="006C5468"/>
          <w:p w:rsidR="00856CC0" w:rsidRDefault="00856CC0" w:rsidP="006C5468">
            <w:r w:rsidRPr="00EB7000">
              <w:t>жилой дом</w:t>
            </w:r>
          </w:p>
          <w:p w:rsidR="00856CC0" w:rsidRPr="00EB7000" w:rsidRDefault="00856CC0" w:rsidP="006C5468"/>
          <w:p w:rsidR="00856CC0" w:rsidRDefault="00856CC0" w:rsidP="006C5468">
            <w:r w:rsidRPr="00EB7000">
              <w:t>земельный участок</w:t>
            </w:r>
          </w:p>
          <w:p w:rsidR="00856CC0" w:rsidRPr="00EB7000" w:rsidRDefault="00856CC0" w:rsidP="006C5468"/>
          <w:p w:rsidR="00856CC0" w:rsidRPr="00EB7000" w:rsidRDefault="00856CC0" w:rsidP="006C5468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6C5468">
            <w:r w:rsidRPr="00EB7000">
              <w:t>индивидуальная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индивидуальная</w:t>
            </w:r>
          </w:p>
          <w:p w:rsidR="00856CC0" w:rsidRDefault="00856CC0" w:rsidP="006C5468"/>
          <w:p w:rsidR="00856CC0" w:rsidRPr="00EB7000" w:rsidRDefault="00856CC0" w:rsidP="006C5468">
            <w:r w:rsidRPr="00EB7000">
              <w:t>долевая 1/12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долевая 1/3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2844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46,2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1660</w:t>
            </w:r>
          </w:p>
          <w:p w:rsidR="00856CC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77,9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Россия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6C546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945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EB7000">
              <w:rPr>
                <w:sz w:val="22"/>
                <w:szCs w:val="22"/>
              </w:rPr>
              <w:t>: ВАЗ 21102,</w:t>
            </w:r>
          </w:p>
          <w:p w:rsidR="00856CC0" w:rsidRPr="00EB7000" w:rsidRDefault="00856CC0" w:rsidP="0079459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B7000">
              <w:rPr>
                <w:sz w:val="22"/>
                <w:szCs w:val="22"/>
              </w:rPr>
              <w:t>исан нот 1,6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108,19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2C5D08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2C5D08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2C5D08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2C5D08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2C5D0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2844</w:t>
            </w:r>
          </w:p>
          <w:p w:rsidR="00856CC0" w:rsidRDefault="00856CC0" w:rsidP="002C5D08"/>
          <w:p w:rsidR="00856CC0" w:rsidRPr="00EB7000" w:rsidRDefault="00856CC0" w:rsidP="002C5D08"/>
          <w:p w:rsidR="00856CC0" w:rsidRPr="00EB7000" w:rsidRDefault="00856CC0" w:rsidP="002C5D08">
            <w:r w:rsidRPr="00EB7000">
              <w:t>46,2</w:t>
            </w:r>
          </w:p>
        </w:tc>
        <w:tc>
          <w:tcPr>
            <w:tcW w:w="1134" w:type="dxa"/>
          </w:tcPr>
          <w:p w:rsidR="00856CC0" w:rsidRPr="00EB7000" w:rsidRDefault="00856CC0" w:rsidP="002C5D08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2C5D08"/>
          <w:p w:rsidR="00856CC0" w:rsidRPr="00EB7000" w:rsidRDefault="00856CC0" w:rsidP="002C5D08"/>
          <w:p w:rsidR="00856CC0" w:rsidRPr="00EB7000" w:rsidRDefault="00856CC0" w:rsidP="002C5D08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2C5D0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Поплавская О</w:t>
            </w:r>
            <w:r>
              <w:t>.</w:t>
            </w:r>
            <w:r w:rsidRPr="00EB7000">
              <w:t>Ю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A67313">
            <w:r w:rsidRPr="00EB7000">
              <w:t>заведующая МДБОУ "Детский сад № 24"</w:t>
            </w:r>
          </w:p>
        </w:tc>
        <w:tc>
          <w:tcPr>
            <w:tcW w:w="1276" w:type="dxa"/>
          </w:tcPr>
          <w:p w:rsidR="00856CC0" w:rsidRDefault="00856CC0" w:rsidP="006C5468">
            <w:r w:rsidRPr="00EB7000">
              <w:t>земельный участок</w:t>
            </w:r>
          </w:p>
          <w:p w:rsidR="00856CC0" w:rsidRPr="00EB7000" w:rsidRDefault="00856CC0" w:rsidP="006C5468"/>
          <w:p w:rsidR="00856CC0" w:rsidRPr="00EB7000" w:rsidRDefault="00856CC0" w:rsidP="006C5468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6C5468">
            <w:r>
              <w:t>д</w:t>
            </w:r>
            <w:r w:rsidRPr="00EB7000">
              <w:t>олевая 1/5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>
            <w:r>
              <w:t>д</w:t>
            </w:r>
            <w:r w:rsidRPr="00EB7000">
              <w:t>олевая 1/5</w:t>
            </w:r>
          </w:p>
        </w:tc>
        <w:tc>
          <w:tcPr>
            <w:tcW w:w="1134" w:type="dxa"/>
          </w:tcPr>
          <w:p w:rsidR="00856CC0" w:rsidRPr="00EB7000" w:rsidRDefault="00856CC0" w:rsidP="006C5468">
            <w:r w:rsidRPr="00EB7000">
              <w:t>1831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785523">
            <w:r w:rsidRPr="00EB7000">
              <w:t>41,2</w:t>
            </w:r>
          </w:p>
        </w:tc>
        <w:tc>
          <w:tcPr>
            <w:tcW w:w="992" w:type="dxa"/>
          </w:tcPr>
          <w:p w:rsidR="00856CC0" w:rsidRPr="00EB7000" w:rsidRDefault="00856CC0" w:rsidP="006C5468">
            <w:r w:rsidRPr="00EB7000">
              <w:t>Россия</w:t>
            </w:r>
          </w:p>
          <w:p w:rsidR="00856CC0" w:rsidRPr="00EB7000" w:rsidRDefault="00856CC0" w:rsidP="006C5468"/>
          <w:p w:rsidR="00856CC0" w:rsidRDefault="00856CC0" w:rsidP="006C5468"/>
          <w:p w:rsidR="00856CC0" w:rsidRPr="00EB7000" w:rsidRDefault="00856CC0" w:rsidP="006C5468"/>
          <w:p w:rsidR="00856CC0" w:rsidRPr="00EB7000" w:rsidRDefault="00856CC0" w:rsidP="006C5468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/>
        </w:tc>
        <w:tc>
          <w:tcPr>
            <w:tcW w:w="1134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6C546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CF0F1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037,97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1/5</w:t>
            </w:r>
          </w:p>
          <w:p w:rsidR="00856CC0" w:rsidRPr="00EB7000" w:rsidRDefault="00856CC0" w:rsidP="00A67313"/>
          <w:p w:rsidR="00856CC0" w:rsidRPr="00EB7000" w:rsidRDefault="00856CC0" w:rsidP="00A67313">
            <w:r>
              <w:t>д</w:t>
            </w:r>
            <w:r w:rsidRPr="00EB7000">
              <w:t>олевая 1/5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1831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785523">
            <w:r w:rsidRPr="00EB7000">
              <w:t>41,2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/>
        </w:tc>
        <w:tc>
          <w:tcPr>
            <w:tcW w:w="1134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Ф</w:t>
            </w:r>
            <w:r w:rsidRPr="00EB7000">
              <w:rPr>
                <w:sz w:val="22"/>
                <w:szCs w:val="22"/>
              </w:rPr>
              <w:t>ольксва</w:t>
            </w:r>
            <w:r>
              <w:rPr>
                <w:sz w:val="22"/>
                <w:szCs w:val="22"/>
              </w:rPr>
              <w:t>ген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315,05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1/5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>
              <w:t>д</w:t>
            </w:r>
            <w:r w:rsidRPr="00EB7000">
              <w:t>олевая 1/5</w:t>
            </w:r>
          </w:p>
        </w:tc>
        <w:tc>
          <w:tcPr>
            <w:tcW w:w="1134" w:type="dxa"/>
          </w:tcPr>
          <w:p w:rsidR="00856CC0" w:rsidRPr="00EB7000" w:rsidRDefault="00856CC0" w:rsidP="00785523">
            <w:r w:rsidRPr="00EB7000">
              <w:t>1831</w:t>
            </w:r>
          </w:p>
          <w:p w:rsidR="00856CC0" w:rsidRPr="00EB7000" w:rsidRDefault="00856CC0" w:rsidP="00785523"/>
          <w:p w:rsidR="00856CC0" w:rsidRDefault="00856CC0" w:rsidP="00785523"/>
          <w:p w:rsidR="00856CC0" w:rsidRPr="00EB7000" w:rsidRDefault="00856CC0" w:rsidP="00785523"/>
          <w:p w:rsidR="00856CC0" w:rsidRPr="00EB7000" w:rsidRDefault="00856CC0" w:rsidP="00785523">
            <w:r w:rsidRPr="00EB7000">
              <w:t>41,2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/>
        </w:tc>
        <w:tc>
          <w:tcPr>
            <w:tcW w:w="1134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д</w:t>
            </w:r>
            <w:r w:rsidRPr="00EB7000">
              <w:t>олевая 1/5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>
              <w:t>д</w:t>
            </w:r>
            <w:r w:rsidRPr="00EB7000">
              <w:t>олевая 1/5</w:t>
            </w:r>
          </w:p>
        </w:tc>
        <w:tc>
          <w:tcPr>
            <w:tcW w:w="1134" w:type="dxa"/>
          </w:tcPr>
          <w:p w:rsidR="00856CC0" w:rsidRPr="00EB7000" w:rsidRDefault="00856CC0" w:rsidP="00785523">
            <w:r w:rsidRPr="00EB7000">
              <w:t>1831</w:t>
            </w:r>
          </w:p>
          <w:p w:rsidR="00856CC0" w:rsidRDefault="00856CC0" w:rsidP="00785523"/>
          <w:p w:rsidR="00856CC0" w:rsidRPr="00EB7000" w:rsidRDefault="00856CC0" w:rsidP="00785523"/>
          <w:p w:rsidR="00856CC0" w:rsidRPr="00EB7000" w:rsidRDefault="00856CC0" w:rsidP="00785523"/>
          <w:p w:rsidR="00856CC0" w:rsidRPr="00EB7000" w:rsidRDefault="00856CC0" w:rsidP="00785523">
            <w:r w:rsidRPr="00EB7000">
              <w:t>41,2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/>
        </w:tc>
        <w:tc>
          <w:tcPr>
            <w:tcW w:w="1134" w:type="dxa"/>
          </w:tcPr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Попова Т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A67313">
            <w:r w:rsidRPr="00EB7000">
              <w:t>заведующая МДБОУ "Детский сад № 47"</w:t>
            </w:r>
          </w:p>
        </w:tc>
        <w:tc>
          <w:tcPr>
            <w:tcW w:w="1276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3194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74,7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366,07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0524E6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Расламбекова Ю</w:t>
            </w:r>
            <w:r>
              <w:rPr>
                <w:color w:val="000000"/>
              </w:rPr>
              <w:t>.</w:t>
            </w:r>
            <w:r w:rsidRPr="00CD389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0524E6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МБУ</w:t>
            </w:r>
            <w:r w:rsidRPr="00CD3891">
              <w:rPr>
                <w:color w:val="000000"/>
              </w:rPr>
              <w:t xml:space="preserve"> «Районный организационно-методический центр»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ind w:right="-82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земельный участок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жилой дом 1,5 этаж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1200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136,2</w:t>
            </w:r>
          </w:p>
        </w:tc>
        <w:tc>
          <w:tcPr>
            <w:tcW w:w="1134" w:type="dxa"/>
          </w:tcPr>
          <w:p w:rsidR="00856CC0" w:rsidRDefault="00856CC0" w:rsidP="00FE00B9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56CC0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56CC0" w:rsidRPr="00CD3891" w:rsidRDefault="00856CC0" w:rsidP="000524E6">
            <w:pPr>
              <w:ind w:right="-82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автомобил</w:t>
            </w:r>
            <w:r>
              <w:rPr>
                <w:color w:val="000000"/>
              </w:rPr>
              <w:t>ь</w:t>
            </w:r>
            <w:r w:rsidRPr="00CD3891">
              <w:rPr>
                <w:color w:val="000000"/>
              </w:rPr>
              <w:t>: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  <w:lang w:val="en-US"/>
              </w:rPr>
              <w:t>JAC</w:t>
            </w:r>
            <w:r w:rsidRPr="00CD3891">
              <w:rPr>
                <w:color w:val="000000"/>
              </w:rPr>
              <w:t xml:space="preserve">  Тагаз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714 243,43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Default="00856CC0" w:rsidP="008F18DC">
            <w:r>
              <w:t>Ревенко В.И.</w:t>
            </w:r>
          </w:p>
        </w:tc>
        <w:tc>
          <w:tcPr>
            <w:tcW w:w="1417" w:type="dxa"/>
          </w:tcPr>
          <w:p w:rsidR="00856CC0" w:rsidRPr="00CC6D57" w:rsidRDefault="00856CC0" w:rsidP="008F18DC">
            <w:pPr>
              <w:jc w:val="center"/>
            </w:pPr>
            <w:r w:rsidRPr="00CC6D57">
              <w:t>директор муниципально</w:t>
            </w:r>
            <w:r>
              <w:t>го</w:t>
            </w:r>
            <w:r w:rsidRPr="00CC6D57">
              <w:t xml:space="preserve"> автономно</w:t>
            </w:r>
            <w:r>
              <w:t>го</w:t>
            </w:r>
            <w:r w:rsidRPr="00CC6D57">
              <w:t xml:space="preserve"> учреждени</w:t>
            </w:r>
            <w:r>
              <w:t>я</w:t>
            </w:r>
            <w:r w:rsidRPr="00CC6D57">
              <w:t xml:space="preserve"> Красноармейского района «Центр спортивной подготовки «Кировец»</w:t>
            </w:r>
          </w:p>
        </w:tc>
        <w:tc>
          <w:tcPr>
            <w:tcW w:w="1276" w:type="dxa"/>
          </w:tcPr>
          <w:p w:rsidR="00856CC0" w:rsidRDefault="00856CC0" w:rsidP="008F18DC">
            <w:r>
              <w:t>земельный участок</w:t>
            </w:r>
          </w:p>
          <w:p w:rsidR="00856CC0" w:rsidRDefault="00856CC0" w:rsidP="008F18DC"/>
          <w:p w:rsidR="00856CC0" w:rsidRDefault="00856CC0" w:rsidP="008F18DC">
            <w:r>
              <w:t>земельный участок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8F18DC">
            <w:r>
              <w:t>долевая 1/2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долевая ¼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долевая 1/2</w:t>
            </w:r>
          </w:p>
          <w:p w:rsidR="00856CC0" w:rsidRDefault="00856CC0" w:rsidP="008F18DC"/>
          <w:p w:rsidR="00856CC0" w:rsidRDefault="00856CC0" w:rsidP="008F18DC">
            <w:r>
              <w:t>долевая ¼</w:t>
            </w:r>
          </w:p>
          <w:p w:rsidR="00856CC0" w:rsidRDefault="00856CC0" w:rsidP="008F18DC"/>
        </w:tc>
        <w:tc>
          <w:tcPr>
            <w:tcW w:w="1134" w:type="dxa"/>
          </w:tcPr>
          <w:p w:rsidR="00856CC0" w:rsidRDefault="00856CC0" w:rsidP="008F18DC">
            <w:r>
              <w:t>1189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1166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49,4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89,1</w:t>
            </w:r>
          </w:p>
        </w:tc>
        <w:tc>
          <w:tcPr>
            <w:tcW w:w="992" w:type="dxa"/>
          </w:tcPr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Default="00856CC0" w:rsidP="008F18DC">
            <w:r>
              <w:t>½</w:t>
            </w:r>
          </w:p>
          <w:p w:rsidR="00856CC0" w:rsidRPr="003F0D64" w:rsidRDefault="00856CC0" w:rsidP="008F18DC"/>
          <w:p w:rsidR="00856CC0" w:rsidRPr="00A67313" w:rsidRDefault="00856CC0" w:rsidP="008F18DC">
            <w:r>
              <w:t xml:space="preserve">жилой дом ½ 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Pr="00A67313" w:rsidRDefault="00856CC0" w:rsidP="008F18DC">
            <w:r>
              <w:t>89,1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Pr="00A67313" w:rsidRDefault="00856CC0" w:rsidP="008F18DC">
            <w:r>
              <w:t>Россия</w:t>
            </w:r>
          </w:p>
        </w:tc>
        <w:tc>
          <w:tcPr>
            <w:tcW w:w="1276" w:type="dxa"/>
          </w:tcPr>
          <w:p w:rsidR="00856CC0" w:rsidRPr="003F0D64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F0D64">
              <w:rPr>
                <w:rFonts w:ascii="Times New Roman" w:hAnsi="Times New Roman" w:cs="Times New Roman"/>
              </w:rPr>
              <w:t>автомобиль:</w:t>
            </w:r>
          </w:p>
          <w:p w:rsidR="00856CC0" w:rsidRPr="008F18DC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F0D64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 xml:space="preserve">11183, </w:t>
            </w:r>
            <w:r>
              <w:rPr>
                <w:rFonts w:ascii="Times New Roman" w:hAnsi="Times New Roman" w:cs="Times New Roman"/>
                <w:lang w:val="en-US"/>
              </w:rPr>
              <w:t>Lada Largus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731 054,84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1829A5"/>
        </w:tc>
        <w:tc>
          <w:tcPr>
            <w:tcW w:w="1700" w:type="dxa"/>
          </w:tcPr>
          <w:p w:rsidR="00856CC0" w:rsidRDefault="00856CC0" w:rsidP="008F18DC">
            <w:pPr>
              <w:ind w:right="-108"/>
              <w:jc w:val="both"/>
            </w:pPr>
            <w:r>
              <w:t>супруга</w:t>
            </w:r>
          </w:p>
        </w:tc>
        <w:tc>
          <w:tcPr>
            <w:tcW w:w="1417" w:type="dxa"/>
          </w:tcPr>
          <w:p w:rsidR="00856CC0" w:rsidRPr="00CC6D57" w:rsidRDefault="00856CC0" w:rsidP="008F18DC">
            <w:pPr>
              <w:jc w:val="center"/>
            </w:pPr>
          </w:p>
        </w:tc>
        <w:tc>
          <w:tcPr>
            <w:tcW w:w="1276" w:type="dxa"/>
          </w:tcPr>
          <w:p w:rsidR="00856CC0" w:rsidRDefault="00856CC0" w:rsidP="008F18DC">
            <w:r>
              <w:t>земельный участок</w:t>
            </w:r>
          </w:p>
          <w:p w:rsidR="00856CC0" w:rsidRDefault="00856CC0" w:rsidP="008F18DC"/>
          <w:p w:rsidR="00856CC0" w:rsidRDefault="00856CC0" w:rsidP="008F18DC">
            <w:r>
              <w:t>земельный участок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  <w:p w:rsidR="00856CC0" w:rsidRDefault="00856CC0" w:rsidP="008F18DC"/>
          <w:p w:rsidR="00856CC0" w:rsidRDefault="00856CC0" w:rsidP="008F18DC">
            <w:r>
              <w:t>жилой дом</w:t>
            </w:r>
          </w:p>
        </w:tc>
        <w:tc>
          <w:tcPr>
            <w:tcW w:w="1276" w:type="dxa"/>
          </w:tcPr>
          <w:p w:rsidR="00856CC0" w:rsidRDefault="00856CC0" w:rsidP="008F18DC">
            <w:r>
              <w:t>долевая 1/2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долевая ¼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долевая 1/2</w:t>
            </w:r>
          </w:p>
          <w:p w:rsidR="00856CC0" w:rsidRDefault="00856CC0" w:rsidP="008F18DC"/>
          <w:p w:rsidR="00856CC0" w:rsidRDefault="00856CC0" w:rsidP="008F18DC">
            <w:r>
              <w:t>долевая ¼</w:t>
            </w:r>
          </w:p>
        </w:tc>
        <w:tc>
          <w:tcPr>
            <w:tcW w:w="1134" w:type="dxa"/>
          </w:tcPr>
          <w:p w:rsidR="00856CC0" w:rsidRDefault="00856CC0" w:rsidP="008F18DC">
            <w:r>
              <w:t>1189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1166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49,4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89,1</w:t>
            </w:r>
          </w:p>
        </w:tc>
        <w:tc>
          <w:tcPr>
            <w:tcW w:w="992" w:type="dxa"/>
          </w:tcPr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>
            <w:r>
              <w:t>Россия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Default="00856CC0" w:rsidP="008F18DC">
            <w:r>
              <w:t>½</w:t>
            </w:r>
          </w:p>
          <w:p w:rsidR="00856CC0" w:rsidRPr="003F0D64" w:rsidRDefault="00856CC0" w:rsidP="008F18DC"/>
          <w:p w:rsidR="00856CC0" w:rsidRPr="00A67313" w:rsidRDefault="00856CC0" w:rsidP="008F18DC">
            <w:r>
              <w:t xml:space="preserve">жилой дом ½ 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Pr="00A67313" w:rsidRDefault="00856CC0" w:rsidP="008F18DC">
            <w:r>
              <w:t>89,1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Default="00856CC0" w:rsidP="008F18DC"/>
          <w:p w:rsidR="00856CC0" w:rsidRPr="00A67313" w:rsidRDefault="00856CC0" w:rsidP="008F18DC">
            <w:r>
              <w:t>Россия</w:t>
            </w:r>
          </w:p>
        </w:tc>
        <w:tc>
          <w:tcPr>
            <w:tcW w:w="1276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Русских Л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523AF2">
            <w:r w:rsidRPr="00EB7000">
              <w:t>заведующая МДБОУ "Детский сад № 15"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34,3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 xml:space="preserve">автомобиль: </w:t>
            </w:r>
            <w:r>
              <w:rPr>
                <w:sz w:val="22"/>
                <w:szCs w:val="22"/>
              </w:rPr>
              <w:t xml:space="preserve">ДЭУ </w:t>
            </w:r>
            <w:r w:rsidRPr="00EB7000">
              <w:rPr>
                <w:sz w:val="22"/>
                <w:szCs w:val="22"/>
              </w:rPr>
              <w:t>матиз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061,88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jc w:val="both"/>
              <w:rPr>
                <w:color w:val="000000"/>
              </w:rPr>
            </w:pPr>
            <w:r w:rsidRPr="00CD3891">
              <w:rPr>
                <w:color w:val="000000"/>
              </w:rPr>
              <w:t>Сергиенко Ю</w:t>
            </w:r>
            <w:r>
              <w:rPr>
                <w:color w:val="000000"/>
              </w:rPr>
              <w:t>.</w:t>
            </w:r>
            <w:r w:rsidRPr="00CD3891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D3891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МБУ ДОД</w:t>
            </w:r>
            <w:r w:rsidRPr="00CD3891">
              <w:rPr>
                <w:color w:val="000000"/>
              </w:rPr>
              <w:t xml:space="preserve"> детская школа искусств им. Н.В. Сергиенко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поселка Октябрьского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дача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0,08 га</w:t>
            </w:r>
          </w:p>
        </w:tc>
        <w:tc>
          <w:tcPr>
            <w:tcW w:w="992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D3891">
              <w:rPr>
                <w:color w:val="000000"/>
              </w:rPr>
              <w:t>вартира (1/4 доля)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59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EB7000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</w:t>
            </w:r>
            <w:r w:rsidRPr="00CD3891">
              <w:rPr>
                <w:color w:val="000000"/>
              </w:rPr>
              <w:t>ВАЗ 21113 УНИВЕРСАЛ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636 039,87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Скульбедина Н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ООШ № 37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34,1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456,16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Сотниченко И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начальная школа-детский сад № 1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1/2</w:t>
            </w:r>
          </w:p>
          <w:p w:rsidR="00856CC0" w:rsidRPr="00EB7000" w:rsidRDefault="00856CC0" w:rsidP="00A67313"/>
          <w:p w:rsidR="00856CC0" w:rsidRPr="00EB7000" w:rsidRDefault="00856CC0" w:rsidP="00A67313">
            <w:r>
              <w:t>д</w:t>
            </w:r>
            <w:r w:rsidRPr="00EB7000">
              <w:t>олевая 1/2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1000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65,9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 1/2</w:t>
            </w:r>
          </w:p>
          <w:p w:rsidR="00856CC0" w:rsidRPr="00EB7000" w:rsidRDefault="00856CC0" w:rsidP="00AE11BE">
            <w:r>
              <w:t>ж</w:t>
            </w:r>
            <w:r w:rsidRPr="00EB7000">
              <w:t>илой дом 1/2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1000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65,9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028,37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/>
          <w:p w:rsidR="00856CC0" w:rsidRPr="00EB7000" w:rsidRDefault="00856CC0" w:rsidP="00381609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д</w:t>
            </w:r>
            <w:r w:rsidRPr="00EB7000">
              <w:t>олевая 1/2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>
            <w:r>
              <w:t>д</w:t>
            </w:r>
            <w:r w:rsidRPr="00EB7000">
              <w:t>олевая 1/2</w:t>
            </w:r>
          </w:p>
        </w:tc>
        <w:tc>
          <w:tcPr>
            <w:tcW w:w="1134" w:type="dxa"/>
          </w:tcPr>
          <w:p w:rsidR="00856CC0" w:rsidRPr="00EB7000" w:rsidRDefault="00856CC0" w:rsidP="00AE11BE">
            <w:r w:rsidRPr="00EB7000">
              <w:t>1000</w:t>
            </w:r>
          </w:p>
          <w:p w:rsidR="00856CC0" w:rsidRPr="00EB7000" w:rsidRDefault="00856CC0" w:rsidP="00AE11BE"/>
          <w:p w:rsidR="00856CC0" w:rsidRDefault="00856CC0" w:rsidP="00AE11BE"/>
          <w:p w:rsidR="00856CC0" w:rsidRPr="00EB7000" w:rsidRDefault="00856CC0" w:rsidP="00AE11BE"/>
          <w:p w:rsidR="00856CC0" w:rsidRPr="00EB7000" w:rsidRDefault="00856CC0" w:rsidP="00AE11BE">
            <w:r w:rsidRPr="00EB7000">
              <w:t>65,9</w:t>
            </w:r>
          </w:p>
        </w:tc>
        <w:tc>
          <w:tcPr>
            <w:tcW w:w="992" w:type="dxa"/>
          </w:tcPr>
          <w:p w:rsidR="00856CC0" w:rsidRPr="00EB7000" w:rsidRDefault="00856CC0" w:rsidP="00AE11BE">
            <w:r w:rsidRPr="00EB7000">
              <w:t>Россия</w:t>
            </w:r>
          </w:p>
          <w:p w:rsidR="00856CC0" w:rsidRPr="00EB7000" w:rsidRDefault="00856CC0" w:rsidP="00AE11BE"/>
          <w:p w:rsidR="00856CC0" w:rsidRDefault="00856CC0" w:rsidP="00AE11BE"/>
          <w:p w:rsidR="00856CC0" w:rsidRPr="00EB7000" w:rsidRDefault="00856CC0" w:rsidP="00AE11BE"/>
          <w:p w:rsidR="00856CC0" w:rsidRPr="00EB7000" w:rsidRDefault="00856CC0" w:rsidP="00AE11BE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 1/2</w:t>
            </w:r>
          </w:p>
          <w:p w:rsidR="00856CC0" w:rsidRDefault="00856CC0" w:rsidP="00381609"/>
          <w:p w:rsidR="00856CC0" w:rsidRPr="00EB7000" w:rsidRDefault="00856CC0" w:rsidP="00381609">
            <w:r>
              <w:t>ж</w:t>
            </w:r>
            <w:r w:rsidRPr="00EB7000">
              <w:t>илой дом 1/2</w:t>
            </w:r>
          </w:p>
        </w:tc>
        <w:tc>
          <w:tcPr>
            <w:tcW w:w="1276" w:type="dxa"/>
          </w:tcPr>
          <w:p w:rsidR="00856CC0" w:rsidRPr="00EB7000" w:rsidRDefault="00856CC0" w:rsidP="00AE11BE">
            <w:r w:rsidRPr="00EB7000">
              <w:t>1000</w:t>
            </w:r>
          </w:p>
          <w:p w:rsidR="00856CC0" w:rsidRDefault="00856CC0" w:rsidP="00AE11BE"/>
          <w:p w:rsidR="00856CC0" w:rsidRPr="00EB7000" w:rsidRDefault="00856CC0" w:rsidP="00AE11BE"/>
          <w:p w:rsidR="00856CC0" w:rsidRPr="00EB7000" w:rsidRDefault="00856CC0" w:rsidP="00AE11BE">
            <w:r w:rsidRPr="00EB7000">
              <w:t>65,9</w:t>
            </w:r>
          </w:p>
        </w:tc>
        <w:tc>
          <w:tcPr>
            <w:tcW w:w="1134" w:type="dxa"/>
          </w:tcPr>
          <w:p w:rsidR="00856CC0" w:rsidRPr="00EB7000" w:rsidRDefault="00856CC0" w:rsidP="00AE11BE">
            <w:r w:rsidRPr="00EB7000">
              <w:t>Россия</w:t>
            </w:r>
          </w:p>
          <w:p w:rsidR="00856CC0" w:rsidRDefault="00856CC0" w:rsidP="00AE11BE"/>
          <w:p w:rsidR="00856CC0" w:rsidRPr="00EB7000" w:rsidRDefault="00856CC0" w:rsidP="00AE11BE"/>
          <w:p w:rsidR="00856CC0" w:rsidRPr="00EB7000" w:rsidRDefault="00856CC0" w:rsidP="00AE11BE">
            <w:r w:rsidRPr="00EB7000">
              <w:t>Россия</w:t>
            </w:r>
          </w:p>
          <w:p w:rsidR="00856CC0" w:rsidRPr="00EB7000" w:rsidRDefault="00856CC0" w:rsidP="00AE11BE"/>
        </w:tc>
        <w:tc>
          <w:tcPr>
            <w:tcW w:w="1276" w:type="dxa"/>
          </w:tcPr>
          <w:p w:rsidR="00856CC0" w:rsidRPr="00EB7000" w:rsidRDefault="00856CC0" w:rsidP="00AE11B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втомобиль: Тойота авенсис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044,55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Спиридонова Н</w:t>
            </w:r>
            <w:r>
              <w:t>.</w:t>
            </w:r>
            <w:r w:rsidRPr="00EB7000">
              <w:t>Ю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 w:rsidRPr="00EB7000">
              <w:t>заведующая МБУ РИМК при УО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1800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60,0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192,93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Строганова А</w:t>
            </w:r>
            <w:r>
              <w:t>.</w:t>
            </w:r>
            <w:r w:rsidRPr="00EB7000">
              <w:t>И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9E2F4B">
            <w:r w:rsidRPr="00EB7000">
              <w:t>заведующая МДБОУ "Детский сад комбинированного вида  № 53"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3000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82,0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270,70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ED4335">
            <w:r w:rsidRPr="00EB7000">
              <w:t>3000</w:t>
            </w:r>
          </w:p>
          <w:p w:rsidR="00856CC0" w:rsidRDefault="00856CC0" w:rsidP="00ED4335"/>
          <w:p w:rsidR="00856CC0" w:rsidRPr="00EB7000" w:rsidRDefault="00856CC0" w:rsidP="00ED4335"/>
          <w:p w:rsidR="00856CC0" w:rsidRPr="00EB7000" w:rsidRDefault="00856CC0" w:rsidP="00ED4335"/>
          <w:p w:rsidR="00856CC0" w:rsidRPr="00EB7000" w:rsidRDefault="00856CC0" w:rsidP="00ED4335">
            <w:r w:rsidRPr="00EB7000">
              <w:t>82,0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ВАЗ 21099, ВАЗ 21013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532,97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9E2F4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9E2F4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9E2F4B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9E2F4B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9E2F4B">
            <w:r w:rsidRPr="00EB7000">
              <w:t>3000</w:t>
            </w:r>
          </w:p>
          <w:p w:rsidR="00856CC0" w:rsidRDefault="00856CC0" w:rsidP="009E2F4B"/>
          <w:p w:rsidR="00856CC0" w:rsidRPr="00EB7000" w:rsidRDefault="00856CC0" w:rsidP="009E2F4B"/>
          <w:p w:rsidR="00856CC0" w:rsidRPr="00EB7000" w:rsidRDefault="00856CC0" w:rsidP="009E2F4B">
            <w:r w:rsidRPr="00EB7000">
              <w:t>82,0</w:t>
            </w:r>
          </w:p>
        </w:tc>
        <w:tc>
          <w:tcPr>
            <w:tcW w:w="1134" w:type="dxa"/>
          </w:tcPr>
          <w:p w:rsidR="00856CC0" w:rsidRPr="00EB7000" w:rsidRDefault="00856CC0" w:rsidP="009E2F4B">
            <w:r w:rsidRPr="00EB7000">
              <w:t>Россия</w:t>
            </w:r>
          </w:p>
          <w:p w:rsidR="00856CC0" w:rsidRDefault="00856CC0" w:rsidP="009E2F4B"/>
          <w:p w:rsidR="00856CC0" w:rsidRPr="00EB7000" w:rsidRDefault="00856CC0" w:rsidP="009E2F4B"/>
          <w:p w:rsidR="00856CC0" w:rsidRPr="00EB7000" w:rsidRDefault="00856CC0" w:rsidP="009E2F4B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9E2F4B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D012A0">
            <w:pPr>
              <w:ind w:right="-75"/>
              <w:rPr>
                <w:color w:val="000000"/>
                <w:spacing w:val="-2"/>
              </w:rPr>
            </w:pPr>
            <w:r w:rsidRPr="00CD3891">
              <w:rPr>
                <w:color w:val="000000"/>
              </w:rPr>
              <w:t>Сухарева Г</w:t>
            </w:r>
            <w:r>
              <w:rPr>
                <w:color w:val="000000"/>
              </w:rPr>
              <w:t>.</w:t>
            </w:r>
            <w:r w:rsidRPr="00CD3891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56CC0" w:rsidRPr="00CD3891" w:rsidRDefault="00856CC0" w:rsidP="00D012A0">
            <w:pPr>
              <w:rPr>
                <w:color w:val="000000"/>
              </w:rPr>
            </w:pPr>
            <w:r w:rsidRPr="00CD3891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>МБУ</w:t>
            </w:r>
            <w:r w:rsidRPr="00CD38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ДОД</w:t>
            </w:r>
            <w:r w:rsidRPr="00CD3891">
              <w:rPr>
                <w:color w:val="000000"/>
              </w:rPr>
              <w:t xml:space="preserve"> детская школа искусств им. Г.М. Концевича станицы Старонижестеблиевской 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D012A0" w:rsidRDefault="00856CC0" w:rsidP="00D012A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012A0">
              <w:rPr>
                <w:color w:val="000000"/>
              </w:rPr>
              <w:t>бщая долевая (10/1950)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right="-82"/>
              <w:rPr>
                <w:color w:val="000000"/>
              </w:rPr>
            </w:pPr>
            <w:r w:rsidRPr="00CD3891">
              <w:rPr>
                <w:color w:val="000000"/>
              </w:rPr>
              <w:t xml:space="preserve">  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D012A0">
            <w:pPr>
              <w:ind w:right="-82"/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CD3891" w:rsidRDefault="00856CC0" w:rsidP="00D01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D3891">
              <w:rPr>
                <w:color w:val="000000"/>
              </w:rPr>
              <w:t xml:space="preserve">вартира 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48,4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Россия</w:t>
            </w:r>
          </w:p>
          <w:p w:rsidR="00856CC0" w:rsidRPr="00CD3891" w:rsidRDefault="00856CC0" w:rsidP="00FE00B9">
            <w:pPr>
              <w:ind w:left="-1"/>
              <w:jc w:val="center"/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654 089,34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FE00B9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CD3891" w:rsidRDefault="00856CC0" w:rsidP="00FE00B9">
            <w:pPr>
              <w:ind w:right="-75"/>
              <w:rPr>
                <w:color w:val="000000"/>
              </w:rPr>
            </w:pPr>
            <w:r w:rsidRPr="00CD3891">
              <w:rPr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D012A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D012A0">
            <w:pPr>
              <w:ind w:right="-82"/>
              <w:rPr>
                <w:color w:val="000000"/>
              </w:rPr>
            </w:pPr>
          </w:p>
        </w:tc>
        <w:tc>
          <w:tcPr>
            <w:tcW w:w="992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</w:p>
          <w:p w:rsidR="00856CC0" w:rsidRPr="00CD3891" w:rsidRDefault="00856CC0" w:rsidP="00D012A0">
            <w:pPr>
              <w:ind w:right="-82"/>
              <w:rPr>
                <w:color w:val="000000"/>
              </w:rPr>
            </w:pPr>
          </w:p>
        </w:tc>
        <w:tc>
          <w:tcPr>
            <w:tcW w:w="1418" w:type="dxa"/>
          </w:tcPr>
          <w:p w:rsidR="00856CC0" w:rsidRPr="00CD3891" w:rsidRDefault="00856CC0" w:rsidP="00FE00B9">
            <w:pPr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276" w:type="dxa"/>
          </w:tcPr>
          <w:p w:rsidR="00856CC0" w:rsidRPr="00CD3891" w:rsidRDefault="00856CC0" w:rsidP="00FE00B9">
            <w:pPr>
              <w:ind w:left="-1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ind w:left="-71" w:right="-82"/>
              <w:jc w:val="center"/>
              <w:rPr>
                <w:color w:val="000000"/>
              </w:rPr>
            </w:pPr>
            <w:r w:rsidRPr="00CD3891">
              <w:rPr>
                <w:color w:val="000000"/>
              </w:rPr>
              <w:t>нет</w:t>
            </w:r>
          </w:p>
          <w:p w:rsidR="00856CC0" w:rsidRPr="00CD3891" w:rsidRDefault="00856CC0" w:rsidP="00FE00B9">
            <w:pPr>
              <w:ind w:left="-1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856CC0" w:rsidRPr="00CD3891" w:rsidRDefault="00856CC0" w:rsidP="00FE00B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6CC0" w:rsidRPr="00CD3891" w:rsidRDefault="00856CC0" w:rsidP="00D01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KIA</w:t>
            </w: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8" w:type="dxa"/>
          </w:tcPr>
          <w:p w:rsidR="00856CC0" w:rsidRPr="00CD3891" w:rsidRDefault="00856CC0" w:rsidP="00FE00B9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561 072,10</w:t>
            </w:r>
          </w:p>
        </w:tc>
        <w:tc>
          <w:tcPr>
            <w:tcW w:w="1134" w:type="dxa"/>
          </w:tcPr>
          <w:p w:rsidR="00856CC0" w:rsidRPr="00CD3891" w:rsidRDefault="00856CC0" w:rsidP="00FE00B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FE00B9">
            <w:r w:rsidRPr="00EB7000">
              <w:t>Тарасенко Г</w:t>
            </w:r>
            <w:r>
              <w:t>.</w:t>
            </w:r>
            <w:r w:rsidRPr="00EB7000">
              <w:t>А</w:t>
            </w:r>
          </w:p>
        </w:tc>
        <w:tc>
          <w:tcPr>
            <w:tcW w:w="1417" w:type="dxa"/>
          </w:tcPr>
          <w:p w:rsidR="00856CC0" w:rsidRPr="00EB7000" w:rsidRDefault="00856CC0" w:rsidP="00FE00B9">
            <w:r>
              <w:t>д</w:t>
            </w:r>
            <w:r w:rsidRPr="00EB7000">
              <w:t>иректор МБУ ДО ДЮСШ ст.Марьянской</w:t>
            </w:r>
          </w:p>
        </w:tc>
        <w:tc>
          <w:tcPr>
            <w:tcW w:w="1276" w:type="dxa"/>
          </w:tcPr>
          <w:p w:rsidR="00856CC0" w:rsidRDefault="00856CC0" w:rsidP="00FE00B9">
            <w:r>
              <w:t>з</w:t>
            </w:r>
            <w:r w:rsidRPr="00EB7000">
              <w:t>емельный участок</w:t>
            </w:r>
          </w:p>
          <w:p w:rsidR="00856CC0" w:rsidRPr="00EB7000" w:rsidRDefault="00856CC0" w:rsidP="00FE00B9"/>
          <w:p w:rsidR="00856CC0" w:rsidRDefault="00856CC0" w:rsidP="00FE00B9">
            <w:r>
              <w:t>з</w:t>
            </w:r>
            <w:r w:rsidRPr="00EB7000">
              <w:t xml:space="preserve">емельный участок </w:t>
            </w:r>
          </w:p>
          <w:p w:rsidR="00856CC0" w:rsidRDefault="00856CC0" w:rsidP="00FE00B9"/>
          <w:p w:rsidR="00856CC0" w:rsidRPr="00EB7000" w:rsidRDefault="00856CC0" w:rsidP="00FE00B9">
            <w:r>
              <w:t>ж</w:t>
            </w:r>
            <w:r w:rsidRPr="00EB7000">
              <w:t>илой дом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индивидуальная</w:t>
            </w:r>
          </w:p>
          <w:p w:rsidR="00856CC0" w:rsidRPr="00EB7000" w:rsidRDefault="00856CC0" w:rsidP="00FE00B9"/>
          <w:p w:rsidR="00856CC0" w:rsidRPr="00EB7000" w:rsidRDefault="00856CC0" w:rsidP="00FE00B9">
            <w:r w:rsidRPr="00EB7000">
              <w:t>долевая 1/798</w:t>
            </w:r>
          </w:p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FE00B9">
            <w:r w:rsidRPr="00EB7000">
              <w:t>827</w:t>
            </w:r>
          </w:p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76989207</w:t>
            </w:r>
          </w:p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137,2</w:t>
            </w:r>
          </w:p>
        </w:tc>
        <w:tc>
          <w:tcPr>
            <w:tcW w:w="992" w:type="dxa"/>
          </w:tcPr>
          <w:p w:rsidR="00856CC0" w:rsidRPr="00EB7000" w:rsidRDefault="00856CC0" w:rsidP="00FE00B9">
            <w:r w:rsidRPr="00EB7000">
              <w:t>Россия</w:t>
            </w:r>
          </w:p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Россия</w:t>
            </w:r>
          </w:p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/>
          <w:p w:rsidR="00856CC0" w:rsidRPr="00EB7000" w:rsidRDefault="00856CC0" w:rsidP="00FE00B9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FE00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FE00B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FE00B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FE00B9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втомобиль: ВАЗ 2101</w:t>
            </w:r>
            <w:r>
              <w:rPr>
                <w:sz w:val="22"/>
                <w:szCs w:val="22"/>
              </w:rPr>
              <w:t xml:space="preserve">, </w:t>
            </w:r>
            <w:r w:rsidRPr="00EB7000">
              <w:rPr>
                <w:sz w:val="22"/>
                <w:szCs w:val="22"/>
              </w:rPr>
              <w:t>Опель астра</w:t>
            </w:r>
          </w:p>
        </w:tc>
        <w:tc>
          <w:tcPr>
            <w:tcW w:w="1418" w:type="dxa"/>
          </w:tcPr>
          <w:p w:rsidR="00856CC0" w:rsidRPr="00EB7000" w:rsidRDefault="00856CC0" w:rsidP="00FE00B9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390,53</w:t>
            </w:r>
          </w:p>
        </w:tc>
        <w:tc>
          <w:tcPr>
            <w:tcW w:w="1134" w:type="dxa"/>
          </w:tcPr>
          <w:p w:rsidR="00856CC0" w:rsidRPr="00EB7000" w:rsidRDefault="00856CC0" w:rsidP="00FE00B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супруга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827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137,2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901,78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Тарасенко Т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1F7010">
            <w:r w:rsidRPr="00EB7000">
              <w:t>заведующая МДБОУ "Детский сад № 5"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1/4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44,6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00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44,6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777,08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>
              <w:t>с</w:t>
            </w:r>
            <w:r w:rsidRPr="00EB7000">
              <w:t>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1F7010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д</w:t>
            </w:r>
            <w:r w:rsidRPr="00EB7000">
              <w:t>олевая 1/4</w:t>
            </w:r>
          </w:p>
        </w:tc>
        <w:tc>
          <w:tcPr>
            <w:tcW w:w="1134" w:type="dxa"/>
          </w:tcPr>
          <w:p w:rsidR="00856CC0" w:rsidRPr="00EB7000" w:rsidRDefault="00856CC0" w:rsidP="001F7010">
            <w:r w:rsidRPr="00EB7000">
              <w:t>44,6</w:t>
            </w:r>
          </w:p>
        </w:tc>
        <w:tc>
          <w:tcPr>
            <w:tcW w:w="992" w:type="dxa"/>
          </w:tcPr>
          <w:p w:rsidR="00856CC0" w:rsidRPr="00EB7000" w:rsidRDefault="00856CC0" w:rsidP="001F7010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00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276" w:type="dxa"/>
          </w:tcPr>
          <w:p w:rsidR="00856CC0" w:rsidRPr="00EB7000" w:rsidRDefault="00856CC0" w:rsidP="001F7010">
            <w:r w:rsidRPr="00EB7000">
              <w:t>44,6</w:t>
            </w:r>
          </w:p>
        </w:tc>
        <w:tc>
          <w:tcPr>
            <w:tcW w:w="1134" w:type="dxa"/>
          </w:tcPr>
          <w:p w:rsidR="00856CC0" w:rsidRPr="00EB7000" w:rsidRDefault="00856CC0" w:rsidP="001F7010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7728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втомобиль: Нисан кашкай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973,24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1F7010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д</w:t>
            </w:r>
            <w:r w:rsidRPr="00EB7000">
              <w:t>олевая 1/4</w:t>
            </w:r>
          </w:p>
        </w:tc>
        <w:tc>
          <w:tcPr>
            <w:tcW w:w="1134" w:type="dxa"/>
          </w:tcPr>
          <w:p w:rsidR="00856CC0" w:rsidRPr="00EB7000" w:rsidRDefault="00856CC0" w:rsidP="001F7010">
            <w:r w:rsidRPr="00EB7000">
              <w:t>44,6</w:t>
            </w:r>
          </w:p>
        </w:tc>
        <w:tc>
          <w:tcPr>
            <w:tcW w:w="992" w:type="dxa"/>
          </w:tcPr>
          <w:p w:rsidR="00856CC0" w:rsidRPr="00EB7000" w:rsidRDefault="00856CC0" w:rsidP="001F7010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00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276" w:type="dxa"/>
          </w:tcPr>
          <w:p w:rsidR="00856CC0" w:rsidRPr="00EB7000" w:rsidRDefault="00856CC0" w:rsidP="001F7010">
            <w:r w:rsidRPr="00EB7000">
              <w:t>44,6</w:t>
            </w:r>
          </w:p>
        </w:tc>
        <w:tc>
          <w:tcPr>
            <w:tcW w:w="1134" w:type="dxa"/>
          </w:tcPr>
          <w:p w:rsidR="00856CC0" w:rsidRPr="00EB7000" w:rsidRDefault="00856CC0" w:rsidP="001F7010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1F701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1F7010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381609">
            <w:r>
              <w:t>д</w:t>
            </w:r>
            <w:r w:rsidRPr="00EB7000">
              <w:t>олевая 1/4</w:t>
            </w:r>
          </w:p>
        </w:tc>
        <w:tc>
          <w:tcPr>
            <w:tcW w:w="1134" w:type="dxa"/>
          </w:tcPr>
          <w:p w:rsidR="00856CC0" w:rsidRPr="00EB7000" w:rsidRDefault="00856CC0" w:rsidP="001F7010">
            <w:r w:rsidRPr="00EB7000">
              <w:t>44,6</w:t>
            </w:r>
          </w:p>
        </w:tc>
        <w:tc>
          <w:tcPr>
            <w:tcW w:w="992" w:type="dxa"/>
          </w:tcPr>
          <w:p w:rsidR="00856CC0" w:rsidRPr="00EB7000" w:rsidRDefault="00856CC0" w:rsidP="001F7010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00">
              <w:rPr>
                <w:rFonts w:ascii="Times New Roman" w:hAnsi="Times New Roman" w:cs="Times New Roman"/>
              </w:rPr>
              <w:t>вартира 1/4</w:t>
            </w:r>
          </w:p>
        </w:tc>
        <w:tc>
          <w:tcPr>
            <w:tcW w:w="1276" w:type="dxa"/>
          </w:tcPr>
          <w:p w:rsidR="00856CC0" w:rsidRPr="00EB7000" w:rsidRDefault="00856CC0" w:rsidP="001F7010">
            <w:r w:rsidRPr="00EB7000">
              <w:t>44,6</w:t>
            </w:r>
          </w:p>
        </w:tc>
        <w:tc>
          <w:tcPr>
            <w:tcW w:w="1134" w:type="dxa"/>
          </w:tcPr>
          <w:p w:rsidR="00856CC0" w:rsidRPr="00EB7000" w:rsidRDefault="00856CC0" w:rsidP="001F7010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1F701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Тол</w:t>
            </w:r>
            <w:r>
              <w:t>с</w:t>
            </w:r>
            <w:r w:rsidRPr="00EB7000">
              <w:t>тоброва Н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 w:rsidRPr="00EB7000">
              <w:t>заведующая МДБОУ "Детский сад  общеразвивающего вида № 32"</w:t>
            </w:r>
          </w:p>
        </w:tc>
        <w:tc>
          <w:tcPr>
            <w:tcW w:w="1276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1500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115,4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725,48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>
              <w:t>с</w:t>
            </w:r>
            <w:r w:rsidRPr="00EB7000">
              <w:t>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3C6402">
            <w:r w:rsidRPr="00EB7000">
              <w:t>земельный участок</w:t>
            </w:r>
          </w:p>
          <w:p w:rsidR="00856CC0" w:rsidRPr="00EB7000" w:rsidRDefault="00856CC0" w:rsidP="003C6402"/>
          <w:p w:rsidR="00856CC0" w:rsidRPr="00EB7000" w:rsidRDefault="00856CC0" w:rsidP="003C6402">
            <w:r w:rsidRPr="00EB7000">
              <w:t>земельный участок</w:t>
            </w:r>
          </w:p>
        </w:tc>
        <w:tc>
          <w:tcPr>
            <w:tcW w:w="1276" w:type="dxa"/>
          </w:tcPr>
          <w:p w:rsidR="00856CC0" w:rsidRPr="00EB7000" w:rsidRDefault="00856CC0" w:rsidP="003C6402">
            <w:r w:rsidRPr="00EB7000">
              <w:t>индивидуальная</w:t>
            </w:r>
          </w:p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3C6402">
            <w:r w:rsidRPr="00EB7000">
              <w:t>8000</w:t>
            </w:r>
          </w:p>
          <w:p w:rsidR="00856CC0" w:rsidRPr="00EB7000" w:rsidRDefault="00856CC0" w:rsidP="003C6402"/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8020</w:t>
            </w:r>
          </w:p>
        </w:tc>
        <w:tc>
          <w:tcPr>
            <w:tcW w:w="992" w:type="dxa"/>
          </w:tcPr>
          <w:p w:rsidR="00856CC0" w:rsidRPr="00EB7000" w:rsidRDefault="00856CC0" w:rsidP="003C6402">
            <w:r w:rsidRPr="00EB7000">
              <w:t>Россия</w:t>
            </w:r>
          </w:p>
          <w:p w:rsidR="00856CC0" w:rsidRPr="00EB7000" w:rsidRDefault="00856CC0" w:rsidP="003C6402"/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3C6402">
            <w:r w:rsidRPr="00EB7000">
              <w:t>1500</w:t>
            </w:r>
          </w:p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115,4</w:t>
            </w:r>
          </w:p>
        </w:tc>
        <w:tc>
          <w:tcPr>
            <w:tcW w:w="1134" w:type="dxa"/>
          </w:tcPr>
          <w:p w:rsidR="00856CC0" w:rsidRPr="00EB7000" w:rsidRDefault="00856CC0" w:rsidP="003C6402">
            <w:r w:rsidRPr="00EB7000">
              <w:t>Россия</w:t>
            </w:r>
          </w:p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3C640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B7000">
              <w:rPr>
                <w:sz w:val="22"/>
                <w:szCs w:val="22"/>
              </w:rPr>
              <w:t>отоцикл «Муравей»</w:t>
            </w:r>
          </w:p>
        </w:tc>
        <w:tc>
          <w:tcPr>
            <w:tcW w:w="1418" w:type="dxa"/>
          </w:tcPr>
          <w:p w:rsidR="00856CC0" w:rsidRPr="00EB7000" w:rsidRDefault="00856CC0" w:rsidP="006A333D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267161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3C6402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3C6402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3C6402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3C6402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3C6402">
            <w:r w:rsidRPr="00EB7000">
              <w:t>1500</w:t>
            </w:r>
          </w:p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115,4</w:t>
            </w:r>
          </w:p>
        </w:tc>
        <w:tc>
          <w:tcPr>
            <w:tcW w:w="1134" w:type="dxa"/>
          </w:tcPr>
          <w:p w:rsidR="00856CC0" w:rsidRPr="00EB7000" w:rsidRDefault="00856CC0" w:rsidP="003C6402">
            <w:r w:rsidRPr="00EB7000">
              <w:t>Россия</w:t>
            </w:r>
          </w:p>
          <w:p w:rsidR="00856CC0" w:rsidRDefault="00856CC0" w:rsidP="003C6402"/>
          <w:p w:rsidR="00856CC0" w:rsidRPr="00EB7000" w:rsidRDefault="00856CC0" w:rsidP="003C6402"/>
          <w:p w:rsidR="00856CC0" w:rsidRPr="00EB7000" w:rsidRDefault="00856CC0" w:rsidP="003C6402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3C640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Томак Т</w:t>
            </w:r>
            <w:r>
              <w:t>.</w:t>
            </w:r>
            <w:r w:rsidRPr="00EB7000">
              <w:t>М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СОШ № 19</w:t>
            </w:r>
          </w:p>
        </w:tc>
        <w:tc>
          <w:tcPr>
            <w:tcW w:w="1276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1399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51,2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0621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Pr="00677282" w:rsidRDefault="00856CC0" w:rsidP="00677282"/>
          <w:p w:rsidR="00856CC0" w:rsidRPr="00EB7000" w:rsidRDefault="00856CC0" w:rsidP="000621CC">
            <w:r>
              <w:t>к</w:t>
            </w:r>
            <w:r w:rsidRPr="00EB7000">
              <w:t>вартира</w:t>
            </w:r>
          </w:p>
        </w:tc>
        <w:tc>
          <w:tcPr>
            <w:tcW w:w="1276" w:type="dxa"/>
          </w:tcPr>
          <w:p w:rsidR="00856CC0" w:rsidRPr="00EB7000" w:rsidRDefault="00856CC0" w:rsidP="000621CC">
            <w:r w:rsidRPr="00EB7000">
              <w:t>537</w:t>
            </w:r>
          </w:p>
          <w:p w:rsidR="00856CC0" w:rsidRDefault="00856CC0" w:rsidP="000621CC"/>
          <w:p w:rsidR="00856CC0" w:rsidRPr="00EB7000" w:rsidRDefault="00856CC0" w:rsidP="000621CC"/>
          <w:p w:rsidR="00856CC0" w:rsidRPr="00EB7000" w:rsidRDefault="00856CC0" w:rsidP="000621CC">
            <w:r w:rsidRPr="00EB7000">
              <w:t>86,2</w:t>
            </w:r>
          </w:p>
        </w:tc>
        <w:tc>
          <w:tcPr>
            <w:tcW w:w="1134" w:type="dxa"/>
          </w:tcPr>
          <w:p w:rsidR="00856CC0" w:rsidRPr="00EB7000" w:rsidRDefault="00856CC0" w:rsidP="000621CC">
            <w:r w:rsidRPr="00EB7000">
              <w:t>Россия</w:t>
            </w:r>
          </w:p>
          <w:p w:rsidR="00856CC0" w:rsidRDefault="00856CC0" w:rsidP="000621CC"/>
          <w:p w:rsidR="00856CC0" w:rsidRPr="00EB7000" w:rsidRDefault="00856CC0" w:rsidP="000621CC"/>
          <w:p w:rsidR="00856CC0" w:rsidRPr="00EB7000" w:rsidRDefault="00856CC0" w:rsidP="000621CC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651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050,39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>
              <w:t>с</w:t>
            </w:r>
            <w:r w:rsidRPr="00EB7000">
              <w:t>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A3246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Pr="00677282" w:rsidRDefault="00856CC0" w:rsidP="00677282"/>
          <w:p w:rsidR="00856CC0" w:rsidRPr="00EB7000" w:rsidRDefault="00856CC0" w:rsidP="00A3246B">
            <w:r>
              <w:t>к</w:t>
            </w:r>
            <w:r w:rsidRPr="00EB7000">
              <w:t>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1/4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>
              <w:t>д</w:t>
            </w:r>
            <w:r w:rsidRPr="00EB7000">
              <w:t>олевая 1/4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537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86,2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0621C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7000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¾</w:t>
            </w:r>
          </w:p>
          <w:p w:rsidR="00856CC0" w:rsidRPr="00677282" w:rsidRDefault="00856CC0" w:rsidP="00677282"/>
          <w:p w:rsidR="00856CC0" w:rsidRPr="00EB7000" w:rsidRDefault="00856CC0" w:rsidP="000621CC">
            <w:r>
              <w:t>к</w:t>
            </w:r>
            <w:r w:rsidRPr="00EB7000">
              <w:t>вартира 3/4</w:t>
            </w:r>
          </w:p>
        </w:tc>
        <w:tc>
          <w:tcPr>
            <w:tcW w:w="1276" w:type="dxa"/>
          </w:tcPr>
          <w:p w:rsidR="00856CC0" w:rsidRPr="00EB7000" w:rsidRDefault="00856CC0" w:rsidP="000621CC">
            <w:r w:rsidRPr="00EB7000">
              <w:t>537</w:t>
            </w:r>
          </w:p>
          <w:p w:rsidR="00856CC0" w:rsidRDefault="00856CC0" w:rsidP="000621CC"/>
          <w:p w:rsidR="00856CC0" w:rsidRPr="00EB7000" w:rsidRDefault="00856CC0" w:rsidP="000621CC"/>
          <w:p w:rsidR="00856CC0" w:rsidRPr="00EB7000" w:rsidRDefault="00856CC0" w:rsidP="000621CC">
            <w:r w:rsidRPr="00EB7000">
              <w:t>86,2</w:t>
            </w:r>
          </w:p>
        </w:tc>
        <w:tc>
          <w:tcPr>
            <w:tcW w:w="1134" w:type="dxa"/>
          </w:tcPr>
          <w:p w:rsidR="00856CC0" w:rsidRPr="00EB7000" w:rsidRDefault="00856CC0" w:rsidP="000621CC">
            <w:r w:rsidRPr="00EB7000">
              <w:t>Россия</w:t>
            </w:r>
          </w:p>
          <w:p w:rsidR="00856CC0" w:rsidRDefault="00856CC0" w:rsidP="000621CC"/>
          <w:p w:rsidR="00856CC0" w:rsidRPr="00EB7000" w:rsidRDefault="00856CC0" w:rsidP="000621CC"/>
          <w:p w:rsidR="00856CC0" w:rsidRPr="00EB7000" w:rsidRDefault="00856CC0" w:rsidP="000621CC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автомобиль: хендай гетс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B7000">
              <w:rPr>
                <w:rFonts w:ascii="Times New Roman" w:hAnsi="Times New Roman" w:cs="Times New Roman"/>
              </w:rPr>
              <w:t>573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926,47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Трегуб Е</w:t>
            </w:r>
            <w:r>
              <w:t>.</w:t>
            </w:r>
            <w:r w:rsidRPr="00EB7000">
              <w:t>С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2F3621">
            <w:r w:rsidRPr="00EB7000">
              <w:t>заведующая МДБОУ "Детский сад № 27"</w:t>
            </w:r>
          </w:p>
        </w:tc>
        <w:tc>
          <w:tcPr>
            <w:tcW w:w="1276" w:type="dxa"/>
          </w:tcPr>
          <w:p w:rsidR="00856CC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незавершенной строительством 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1158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163,80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2F3621">
            <w:r w:rsidRPr="00EB7000">
              <w:t>6000</w:t>
            </w:r>
          </w:p>
          <w:p w:rsidR="00856CC0" w:rsidRDefault="00856CC0" w:rsidP="002F3621"/>
          <w:p w:rsidR="00856CC0" w:rsidRPr="00EB7000" w:rsidRDefault="00856CC0" w:rsidP="002F3621"/>
          <w:p w:rsidR="00856CC0" w:rsidRPr="00EB7000" w:rsidRDefault="00856CC0" w:rsidP="002F3621">
            <w:r w:rsidRPr="00EB7000">
              <w:t>28,2</w:t>
            </w:r>
          </w:p>
        </w:tc>
        <w:tc>
          <w:tcPr>
            <w:tcW w:w="1134" w:type="dxa"/>
          </w:tcPr>
          <w:p w:rsidR="00856CC0" w:rsidRPr="00EB7000" w:rsidRDefault="00856CC0" w:rsidP="002F3621">
            <w:r w:rsidRPr="00EB7000">
              <w:t>Россия</w:t>
            </w:r>
          </w:p>
          <w:p w:rsidR="00856CC0" w:rsidRDefault="00856CC0" w:rsidP="002F3621"/>
          <w:p w:rsidR="00856CC0" w:rsidRPr="00EB7000" w:rsidRDefault="00856CC0" w:rsidP="002F3621"/>
          <w:p w:rsidR="00856CC0" w:rsidRPr="00EB7000" w:rsidRDefault="00856CC0" w:rsidP="002F362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 xml:space="preserve">автомобиль: </w:t>
            </w:r>
          </w:p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Ауди-80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560,38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>
              <w:t>с</w:t>
            </w:r>
            <w:r w:rsidRPr="00EB7000">
              <w:t>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2F362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2F362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2F3621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2F3621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2F3621">
            <w:r w:rsidRPr="00EB7000">
              <w:t>6000</w:t>
            </w:r>
          </w:p>
          <w:p w:rsidR="00856CC0" w:rsidRDefault="00856CC0" w:rsidP="002F3621"/>
          <w:p w:rsidR="00856CC0" w:rsidRPr="00EB7000" w:rsidRDefault="00856CC0" w:rsidP="002F3621"/>
          <w:p w:rsidR="00856CC0" w:rsidRPr="00EB7000" w:rsidRDefault="00856CC0" w:rsidP="002F3621">
            <w:r w:rsidRPr="00EB7000">
              <w:t>28,2</w:t>
            </w:r>
          </w:p>
        </w:tc>
        <w:tc>
          <w:tcPr>
            <w:tcW w:w="1134" w:type="dxa"/>
          </w:tcPr>
          <w:p w:rsidR="00856CC0" w:rsidRPr="00EB7000" w:rsidRDefault="00856CC0" w:rsidP="002F3621">
            <w:r w:rsidRPr="00EB7000">
              <w:t>Россия</w:t>
            </w:r>
          </w:p>
          <w:p w:rsidR="00856CC0" w:rsidRDefault="00856CC0" w:rsidP="002F3621"/>
          <w:p w:rsidR="00856CC0" w:rsidRPr="00EB7000" w:rsidRDefault="00856CC0" w:rsidP="002F3621"/>
          <w:p w:rsidR="00856CC0" w:rsidRPr="00EB7000" w:rsidRDefault="00856CC0" w:rsidP="002F362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993,38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Федосеева В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СОШ № 11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земельный участок</w:t>
            </w:r>
          </w:p>
          <w:p w:rsidR="00856CC0" w:rsidRPr="00677282" w:rsidRDefault="00856CC0" w:rsidP="00381609"/>
          <w:p w:rsidR="00856CC0" w:rsidRPr="00EB7000" w:rsidRDefault="00856CC0" w:rsidP="00381609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2500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110,5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830,80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2500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110,5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67313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ГАЗ-24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Фоменко С</w:t>
            </w:r>
            <w:r>
              <w:t>.</w:t>
            </w:r>
            <w:r w:rsidRPr="00EB7000">
              <w:t>Ю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A07278">
            <w:r w:rsidRPr="00EB7000">
              <w:t>заведующая МДБОУ "Детский сад № 17"</w:t>
            </w:r>
          </w:p>
        </w:tc>
        <w:tc>
          <w:tcPr>
            <w:tcW w:w="1276" w:type="dxa"/>
          </w:tcPr>
          <w:p w:rsidR="00856CC0" w:rsidRDefault="00856CC0" w:rsidP="00A07278">
            <w:r w:rsidRPr="00EB7000">
              <w:t>земельный участок</w:t>
            </w:r>
          </w:p>
          <w:p w:rsidR="00856CC0" w:rsidRPr="00EB7000" w:rsidRDefault="00856CC0" w:rsidP="00A07278"/>
          <w:p w:rsidR="00856CC0" w:rsidRPr="00EB7000" w:rsidRDefault="00856CC0" w:rsidP="00A07278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Общая совместная собственность с Фоменко Ю.П.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1801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94,5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274,64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10367A">
            <w:r w:rsidRPr="00EB7000">
              <w:t>земельный участок</w:t>
            </w:r>
          </w:p>
          <w:p w:rsidR="00856CC0" w:rsidRPr="00EB7000" w:rsidRDefault="00856CC0" w:rsidP="0010367A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10367A">
            <w:r w:rsidRPr="00EB7000">
              <w:t>Общая совместная собственность с Фоменко Ю.П.</w:t>
            </w:r>
          </w:p>
        </w:tc>
        <w:tc>
          <w:tcPr>
            <w:tcW w:w="1134" w:type="dxa"/>
          </w:tcPr>
          <w:p w:rsidR="00856CC0" w:rsidRPr="00EB7000" w:rsidRDefault="00856CC0" w:rsidP="0010367A">
            <w:r w:rsidRPr="00EB7000">
              <w:t>1801</w:t>
            </w:r>
          </w:p>
          <w:p w:rsidR="00856CC0" w:rsidRPr="00EB7000" w:rsidRDefault="00856CC0" w:rsidP="0010367A"/>
          <w:p w:rsidR="00856CC0" w:rsidRPr="00EB7000" w:rsidRDefault="00856CC0" w:rsidP="0010367A"/>
          <w:p w:rsidR="00856CC0" w:rsidRPr="00EB7000" w:rsidRDefault="00856CC0" w:rsidP="0010367A">
            <w:r w:rsidRPr="00EB7000">
              <w:t>94,5</w:t>
            </w:r>
          </w:p>
        </w:tc>
        <w:tc>
          <w:tcPr>
            <w:tcW w:w="992" w:type="dxa"/>
          </w:tcPr>
          <w:p w:rsidR="00856CC0" w:rsidRPr="00EB7000" w:rsidRDefault="00856CC0" w:rsidP="0010367A">
            <w:r w:rsidRPr="00EB7000">
              <w:t>Россия</w:t>
            </w:r>
          </w:p>
          <w:p w:rsidR="00856CC0" w:rsidRPr="00EB7000" w:rsidRDefault="00856CC0" w:rsidP="0010367A"/>
          <w:p w:rsidR="00856CC0" w:rsidRPr="00EB7000" w:rsidRDefault="00856CC0" w:rsidP="0010367A"/>
          <w:p w:rsidR="00856CC0" w:rsidRPr="00EB7000" w:rsidRDefault="00856CC0" w:rsidP="0010367A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381609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автомо</w:t>
            </w:r>
            <w:r>
              <w:rPr>
                <w:sz w:val="22"/>
                <w:szCs w:val="22"/>
              </w:rPr>
              <w:t>биль: О</w:t>
            </w:r>
            <w:r w:rsidRPr="00EB7000">
              <w:rPr>
                <w:sz w:val="22"/>
                <w:szCs w:val="22"/>
              </w:rPr>
              <w:t>пель корса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063,79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10367A">
            <w:r w:rsidRPr="00EB7000">
              <w:t>земельный участок</w:t>
            </w:r>
          </w:p>
          <w:p w:rsidR="00856CC0" w:rsidRPr="00EB7000" w:rsidRDefault="00856CC0" w:rsidP="0010367A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10367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10367A">
            <w:r w:rsidRPr="00EB7000">
              <w:t>1801</w:t>
            </w:r>
          </w:p>
          <w:p w:rsidR="00856CC0" w:rsidRPr="00EB7000" w:rsidRDefault="00856CC0" w:rsidP="0010367A"/>
          <w:p w:rsidR="00856CC0" w:rsidRPr="00EB7000" w:rsidRDefault="00856CC0" w:rsidP="0010367A"/>
          <w:p w:rsidR="00856CC0" w:rsidRPr="00EB7000" w:rsidRDefault="00856CC0" w:rsidP="0010367A">
            <w:r w:rsidRPr="00EB7000">
              <w:t>94,5</w:t>
            </w:r>
          </w:p>
        </w:tc>
        <w:tc>
          <w:tcPr>
            <w:tcW w:w="1134" w:type="dxa"/>
          </w:tcPr>
          <w:p w:rsidR="00856CC0" w:rsidRPr="00EB7000" w:rsidRDefault="00856CC0" w:rsidP="0010367A">
            <w:r w:rsidRPr="00EB7000">
              <w:t>Россия</w:t>
            </w:r>
          </w:p>
          <w:p w:rsidR="00856CC0" w:rsidRPr="00EB7000" w:rsidRDefault="00856CC0" w:rsidP="0010367A"/>
          <w:p w:rsidR="00856CC0" w:rsidRPr="00EB7000" w:rsidRDefault="00856CC0" w:rsidP="0010367A"/>
          <w:p w:rsidR="00856CC0" w:rsidRPr="00EB7000" w:rsidRDefault="00856CC0" w:rsidP="0010367A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10367A">
            <w:r w:rsidRPr="00EB7000">
              <w:t>земельный участок</w:t>
            </w:r>
          </w:p>
          <w:p w:rsidR="00856CC0" w:rsidRPr="00EB7000" w:rsidRDefault="00856CC0" w:rsidP="0010367A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10367A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10367A">
            <w:r w:rsidRPr="00EB7000">
              <w:t>1801</w:t>
            </w:r>
          </w:p>
          <w:p w:rsidR="00856CC0" w:rsidRPr="00EB7000" w:rsidRDefault="00856CC0" w:rsidP="0010367A"/>
          <w:p w:rsidR="00856CC0" w:rsidRPr="00EB7000" w:rsidRDefault="00856CC0" w:rsidP="0010367A"/>
          <w:p w:rsidR="00856CC0" w:rsidRPr="00EB7000" w:rsidRDefault="00856CC0" w:rsidP="0010367A">
            <w:r w:rsidRPr="00EB7000">
              <w:t>94,5</w:t>
            </w:r>
          </w:p>
        </w:tc>
        <w:tc>
          <w:tcPr>
            <w:tcW w:w="1134" w:type="dxa"/>
          </w:tcPr>
          <w:p w:rsidR="00856CC0" w:rsidRPr="00EB7000" w:rsidRDefault="00856CC0" w:rsidP="0010367A">
            <w:r w:rsidRPr="00EB7000">
              <w:t>Россия</w:t>
            </w:r>
          </w:p>
          <w:p w:rsidR="00856CC0" w:rsidRPr="00EB7000" w:rsidRDefault="00856CC0" w:rsidP="0010367A"/>
          <w:p w:rsidR="00856CC0" w:rsidRPr="00EB7000" w:rsidRDefault="00856CC0" w:rsidP="0010367A"/>
          <w:p w:rsidR="00856CC0" w:rsidRPr="00EB7000" w:rsidRDefault="00856CC0" w:rsidP="0010367A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>
            <w:r w:rsidRPr="00EB7000"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Харламова Г</w:t>
            </w:r>
            <w:r>
              <w:t>.</w:t>
            </w:r>
            <w:r w:rsidRPr="00EB7000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56D5E">
            <w:r w:rsidRPr="00EB7000">
              <w:t>заведующая МДБОУ "Детский сад № 9"</w:t>
            </w:r>
          </w:p>
        </w:tc>
        <w:tc>
          <w:tcPr>
            <w:tcW w:w="1276" w:type="dxa"/>
          </w:tcPr>
          <w:p w:rsidR="00856CC0" w:rsidRDefault="00856CC0" w:rsidP="00756D5E">
            <w:r w:rsidRPr="00EB7000">
              <w:t>земельный участок</w:t>
            </w:r>
          </w:p>
          <w:p w:rsidR="00856CC0" w:rsidRPr="00EB7000" w:rsidRDefault="00856CC0" w:rsidP="00756D5E"/>
          <w:p w:rsidR="00856CC0" w:rsidRPr="00EB7000" w:rsidRDefault="00856CC0" w:rsidP="00756D5E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индивидуальная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3489</w:t>
            </w:r>
          </w:p>
          <w:p w:rsidR="00856CC0" w:rsidRPr="00EB7000" w:rsidRDefault="00856CC0" w:rsidP="00756D5E"/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68,2</w:t>
            </w:r>
          </w:p>
        </w:tc>
        <w:tc>
          <w:tcPr>
            <w:tcW w:w="992" w:type="dxa"/>
          </w:tcPr>
          <w:p w:rsidR="00856CC0" w:rsidRPr="00EB7000" w:rsidRDefault="00856CC0" w:rsidP="00756D5E">
            <w:r w:rsidRPr="00EB7000">
              <w:t>Россия</w:t>
            </w:r>
          </w:p>
          <w:p w:rsidR="00856CC0" w:rsidRPr="00EB7000" w:rsidRDefault="00856CC0" w:rsidP="00756D5E"/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56D5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 xml:space="preserve">втомобиль: </w:t>
            </w:r>
            <w:r w:rsidRPr="00EB7000">
              <w:rPr>
                <w:sz w:val="22"/>
                <w:szCs w:val="22"/>
                <w:lang w:val="en-US"/>
              </w:rPr>
              <w:t>Chevrolet Lanos</w:t>
            </w:r>
          </w:p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435,45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Холенко Е</w:t>
            </w:r>
            <w:r>
              <w:t>.</w:t>
            </w:r>
            <w:r w:rsidRPr="00EB7000">
              <w:t>И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н</w:t>
            </w:r>
            <w:r w:rsidRPr="00EB7000">
              <w:t>ачальник МКУ УЦБ при УО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совместная с Садовым Н.П.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46,3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840,0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152,3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A67313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281,23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840,0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152,3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Россия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Default="00856CC0" w:rsidP="008F18DC">
            <w:r w:rsidRPr="00E2498D">
              <w:t xml:space="preserve">Цыбенко </w:t>
            </w:r>
          </w:p>
          <w:p w:rsidR="00856CC0" w:rsidRPr="00E2498D" w:rsidRDefault="00856CC0" w:rsidP="008F18DC">
            <w:r w:rsidRPr="00E2498D">
              <w:t>С</w:t>
            </w:r>
            <w:r>
              <w:t>.</w:t>
            </w:r>
            <w:r w:rsidRPr="00E2498D">
              <w:t>Н</w:t>
            </w:r>
            <w:r>
              <w:t>.</w:t>
            </w:r>
          </w:p>
        </w:tc>
        <w:tc>
          <w:tcPr>
            <w:tcW w:w="1417" w:type="dxa"/>
          </w:tcPr>
          <w:p w:rsidR="00856CC0" w:rsidRPr="00E2498D" w:rsidRDefault="00856CC0" w:rsidP="008F18DC">
            <w:r w:rsidRPr="00E2498D">
              <w:t xml:space="preserve">директор МКУ </w:t>
            </w:r>
            <w:r w:rsidRPr="00026B3D">
              <w:rPr>
                <w:sz w:val="22"/>
                <w:szCs w:val="22"/>
              </w:rPr>
              <w:t>муниципального образования Красноармейский район</w:t>
            </w:r>
            <w:r w:rsidRPr="00E2498D">
              <w:t xml:space="preserve"> «Управление по обеспечению деятельности админист</w:t>
            </w:r>
            <w:r>
              <w:t>рации</w:t>
            </w:r>
            <w:r w:rsidRPr="00E2498D">
              <w:t xml:space="preserve">» </w:t>
            </w:r>
          </w:p>
        </w:tc>
        <w:tc>
          <w:tcPr>
            <w:tcW w:w="1276" w:type="dxa"/>
          </w:tcPr>
          <w:p w:rsidR="00856CC0" w:rsidRPr="003C1738" w:rsidRDefault="00856CC0" w:rsidP="008F18DC">
            <w:pPr>
              <w:jc w:val="both"/>
            </w:pPr>
            <w:r w:rsidRPr="003C1738">
              <w:t>квартира</w:t>
            </w:r>
          </w:p>
        </w:tc>
        <w:tc>
          <w:tcPr>
            <w:tcW w:w="1276" w:type="dxa"/>
          </w:tcPr>
          <w:p w:rsidR="00856CC0" w:rsidRPr="003C1738" w:rsidRDefault="00856CC0" w:rsidP="008F18DC">
            <w:pPr>
              <w:jc w:val="both"/>
            </w:pPr>
            <w:r>
              <w:t>долевая (1/2 доли)</w:t>
            </w:r>
          </w:p>
        </w:tc>
        <w:tc>
          <w:tcPr>
            <w:tcW w:w="1134" w:type="dxa"/>
          </w:tcPr>
          <w:p w:rsidR="00856CC0" w:rsidRPr="003C1738" w:rsidRDefault="00856CC0" w:rsidP="008F18DC">
            <w:pPr>
              <w:jc w:val="both"/>
            </w:pPr>
            <w:r>
              <w:t>42</w:t>
            </w:r>
          </w:p>
        </w:tc>
        <w:tc>
          <w:tcPr>
            <w:tcW w:w="992" w:type="dxa"/>
          </w:tcPr>
          <w:p w:rsidR="00856CC0" w:rsidRPr="003C1738" w:rsidRDefault="00856CC0" w:rsidP="008F18DC">
            <w:pPr>
              <w:jc w:val="both"/>
            </w:pPr>
            <w:r w:rsidRPr="003C1738">
              <w:t>Россия</w:t>
            </w:r>
          </w:p>
        </w:tc>
        <w:tc>
          <w:tcPr>
            <w:tcW w:w="1418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C1738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>
              <w:t>ж</w:t>
            </w:r>
            <w:r w:rsidRPr="003C1738">
              <w:t>илой дом</w:t>
            </w:r>
          </w:p>
        </w:tc>
        <w:tc>
          <w:tcPr>
            <w:tcW w:w="1276" w:type="dxa"/>
          </w:tcPr>
          <w:p w:rsidR="00856CC0" w:rsidRPr="003C1738" w:rsidRDefault="00856CC0" w:rsidP="008F18DC">
            <w:pPr>
              <w:jc w:val="both"/>
            </w:pPr>
            <w:r>
              <w:t>1556</w:t>
            </w:r>
          </w:p>
          <w:p w:rsidR="00856CC0" w:rsidRDefault="00856CC0" w:rsidP="008F18DC">
            <w:pPr>
              <w:jc w:val="both"/>
            </w:pP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>
              <w:t>38,1</w:t>
            </w:r>
          </w:p>
        </w:tc>
        <w:tc>
          <w:tcPr>
            <w:tcW w:w="1134" w:type="dxa"/>
          </w:tcPr>
          <w:p w:rsidR="00856CC0" w:rsidRPr="003C1738" w:rsidRDefault="00856CC0" w:rsidP="008F18DC">
            <w:pPr>
              <w:jc w:val="both"/>
            </w:pPr>
            <w:r w:rsidRPr="003C1738">
              <w:t>Россия</w:t>
            </w:r>
          </w:p>
          <w:p w:rsidR="00856CC0" w:rsidRDefault="00856CC0" w:rsidP="008F18DC">
            <w:pPr>
              <w:jc w:val="both"/>
            </w:pP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 w:rsidRPr="003C1738">
              <w:t>Россия</w:t>
            </w:r>
          </w:p>
        </w:tc>
        <w:tc>
          <w:tcPr>
            <w:tcW w:w="1276" w:type="dxa"/>
          </w:tcPr>
          <w:p w:rsidR="00856CC0" w:rsidRPr="00026B3D" w:rsidRDefault="00856CC0" w:rsidP="008F18DC">
            <w:pPr>
              <w:rPr>
                <w:sz w:val="22"/>
                <w:szCs w:val="22"/>
                <w:lang w:val="en-US"/>
              </w:rPr>
            </w:pPr>
            <w:r>
              <w:t>а</w:t>
            </w:r>
            <w:r w:rsidRPr="003C1738">
              <w:t xml:space="preserve">втомобиль: </w:t>
            </w:r>
            <w:r w:rsidRPr="00026B3D">
              <w:rPr>
                <w:sz w:val="22"/>
                <w:szCs w:val="22"/>
                <w:lang w:val="en-US"/>
              </w:rPr>
              <w:t xml:space="preserve">KIA </w:t>
            </w:r>
          </w:p>
          <w:p w:rsidR="00856CC0" w:rsidRPr="00026B3D" w:rsidRDefault="00856CC0" w:rsidP="008F18DC">
            <w:pPr>
              <w:rPr>
                <w:sz w:val="22"/>
                <w:szCs w:val="22"/>
              </w:rPr>
            </w:pPr>
            <w:r w:rsidRPr="00026B3D"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418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500 874,87</w:t>
            </w:r>
          </w:p>
        </w:tc>
        <w:tc>
          <w:tcPr>
            <w:tcW w:w="1134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1829A5"/>
        </w:tc>
        <w:tc>
          <w:tcPr>
            <w:tcW w:w="1700" w:type="dxa"/>
          </w:tcPr>
          <w:p w:rsidR="00856CC0" w:rsidRPr="003C1738" w:rsidRDefault="00856CC0" w:rsidP="008F18DC">
            <w:pPr>
              <w:jc w:val="both"/>
            </w:pPr>
            <w:r>
              <w:t>супруга</w:t>
            </w:r>
          </w:p>
        </w:tc>
        <w:tc>
          <w:tcPr>
            <w:tcW w:w="1417" w:type="dxa"/>
          </w:tcPr>
          <w:p w:rsidR="00856CC0" w:rsidRPr="003C1738" w:rsidRDefault="00856CC0" w:rsidP="008F18DC">
            <w:pPr>
              <w:jc w:val="center"/>
            </w:pPr>
          </w:p>
        </w:tc>
        <w:tc>
          <w:tcPr>
            <w:tcW w:w="1276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C1738">
              <w:rPr>
                <w:rFonts w:ascii="Times New Roman" w:hAnsi="Times New Roman" w:cs="Times New Roman"/>
              </w:rPr>
              <w:t>емельный участок</w:t>
            </w: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>
              <w:t>ж</w:t>
            </w:r>
            <w:r w:rsidRPr="003C1738">
              <w:t>илой дом</w:t>
            </w:r>
          </w:p>
        </w:tc>
        <w:tc>
          <w:tcPr>
            <w:tcW w:w="1276" w:type="dxa"/>
          </w:tcPr>
          <w:p w:rsidR="00856CC0" w:rsidRPr="003C1738" w:rsidRDefault="00856CC0" w:rsidP="008F18DC">
            <w:pPr>
              <w:jc w:val="both"/>
            </w:pPr>
            <w:r w:rsidRPr="003C1738">
              <w:t>индивидуальная</w:t>
            </w:r>
          </w:p>
          <w:p w:rsidR="00856CC0" w:rsidRDefault="00856CC0" w:rsidP="008F18DC">
            <w:pPr>
              <w:jc w:val="both"/>
            </w:pP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 w:rsidRPr="003C1738">
              <w:t>индивидуальная</w:t>
            </w:r>
          </w:p>
        </w:tc>
        <w:tc>
          <w:tcPr>
            <w:tcW w:w="1134" w:type="dxa"/>
          </w:tcPr>
          <w:p w:rsidR="00856CC0" w:rsidRPr="003C1738" w:rsidRDefault="00856CC0" w:rsidP="008F18DC">
            <w:pPr>
              <w:jc w:val="both"/>
            </w:pPr>
            <w:r>
              <w:t>1556</w:t>
            </w:r>
          </w:p>
          <w:p w:rsidR="00856CC0" w:rsidRDefault="00856CC0" w:rsidP="008F18DC">
            <w:pPr>
              <w:jc w:val="both"/>
            </w:pP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>
              <w:t>38,1</w:t>
            </w:r>
          </w:p>
        </w:tc>
        <w:tc>
          <w:tcPr>
            <w:tcW w:w="992" w:type="dxa"/>
          </w:tcPr>
          <w:p w:rsidR="00856CC0" w:rsidRPr="003C1738" w:rsidRDefault="00856CC0" w:rsidP="008F18DC">
            <w:pPr>
              <w:jc w:val="both"/>
            </w:pPr>
            <w:r w:rsidRPr="003C1738">
              <w:t>Россия</w:t>
            </w:r>
          </w:p>
          <w:p w:rsidR="00856CC0" w:rsidRDefault="00856CC0" w:rsidP="008F18DC">
            <w:pPr>
              <w:jc w:val="both"/>
            </w:pPr>
          </w:p>
          <w:p w:rsidR="00856CC0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</w:p>
          <w:p w:rsidR="00856CC0" w:rsidRPr="003C1738" w:rsidRDefault="00856CC0" w:rsidP="008F18DC">
            <w:pPr>
              <w:jc w:val="both"/>
            </w:pPr>
            <w:r w:rsidRPr="003C1738">
              <w:t>Россия</w:t>
            </w:r>
          </w:p>
        </w:tc>
        <w:tc>
          <w:tcPr>
            <w:tcW w:w="1418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147 900,57</w:t>
            </w:r>
          </w:p>
        </w:tc>
        <w:tc>
          <w:tcPr>
            <w:tcW w:w="1134" w:type="dxa"/>
          </w:tcPr>
          <w:p w:rsidR="00856CC0" w:rsidRPr="003C1738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8F18DC">
            <w:r w:rsidRPr="00EB7000">
              <w:t>Чигрин А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8F18DC">
            <w:r>
              <w:t>з</w:t>
            </w:r>
            <w:r w:rsidRPr="00EB7000">
              <w:t>аведующая МДБОУ «Детский сад № 3»</w:t>
            </w:r>
          </w:p>
        </w:tc>
        <w:tc>
          <w:tcPr>
            <w:tcW w:w="1276" w:type="dxa"/>
          </w:tcPr>
          <w:p w:rsidR="00856CC0" w:rsidRPr="00EB7000" w:rsidRDefault="00856CC0" w:rsidP="008F18DC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8F18DC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8F18DC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8F18DC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8F18DC">
            <w:r w:rsidRPr="00EB7000">
              <w:t>земельный участок</w:t>
            </w:r>
          </w:p>
          <w:p w:rsidR="00856CC0" w:rsidRPr="00EB700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8F18DC">
            <w:r w:rsidRPr="00EB7000">
              <w:t>2700</w:t>
            </w:r>
          </w:p>
          <w:p w:rsidR="00856CC0" w:rsidRDefault="00856CC0" w:rsidP="008F18DC"/>
          <w:p w:rsidR="00856CC0" w:rsidRPr="00EB7000" w:rsidRDefault="00856CC0" w:rsidP="008F18DC"/>
          <w:p w:rsidR="00856CC0" w:rsidRPr="00EB7000" w:rsidRDefault="00856CC0" w:rsidP="008F18DC">
            <w:r w:rsidRPr="00EB7000">
              <w:t>50,0</w:t>
            </w:r>
          </w:p>
        </w:tc>
        <w:tc>
          <w:tcPr>
            <w:tcW w:w="1134" w:type="dxa"/>
          </w:tcPr>
          <w:p w:rsidR="00856CC0" w:rsidRPr="00EB7000" w:rsidRDefault="00856CC0" w:rsidP="008F18DC">
            <w:r w:rsidRPr="00EB7000">
              <w:t>Россия</w:t>
            </w:r>
          </w:p>
          <w:p w:rsidR="00856CC0" w:rsidRDefault="00856CC0" w:rsidP="008F18DC"/>
          <w:p w:rsidR="00856CC0" w:rsidRPr="00EB7000" w:rsidRDefault="00856CC0" w:rsidP="008F18DC"/>
          <w:p w:rsidR="00856CC0" w:rsidRPr="00EB7000" w:rsidRDefault="00856CC0" w:rsidP="008F18DC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8F18DC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втомобиль: Лада 219010</w:t>
            </w:r>
          </w:p>
        </w:tc>
        <w:tc>
          <w:tcPr>
            <w:tcW w:w="1418" w:type="dxa"/>
          </w:tcPr>
          <w:p w:rsidR="00856CC0" w:rsidRPr="00EB7000" w:rsidRDefault="00856CC0" w:rsidP="008F18DC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861,51</w:t>
            </w:r>
          </w:p>
        </w:tc>
        <w:tc>
          <w:tcPr>
            <w:tcW w:w="1134" w:type="dxa"/>
          </w:tcPr>
          <w:p w:rsidR="00856CC0" w:rsidRPr="00EB7000" w:rsidRDefault="00856CC0" w:rsidP="008F18DC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E25AC1">
            <w:r w:rsidRPr="00EB7000">
              <w:t>2700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50,0</w:t>
            </w:r>
          </w:p>
        </w:tc>
        <w:tc>
          <w:tcPr>
            <w:tcW w:w="1134" w:type="dxa"/>
          </w:tcPr>
          <w:p w:rsidR="00856CC0" w:rsidRPr="00EB7000" w:rsidRDefault="00856CC0" w:rsidP="00E25AC1">
            <w:r w:rsidRPr="00EB7000">
              <w:t>Россия</w:t>
            </w:r>
          </w:p>
          <w:p w:rsidR="00856CC0" w:rsidRDefault="00856CC0" w:rsidP="00E25AC1"/>
          <w:p w:rsidR="00856CC0" w:rsidRPr="00EB7000" w:rsidRDefault="00856CC0" w:rsidP="00E25AC1"/>
          <w:p w:rsidR="00856CC0" w:rsidRPr="00EB7000" w:rsidRDefault="00856CC0" w:rsidP="00E25AC1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Шашунин Е</w:t>
            </w:r>
            <w:r>
              <w:t>.</w:t>
            </w:r>
            <w:r w:rsidRPr="00EB7000">
              <w:t>А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МАОУ СОШ № 7</w:t>
            </w:r>
          </w:p>
        </w:tc>
        <w:tc>
          <w:tcPr>
            <w:tcW w:w="1276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735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128,0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Россия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68694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 xml:space="preserve">автомобиль: </w:t>
            </w:r>
          </w:p>
          <w:p w:rsidR="00856CC0" w:rsidRPr="00EB7000" w:rsidRDefault="00856CC0" w:rsidP="0068694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ВАЗ 21213; Нива Шевроле</w:t>
            </w:r>
            <w:r>
              <w:rPr>
                <w:sz w:val="22"/>
                <w:szCs w:val="22"/>
              </w:rPr>
              <w:t>;</w:t>
            </w:r>
          </w:p>
          <w:p w:rsidR="00856CC0" w:rsidRPr="00677282" w:rsidRDefault="00856CC0" w:rsidP="006772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Мотолодка, лодочный прицеп, автомобильный прицеп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870,64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>
              <w:t>с</w:t>
            </w:r>
            <w:r w:rsidRPr="00EB7000">
              <w:t>упруга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27,5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F50594">
            <w:r w:rsidRPr="00EB7000">
              <w:t>735</w:t>
            </w:r>
          </w:p>
          <w:p w:rsidR="00856CC0" w:rsidRDefault="00856CC0" w:rsidP="00F50594"/>
          <w:p w:rsidR="00856CC0" w:rsidRPr="00EB7000" w:rsidRDefault="00856CC0" w:rsidP="00F50594"/>
          <w:p w:rsidR="00856CC0" w:rsidRPr="00EB7000" w:rsidRDefault="00856CC0" w:rsidP="00F50594">
            <w:r w:rsidRPr="00EB7000">
              <w:t>128,0</w:t>
            </w:r>
          </w:p>
        </w:tc>
        <w:tc>
          <w:tcPr>
            <w:tcW w:w="1134" w:type="dxa"/>
          </w:tcPr>
          <w:p w:rsidR="00856CC0" w:rsidRPr="00EB7000" w:rsidRDefault="00856CC0" w:rsidP="00AD2C44">
            <w:r w:rsidRPr="00EB7000">
              <w:t>Россия</w:t>
            </w:r>
          </w:p>
          <w:p w:rsidR="00856CC0" w:rsidRDefault="00856CC0" w:rsidP="00AD2C44"/>
          <w:p w:rsidR="00856CC0" w:rsidRPr="00EB7000" w:rsidRDefault="00856CC0" w:rsidP="00AD2C44"/>
          <w:p w:rsidR="00856CC0" w:rsidRPr="00EB7000" w:rsidRDefault="00856CC0" w:rsidP="00AD2C44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110,74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Default="00856CC0" w:rsidP="00A67313">
            <w:r>
              <w:t>д</w:t>
            </w:r>
            <w:r w:rsidRPr="00EB7000">
              <w:t xml:space="preserve">олевая </w:t>
            </w:r>
            <w:r>
              <w:t>½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F50594"/>
          <w:p w:rsidR="00856CC0" w:rsidRPr="00EB7000" w:rsidRDefault="00856CC0" w:rsidP="00F50594">
            <w:r>
              <w:t>д</w:t>
            </w:r>
            <w:r w:rsidRPr="00EB7000">
              <w:t>олевая 1/2</w:t>
            </w:r>
          </w:p>
        </w:tc>
        <w:tc>
          <w:tcPr>
            <w:tcW w:w="1134" w:type="dxa"/>
          </w:tcPr>
          <w:p w:rsidR="00856CC0" w:rsidRPr="00EB7000" w:rsidRDefault="00856CC0" w:rsidP="00F50594">
            <w:r w:rsidRPr="00EB7000">
              <w:t>735</w:t>
            </w:r>
          </w:p>
          <w:p w:rsidR="00856CC0" w:rsidRPr="00EB7000" w:rsidRDefault="00856CC0" w:rsidP="00F50594"/>
          <w:p w:rsidR="00856CC0" w:rsidRDefault="00856CC0" w:rsidP="00F50594"/>
          <w:p w:rsidR="00856CC0" w:rsidRPr="00EB7000" w:rsidRDefault="00856CC0" w:rsidP="00F50594"/>
          <w:p w:rsidR="00856CC0" w:rsidRPr="00EB7000" w:rsidRDefault="00856CC0" w:rsidP="00F50594">
            <w:r w:rsidRPr="00EB7000">
              <w:t>128,0</w:t>
            </w:r>
          </w:p>
        </w:tc>
        <w:tc>
          <w:tcPr>
            <w:tcW w:w="992" w:type="dxa"/>
          </w:tcPr>
          <w:p w:rsidR="00856CC0" w:rsidRDefault="00856CC0" w:rsidP="00A67313">
            <w:r w:rsidRPr="00EB7000">
              <w:t xml:space="preserve">Россия </w:t>
            </w:r>
          </w:p>
          <w:p w:rsidR="00856CC0" w:rsidRDefault="00856CC0" w:rsidP="00A67313"/>
          <w:p w:rsidR="00856CC0" w:rsidRDefault="00856CC0" w:rsidP="00A67313"/>
          <w:p w:rsidR="00856CC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AD2C44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D2C44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D2C44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Default="00856CC0" w:rsidP="00381609">
            <w:r>
              <w:t>д</w:t>
            </w:r>
            <w:r w:rsidRPr="00EB7000">
              <w:t xml:space="preserve">олевая </w:t>
            </w:r>
            <w:r>
              <w:t>½</w:t>
            </w:r>
          </w:p>
          <w:p w:rsidR="00856CC0" w:rsidRDefault="00856CC0" w:rsidP="00381609"/>
          <w:p w:rsidR="00856CC0" w:rsidRPr="00EB7000" w:rsidRDefault="00856CC0" w:rsidP="00381609"/>
          <w:p w:rsidR="00856CC0" w:rsidRPr="00EB7000" w:rsidRDefault="00856CC0" w:rsidP="00381609"/>
          <w:p w:rsidR="00856CC0" w:rsidRPr="00EB7000" w:rsidRDefault="00856CC0" w:rsidP="00381609">
            <w:r>
              <w:t>д</w:t>
            </w:r>
            <w:r w:rsidRPr="00EB7000">
              <w:t>олевая 1/2</w:t>
            </w:r>
          </w:p>
        </w:tc>
        <w:tc>
          <w:tcPr>
            <w:tcW w:w="1134" w:type="dxa"/>
          </w:tcPr>
          <w:p w:rsidR="00856CC0" w:rsidRPr="00EB7000" w:rsidRDefault="00856CC0" w:rsidP="001B5DC1">
            <w:r w:rsidRPr="00EB7000">
              <w:t>735</w:t>
            </w:r>
          </w:p>
          <w:p w:rsidR="00856CC0" w:rsidRPr="00EB7000" w:rsidRDefault="00856CC0" w:rsidP="001B5DC1"/>
          <w:p w:rsidR="00856CC0" w:rsidRDefault="00856CC0" w:rsidP="001B5DC1"/>
          <w:p w:rsidR="00856CC0" w:rsidRPr="00EB7000" w:rsidRDefault="00856CC0" w:rsidP="001B5DC1"/>
          <w:p w:rsidR="00856CC0" w:rsidRPr="00EB7000" w:rsidRDefault="00856CC0" w:rsidP="001B5DC1">
            <w:r w:rsidRPr="00EB7000">
              <w:t>128,0</w:t>
            </w:r>
          </w:p>
        </w:tc>
        <w:tc>
          <w:tcPr>
            <w:tcW w:w="992" w:type="dxa"/>
          </w:tcPr>
          <w:p w:rsidR="00856CC0" w:rsidRDefault="00856CC0" w:rsidP="00381609">
            <w:r w:rsidRPr="00EB7000">
              <w:t xml:space="preserve">Россия </w:t>
            </w:r>
          </w:p>
          <w:p w:rsidR="00856CC0" w:rsidRDefault="00856CC0" w:rsidP="00381609"/>
          <w:p w:rsidR="00856CC0" w:rsidRDefault="00856CC0" w:rsidP="00381609"/>
          <w:p w:rsidR="00856CC0" w:rsidRDefault="00856CC0" w:rsidP="00381609"/>
          <w:p w:rsidR="00856CC0" w:rsidRPr="00EB7000" w:rsidRDefault="00856CC0" w:rsidP="00381609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1B5DC1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1B5DC1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1B5DC1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Шепелева Н</w:t>
            </w:r>
            <w:r>
              <w:t>.</w:t>
            </w:r>
            <w:r w:rsidRPr="00EB7000">
              <w:t>Ф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550847">
            <w:r>
              <w:t>д</w:t>
            </w:r>
            <w:r w:rsidRPr="00EB7000">
              <w:t>иректор МБОУ ООШ № 22</w:t>
            </w:r>
          </w:p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861F5">
            <w:r w:rsidRPr="00EB7000">
              <w:t>2303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71,7</w:t>
            </w:r>
          </w:p>
        </w:tc>
        <w:tc>
          <w:tcPr>
            <w:tcW w:w="1134" w:type="dxa"/>
          </w:tcPr>
          <w:p w:rsidR="00856CC0" w:rsidRPr="00EB7000" w:rsidRDefault="00856CC0" w:rsidP="00B861F5">
            <w:r w:rsidRPr="00EB7000">
              <w:t>Россия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5508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автомобиль: Саненг кайрон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895,34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861F5">
            <w:r w:rsidRPr="00EB7000">
              <w:t>индивидуальная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245D58">
            <w:r w:rsidRPr="00EB7000">
              <w:t>2303</w:t>
            </w:r>
          </w:p>
          <w:p w:rsidR="00856CC0" w:rsidRPr="00EB7000" w:rsidRDefault="00856CC0" w:rsidP="00245D58"/>
          <w:p w:rsidR="00856CC0" w:rsidRDefault="00856CC0" w:rsidP="00245D58"/>
          <w:p w:rsidR="00856CC0" w:rsidRPr="00EB7000" w:rsidRDefault="00856CC0" w:rsidP="00245D58"/>
          <w:p w:rsidR="00856CC0" w:rsidRPr="00EB7000" w:rsidRDefault="00856CC0" w:rsidP="00245D58">
            <w:r w:rsidRPr="00EB7000">
              <w:t>71,7</w:t>
            </w:r>
          </w:p>
        </w:tc>
        <w:tc>
          <w:tcPr>
            <w:tcW w:w="992" w:type="dxa"/>
          </w:tcPr>
          <w:p w:rsidR="00856CC0" w:rsidRPr="00EB7000" w:rsidRDefault="00856CC0" w:rsidP="00B861F5">
            <w:r w:rsidRPr="00EB7000">
              <w:t>Россия</w:t>
            </w:r>
          </w:p>
          <w:p w:rsidR="00856CC0" w:rsidRPr="00EB7000" w:rsidRDefault="00856CC0" w:rsidP="00B861F5"/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245D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 xml:space="preserve">Камаз 35410, полуприцеп бортовой 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316,00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несовершеннолетний сын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861F5">
            <w:r w:rsidRPr="00EB7000">
              <w:t>2303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71,7</w:t>
            </w:r>
          </w:p>
        </w:tc>
        <w:tc>
          <w:tcPr>
            <w:tcW w:w="1134" w:type="dxa"/>
          </w:tcPr>
          <w:p w:rsidR="00856CC0" w:rsidRPr="00EB7000" w:rsidRDefault="00856CC0" w:rsidP="00B861F5">
            <w:r w:rsidRPr="00EB7000">
              <w:t>Россия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550847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B861F5">
            <w:r w:rsidRPr="00EB7000">
              <w:t>2303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71,7</w:t>
            </w:r>
          </w:p>
        </w:tc>
        <w:tc>
          <w:tcPr>
            <w:tcW w:w="1134" w:type="dxa"/>
          </w:tcPr>
          <w:p w:rsidR="00856CC0" w:rsidRPr="00EB7000" w:rsidRDefault="00856CC0" w:rsidP="00B861F5">
            <w:r w:rsidRPr="00EB7000">
              <w:t>Россия</w:t>
            </w:r>
          </w:p>
          <w:p w:rsidR="00856CC0" w:rsidRDefault="00856CC0" w:rsidP="00B861F5"/>
          <w:p w:rsidR="00856CC0" w:rsidRPr="00EB7000" w:rsidRDefault="00856CC0" w:rsidP="00B861F5"/>
          <w:p w:rsidR="00856CC0" w:rsidRPr="00EB7000" w:rsidRDefault="00856CC0" w:rsidP="00B861F5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026B3D" w:rsidRDefault="00856CC0" w:rsidP="00D65FA4">
            <w:pPr>
              <w:rPr>
                <w:sz w:val="22"/>
                <w:szCs w:val="22"/>
              </w:rPr>
            </w:pPr>
            <w:r w:rsidRPr="00026B3D">
              <w:rPr>
                <w:sz w:val="22"/>
                <w:szCs w:val="22"/>
              </w:rPr>
              <w:t>Шишацкая Л</w:t>
            </w:r>
            <w:r>
              <w:rPr>
                <w:sz w:val="22"/>
                <w:szCs w:val="22"/>
              </w:rPr>
              <w:t>.</w:t>
            </w:r>
            <w:r w:rsidRPr="00026B3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56CC0" w:rsidRPr="00026B3D" w:rsidRDefault="00856CC0" w:rsidP="00D65FA4">
            <w:pPr>
              <w:rPr>
                <w:sz w:val="22"/>
                <w:szCs w:val="22"/>
              </w:rPr>
            </w:pPr>
            <w:r w:rsidRPr="00026B3D">
              <w:rPr>
                <w:sz w:val="22"/>
                <w:szCs w:val="22"/>
              </w:rPr>
              <w:t>начальник МБУ информационно-консультационный центр «Красноармейский» муниципального образования Красноармейский район</w:t>
            </w:r>
          </w:p>
        </w:tc>
        <w:tc>
          <w:tcPr>
            <w:tcW w:w="1276" w:type="dxa"/>
          </w:tcPr>
          <w:p w:rsidR="00856CC0" w:rsidRPr="00EB7000" w:rsidRDefault="00856CC0" w:rsidP="00D65FA4">
            <w:r w:rsidRPr="00EB7000">
              <w:t>земельный участок</w:t>
            </w:r>
          </w:p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3C1738" w:rsidRDefault="00856CC0" w:rsidP="00D65FA4">
            <w:pPr>
              <w:jc w:val="both"/>
            </w:pPr>
            <w:r>
              <w:t>д</w:t>
            </w:r>
            <w:r w:rsidRPr="003C1738">
              <w:t xml:space="preserve">олевая </w:t>
            </w:r>
            <w:r>
              <w:t>(</w:t>
            </w:r>
            <w:r w:rsidRPr="003C1738">
              <w:t>1/</w:t>
            </w:r>
            <w:r>
              <w:t>2)</w:t>
            </w:r>
          </w:p>
          <w:p w:rsidR="00856CC0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Pr="003C1738" w:rsidRDefault="00856CC0" w:rsidP="00D65FA4">
            <w:pPr>
              <w:jc w:val="both"/>
            </w:pPr>
            <w:r>
              <w:t>долевая (1/2)</w:t>
            </w:r>
          </w:p>
        </w:tc>
        <w:tc>
          <w:tcPr>
            <w:tcW w:w="1134" w:type="dxa"/>
          </w:tcPr>
          <w:p w:rsidR="00856CC0" w:rsidRPr="003C1738" w:rsidRDefault="00856CC0" w:rsidP="00D65FA4">
            <w:pPr>
              <w:jc w:val="both"/>
            </w:pPr>
            <w:r>
              <w:t>994</w:t>
            </w:r>
          </w:p>
          <w:p w:rsidR="00856CC0" w:rsidRPr="003C1738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Pr="003C1738" w:rsidRDefault="00856CC0" w:rsidP="00D65FA4">
            <w:pPr>
              <w:jc w:val="both"/>
            </w:pPr>
            <w:r>
              <w:t>120,9</w:t>
            </w:r>
          </w:p>
        </w:tc>
        <w:tc>
          <w:tcPr>
            <w:tcW w:w="992" w:type="dxa"/>
          </w:tcPr>
          <w:p w:rsidR="00856CC0" w:rsidRPr="003C1738" w:rsidRDefault="00856CC0" w:rsidP="00D65FA4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Pr="003C1738" w:rsidRDefault="00856CC0" w:rsidP="00D65FA4">
            <w:pPr>
              <w:jc w:val="both"/>
            </w:pPr>
            <w:r w:rsidRPr="003C1738">
              <w:t>Россия</w:t>
            </w:r>
          </w:p>
        </w:tc>
        <w:tc>
          <w:tcPr>
            <w:tcW w:w="1418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3C1738" w:rsidRDefault="00856CC0" w:rsidP="00D65FA4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3C1738">
              <w:t>автомобил</w:t>
            </w:r>
            <w:r>
              <w:t>ь</w:t>
            </w:r>
            <w:r w:rsidRPr="003C1738">
              <w:t>: ВАЗ 21</w:t>
            </w:r>
            <w:r>
              <w:t>074</w:t>
            </w:r>
          </w:p>
        </w:tc>
        <w:tc>
          <w:tcPr>
            <w:tcW w:w="1418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490 079,30</w:t>
            </w:r>
          </w:p>
        </w:tc>
        <w:tc>
          <w:tcPr>
            <w:tcW w:w="1134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D65FA4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3C1738" w:rsidRDefault="00856CC0" w:rsidP="00D65FA4">
            <w:pPr>
              <w:jc w:val="both"/>
            </w:pPr>
            <w:r w:rsidRPr="003C1738">
              <w:t>супруг</w:t>
            </w:r>
          </w:p>
        </w:tc>
        <w:tc>
          <w:tcPr>
            <w:tcW w:w="1417" w:type="dxa"/>
          </w:tcPr>
          <w:p w:rsidR="00856CC0" w:rsidRPr="003C1738" w:rsidRDefault="00856CC0" w:rsidP="00D65FA4">
            <w:pPr>
              <w:jc w:val="center"/>
            </w:pPr>
          </w:p>
        </w:tc>
        <w:tc>
          <w:tcPr>
            <w:tcW w:w="1276" w:type="dxa"/>
          </w:tcPr>
          <w:p w:rsidR="00856CC0" w:rsidRPr="00EB7000" w:rsidRDefault="00856CC0" w:rsidP="00D65FA4">
            <w:r w:rsidRPr="00EB7000">
              <w:t>земельный участок</w:t>
            </w:r>
          </w:p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3C1738" w:rsidRDefault="00856CC0" w:rsidP="00D65FA4">
            <w:pPr>
              <w:jc w:val="both"/>
            </w:pPr>
            <w:r>
              <w:t>д</w:t>
            </w:r>
            <w:r w:rsidRPr="003C1738">
              <w:t xml:space="preserve">олевая </w:t>
            </w:r>
            <w:r>
              <w:t>(</w:t>
            </w:r>
            <w:r w:rsidRPr="003C1738">
              <w:t>1/</w:t>
            </w:r>
            <w:r>
              <w:t>2)</w:t>
            </w:r>
          </w:p>
          <w:p w:rsidR="00856CC0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Pr="003C1738" w:rsidRDefault="00856CC0" w:rsidP="00D65FA4">
            <w:pPr>
              <w:jc w:val="both"/>
            </w:pPr>
            <w:r>
              <w:t>долевая (1/2)</w:t>
            </w:r>
          </w:p>
        </w:tc>
        <w:tc>
          <w:tcPr>
            <w:tcW w:w="1134" w:type="dxa"/>
          </w:tcPr>
          <w:p w:rsidR="00856CC0" w:rsidRPr="003C1738" w:rsidRDefault="00856CC0" w:rsidP="00D65FA4">
            <w:pPr>
              <w:jc w:val="both"/>
            </w:pPr>
            <w:r>
              <w:t>994</w:t>
            </w:r>
          </w:p>
          <w:p w:rsidR="00856CC0" w:rsidRPr="003C1738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Pr="003C1738" w:rsidRDefault="00856CC0" w:rsidP="00D65FA4">
            <w:pPr>
              <w:jc w:val="both"/>
            </w:pPr>
            <w:r>
              <w:t>120,9</w:t>
            </w:r>
          </w:p>
        </w:tc>
        <w:tc>
          <w:tcPr>
            <w:tcW w:w="992" w:type="dxa"/>
          </w:tcPr>
          <w:p w:rsidR="00856CC0" w:rsidRPr="003C1738" w:rsidRDefault="00856CC0" w:rsidP="00D65FA4">
            <w:pPr>
              <w:jc w:val="both"/>
            </w:pPr>
            <w:r w:rsidRPr="003C1738">
              <w:t>Россия</w:t>
            </w:r>
          </w:p>
          <w:p w:rsidR="00856CC0" w:rsidRPr="003C1738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Default="00856CC0" w:rsidP="00D65FA4">
            <w:pPr>
              <w:jc w:val="both"/>
            </w:pPr>
          </w:p>
          <w:p w:rsidR="00856CC0" w:rsidRPr="003C1738" w:rsidRDefault="00856CC0" w:rsidP="00D65FA4">
            <w:pPr>
              <w:jc w:val="both"/>
            </w:pPr>
            <w:r w:rsidRPr="003C1738">
              <w:t>Россия</w:t>
            </w:r>
          </w:p>
        </w:tc>
        <w:tc>
          <w:tcPr>
            <w:tcW w:w="1418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Default="00856CC0" w:rsidP="00D65FA4">
            <w:pPr>
              <w:autoSpaceDE w:val="0"/>
              <w:autoSpaceDN w:val="0"/>
              <w:adjustRightInd w:val="0"/>
              <w:jc w:val="both"/>
            </w:pPr>
            <w:r w:rsidRPr="003C1738">
              <w:t>автомобил</w:t>
            </w:r>
            <w:r>
              <w:t>ь</w:t>
            </w:r>
            <w:r w:rsidRPr="003C1738">
              <w:t xml:space="preserve">: ВАЗ </w:t>
            </w:r>
            <w:r>
              <w:t>111730</w:t>
            </w:r>
            <w:r w:rsidRPr="003C1738">
              <w:t xml:space="preserve">; </w:t>
            </w:r>
            <w:r>
              <w:t>моторная лодка: Арктур-430;</w:t>
            </w:r>
          </w:p>
          <w:p w:rsidR="00856CC0" w:rsidRPr="003C1738" w:rsidRDefault="00856CC0" w:rsidP="00D65FA4">
            <w:pPr>
              <w:autoSpaceDE w:val="0"/>
              <w:autoSpaceDN w:val="0"/>
              <w:adjustRightInd w:val="0"/>
              <w:jc w:val="both"/>
            </w:pPr>
            <w:r>
              <w:t>двигатель: Ветерок-8М</w:t>
            </w:r>
          </w:p>
        </w:tc>
        <w:tc>
          <w:tcPr>
            <w:tcW w:w="1418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593 403,87</w:t>
            </w:r>
          </w:p>
        </w:tc>
        <w:tc>
          <w:tcPr>
            <w:tcW w:w="1134" w:type="dxa"/>
          </w:tcPr>
          <w:p w:rsidR="00856CC0" w:rsidRPr="003C1738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3C1738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D65FA4">
            <w:r w:rsidRPr="00EB7000">
              <w:t>Шмалько Н</w:t>
            </w:r>
            <w:r>
              <w:t>.</w:t>
            </w:r>
            <w:r w:rsidRPr="00EB7000">
              <w:t>Г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D65FA4">
            <w:r>
              <w:t>д</w:t>
            </w:r>
            <w:r w:rsidRPr="00EB7000">
              <w:t>иректор МАУ ДО ДЮСШ "Юность"</w:t>
            </w:r>
          </w:p>
        </w:tc>
        <w:tc>
          <w:tcPr>
            <w:tcW w:w="1276" w:type="dxa"/>
          </w:tcPr>
          <w:p w:rsidR="00856CC0" w:rsidRDefault="00856CC0" w:rsidP="00D65FA4">
            <w:r>
              <w:t>з</w:t>
            </w:r>
            <w:r w:rsidRPr="00EB7000">
              <w:t>емельный участок</w:t>
            </w:r>
          </w:p>
          <w:p w:rsidR="00856CC0" w:rsidRPr="00EB7000" w:rsidRDefault="00856CC0" w:rsidP="00D65FA4"/>
          <w:p w:rsidR="00856CC0" w:rsidRPr="00EB7000" w:rsidRDefault="00856CC0" w:rsidP="00D65FA4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D65FA4">
            <w:r w:rsidRPr="00EB7000">
              <w:t>индивидуальная</w:t>
            </w:r>
          </w:p>
          <w:p w:rsidR="00856CC0" w:rsidRDefault="00856CC0" w:rsidP="00D65FA4"/>
          <w:p w:rsidR="00856CC0" w:rsidRPr="00EB7000" w:rsidRDefault="00856CC0" w:rsidP="00D65FA4"/>
          <w:p w:rsidR="00856CC0" w:rsidRPr="00EB7000" w:rsidRDefault="00856CC0" w:rsidP="00D65FA4">
            <w:r w:rsidRPr="00EB7000">
              <w:t>долевая 1/4</w:t>
            </w:r>
          </w:p>
        </w:tc>
        <w:tc>
          <w:tcPr>
            <w:tcW w:w="1134" w:type="dxa"/>
          </w:tcPr>
          <w:p w:rsidR="00856CC0" w:rsidRPr="00EB7000" w:rsidRDefault="00856CC0" w:rsidP="00D65FA4">
            <w:r w:rsidRPr="00EB7000">
              <w:t>1184</w:t>
            </w:r>
          </w:p>
          <w:p w:rsidR="00856CC0" w:rsidRPr="00EB7000" w:rsidRDefault="00856CC0" w:rsidP="00D65FA4"/>
          <w:p w:rsidR="00856CC0" w:rsidRDefault="00856CC0" w:rsidP="00D65FA4"/>
          <w:p w:rsidR="00856CC0" w:rsidRPr="00EB7000" w:rsidRDefault="00856CC0" w:rsidP="00D65FA4"/>
          <w:p w:rsidR="00856CC0" w:rsidRPr="00EB7000" w:rsidRDefault="00856CC0" w:rsidP="00D65FA4">
            <w:r w:rsidRPr="00EB7000">
              <w:t>70,3</w:t>
            </w:r>
          </w:p>
        </w:tc>
        <w:tc>
          <w:tcPr>
            <w:tcW w:w="992" w:type="dxa"/>
          </w:tcPr>
          <w:p w:rsidR="00856CC0" w:rsidRPr="00EB7000" w:rsidRDefault="00856CC0" w:rsidP="00D65FA4">
            <w:r w:rsidRPr="00EB7000">
              <w:t>Россия</w:t>
            </w:r>
          </w:p>
          <w:p w:rsidR="00856CC0" w:rsidRPr="00EB7000" w:rsidRDefault="00856CC0" w:rsidP="00D65FA4"/>
          <w:p w:rsidR="00856CC0" w:rsidRDefault="00856CC0" w:rsidP="00D65FA4"/>
          <w:p w:rsidR="00856CC0" w:rsidRPr="00EB7000" w:rsidRDefault="00856CC0" w:rsidP="00D65FA4"/>
          <w:p w:rsidR="00856CC0" w:rsidRPr="00EB7000" w:rsidRDefault="00856CC0" w:rsidP="00D65FA4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D65FA4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втомобиль: Хонда Цивик; Мазда-6</w:t>
            </w:r>
          </w:p>
        </w:tc>
        <w:tc>
          <w:tcPr>
            <w:tcW w:w="1418" w:type="dxa"/>
          </w:tcPr>
          <w:p w:rsidR="00856CC0" w:rsidRPr="00EB7000" w:rsidRDefault="00856CC0" w:rsidP="00D65FA4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913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280,36</w:t>
            </w:r>
          </w:p>
        </w:tc>
        <w:tc>
          <w:tcPr>
            <w:tcW w:w="1134" w:type="dxa"/>
          </w:tcPr>
          <w:p w:rsidR="00856CC0" w:rsidRPr="00EB7000" w:rsidRDefault="00856CC0" w:rsidP="00D65FA4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супруга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1/4</w:t>
            </w:r>
          </w:p>
        </w:tc>
        <w:tc>
          <w:tcPr>
            <w:tcW w:w="1134" w:type="dxa"/>
          </w:tcPr>
          <w:p w:rsidR="00856CC0" w:rsidRPr="00EB7000" w:rsidRDefault="00856CC0" w:rsidP="001C18F4">
            <w:r w:rsidRPr="00EB7000">
              <w:t>70,3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1B5DC1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302,27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Шмалько Ю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2B75AB">
            <w:r w:rsidRPr="00EB7000">
              <w:t>заведующая МДБОУ "Детский сад № 58"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1800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1D7C1B">
            <w:r w:rsidRPr="00EB7000">
              <w:t>132,3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Россия</w:t>
            </w:r>
          </w:p>
          <w:p w:rsidR="00856CC0" w:rsidRDefault="00856CC0" w:rsidP="00756D5E"/>
          <w:p w:rsidR="00856CC0" w:rsidRPr="00EB7000" w:rsidRDefault="00856CC0" w:rsidP="00756D5E"/>
          <w:p w:rsidR="00856CC0" w:rsidRPr="00EB7000" w:rsidRDefault="00856CC0" w:rsidP="00756D5E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215,06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супруг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Default="00856CC0" w:rsidP="00A67313">
            <w:r w:rsidRPr="00EB7000">
              <w:t>земельный участок</w:t>
            </w:r>
          </w:p>
          <w:p w:rsidR="00856CC0" w:rsidRPr="00EB7000" w:rsidRDefault="00856CC0" w:rsidP="00A67313"/>
          <w:p w:rsidR="00856CC0" w:rsidRPr="00EB7000" w:rsidRDefault="00856CC0" w:rsidP="00A67313">
            <w:r w:rsidRPr="00EB7000"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индивидуальная</w:t>
            </w:r>
          </w:p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индивидуальная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1800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1D7C1B">
            <w:r w:rsidRPr="00EB7000">
              <w:t>132,3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  <w:p w:rsidR="00856CC0" w:rsidRPr="00EB7000" w:rsidRDefault="00856CC0" w:rsidP="00A67313"/>
          <w:p w:rsidR="00856CC0" w:rsidRDefault="00856CC0" w:rsidP="00A67313"/>
          <w:p w:rsidR="00856CC0" w:rsidRPr="00EB7000" w:rsidRDefault="00856CC0" w:rsidP="00A67313"/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56D5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B7000">
              <w:rPr>
                <w:sz w:val="22"/>
                <w:szCs w:val="22"/>
              </w:rPr>
              <w:t>втомобиль: ДЕО Нексия</w:t>
            </w:r>
          </w:p>
        </w:tc>
        <w:tc>
          <w:tcPr>
            <w:tcW w:w="1418" w:type="dxa"/>
          </w:tcPr>
          <w:p w:rsidR="00856CC0" w:rsidRPr="00EB7000" w:rsidRDefault="00856CC0" w:rsidP="006627F7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385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580,13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EB7000">
            <w:pPr>
              <w:ind w:right="-108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6C5468">
            <w:r w:rsidRPr="00EB7000">
              <w:t>несовершеннолетняя дочь</w:t>
            </w:r>
          </w:p>
        </w:tc>
        <w:tc>
          <w:tcPr>
            <w:tcW w:w="1417" w:type="dxa"/>
          </w:tcPr>
          <w:p w:rsidR="00856CC0" w:rsidRPr="00EB7000" w:rsidRDefault="00856CC0" w:rsidP="007003D5"/>
        </w:tc>
        <w:tc>
          <w:tcPr>
            <w:tcW w:w="1276" w:type="dxa"/>
          </w:tcPr>
          <w:p w:rsidR="00856CC0" w:rsidRPr="00EB7000" w:rsidRDefault="00856CC0" w:rsidP="002B75AB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2B75AB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2B75AB">
            <w:r w:rsidRPr="00EB7000">
              <w:t>нет</w:t>
            </w:r>
          </w:p>
        </w:tc>
        <w:tc>
          <w:tcPr>
            <w:tcW w:w="992" w:type="dxa"/>
          </w:tcPr>
          <w:p w:rsidR="00856CC0" w:rsidRPr="00EB7000" w:rsidRDefault="00856CC0" w:rsidP="002B75AB">
            <w:r w:rsidRPr="00EB7000">
              <w:t>нет</w:t>
            </w:r>
          </w:p>
        </w:tc>
        <w:tc>
          <w:tcPr>
            <w:tcW w:w="1418" w:type="dxa"/>
          </w:tcPr>
          <w:p w:rsidR="00856CC0" w:rsidRPr="00EB7000" w:rsidRDefault="00856CC0" w:rsidP="00381609">
            <w:r w:rsidRPr="00EB7000">
              <w:t>земельный участок</w:t>
            </w: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</w:p>
          <w:p w:rsidR="00856CC0" w:rsidRPr="00EB7000" w:rsidRDefault="00856CC0" w:rsidP="00381609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56CC0" w:rsidRPr="00EB7000" w:rsidRDefault="00856CC0" w:rsidP="002B75AB">
            <w:r w:rsidRPr="00EB7000">
              <w:t>1800</w:t>
            </w:r>
          </w:p>
          <w:p w:rsidR="00856CC0" w:rsidRDefault="00856CC0" w:rsidP="002B75AB"/>
          <w:p w:rsidR="00856CC0" w:rsidRPr="00EB7000" w:rsidRDefault="00856CC0" w:rsidP="002B75AB"/>
          <w:p w:rsidR="00856CC0" w:rsidRPr="00EB7000" w:rsidRDefault="00856CC0" w:rsidP="001D7C1B">
            <w:r w:rsidRPr="00EB7000">
              <w:t>132,3</w:t>
            </w:r>
          </w:p>
        </w:tc>
        <w:tc>
          <w:tcPr>
            <w:tcW w:w="1134" w:type="dxa"/>
          </w:tcPr>
          <w:p w:rsidR="00856CC0" w:rsidRPr="00EB7000" w:rsidRDefault="00856CC0" w:rsidP="002B75AB">
            <w:r w:rsidRPr="00EB7000">
              <w:t>Россия</w:t>
            </w:r>
          </w:p>
          <w:p w:rsidR="00856CC0" w:rsidRDefault="00856CC0" w:rsidP="002B75AB"/>
          <w:p w:rsidR="00856CC0" w:rsidRPr="00EB7000" w:rsidRDefault="00856CC0" w:rsidP="002B75AB"/>
          <w:p w:rsidR="00856CC0" w:rsidRPr="00EB7000" w:rsidRDefault="00856CC0" w:rsidP="002B75AB">
            <w:r w:rsidRPr="00EB7000">
              <w:t>Россия</w:t>
            </w:r>
          </w:p>
        </w:tc>
        <w:tc>
          <w:tcPr>
            <w:tcW w:w="1276" w:type="dxa"/>
          </w:tcPr>
          <w:p w:rsidR="00856CC0" w:rsidRPr="00EB7000" w:rsidRDefault="00856CC0" w:rsidP="002B75AB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9E2F4B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  <w:tr w:rsidR="00856CC0" w:rsidRPr="00EB7000">
        <w:tc>
          <w:tcPr>
            <w:tcW w:w="533" w:type="dxa"/>
          </w:tcPr>
          <w:p w:rsidR="00856CC0" w:rsidRPr="00EB7000" w:rsidRDefault="00856CC0" w:rsidP="00741152">
            <w:pPr>
              <w:numPr>
                <w:ilvl w:val="0"/>
                <w:numId w:val="2"/>
              </w:numPr>
              <w:ind w:right="-108" w:hanging="720"/>
              <w:jc w:val="both"/>
            </w:pPr>
          </w:p>
        </w:tc>
        <w:tc>
          <w:tcPr>
            <w:tcW w:w="1700" w:type="dxa"/>
          </w:tcPr>
          <w:p w:rsidR="00856CC0" w:rsidRPr="00EB7000" w:rsidRDefault="00856CC0" w:rsidP="001829A5">
            <w:r w:rsidRPr="00EB7000">
              <w:t>Щербак С</w:t>
            </w:r>
            <w:r>
              <w:t>.</w:t>
            </w:r>
            <w:r w:rsidRPr="00EB7000">
              <w:t>В</w:t>
            </w:r>
            <w:r>
              <w:t>.</w:t>
            </w:r>
          </w:p>
        </w:tc>
        <w:tc>
          <w:tcPr>
            <w:tcW w:w="1417" w:type="dxa"/>
          </w:tcPr>
          <w:p w:rsidR="00856CC0" w:rsidRPr="00EB7000" w:rsidRDefault="00856CC0" w:rsidP="007003D5">
            <w:r>
              <w:t>д</w:t>
            </w:r>
            <w:r w:rsidRPr="00EB7000">
              <w:t>иректор МБОУ ООШ № 29</w:t>
            </w:r>
          </w:p>
        </w:tc>
        <w:tc>
          <w:tcPr>
            <w:tcW w:w="1276" w:type="dxa"/>
          </w:tcPr>
          <w:p w:rsidR="00856CC0" w:rsidRPr="00EB7000" w:rsidRDefault="00856CC0" w:rsidP="00A67313">
            <w:r w:rsidRPr="00EB7000">
              <w:t>квартира</w:t>
            </w:r>
          </w:p>
        </w:tc>
        <w:tc>
          <w:tcPr>
            <w:tcW w:w="1276" w:type="dxa"/>
          </w:tcPr>
          <w:p w:rsidR="00856CC0" w:rsidRPr="00EB7000" w:rsidRDefault="00856CC0" w:rsidP="00A67313">
            <w:r>
              <w:t>д</w:t>
            </w:r>
            <w:r w:rsidRPr="00EB7000">
              <w:t>олевая 1/2</w:t>
            </w:r>
          </w:p>
        </w:tc>
        <w:tc>
          <w:tcPr>
            <w:tcW w:w="1134" w:type="dxa"/>
          </w:tcPr>
          <w:p w:rsidR="00856CC0" w:rsidRPr="00EB7000" w:rsidRDefault="00856CC0" w:rsidP="00A67313">
            <w:r w:rsidRPr="00EB7000">
              <w:t>35,8</w:t>
            </w:r>
          </w:p>
        </w:tc>
        <w:tc>
          <w:tcPr>
            <w:tcW w:w="992" w:type="dxa"/>
          </w:tcPr>
          <w:p w:rsidR="00856CC0" w:rsidRPr="00EB7000" w:rsidRDefault="00856CC0" w:rsidP="00A67313">
            <w:r w:rsidRPr="00EB7000">
              <w:t>Россия</w:t>
            </w:r>
          </w:p>
        </w:tc>
        <w:tc>
          <w:tcPr>
            <w:tcW w:w="1418" w:type="dxa"/>
          </w:tcPr>
          <w:p w:rsidR="00856CC0" w:rsidRPr="00EB7000" w:rsidRDefault="00856CC0" w:rsidP="00756D5E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r w:rsidRPr="00EB7000">
              <w:t>нет</w:t>
            </w:r>
          </w:p>
        </w:tc>
        <w:tc>
          <w:tcPr>
            <w:tcW w:w="1134" w:type="dxa"/>
          </w:tcPr>
          <w:p w:rsidR="00856CC0" w:rsidRPr="00EB7000" w:rsidRDefault="00856CC0" w:rsidP="00756D5E">
            <w:r w:rsidRPr="00EB7000">
              <w:t>нет</w:t>
            </w:r>
          </w:p>
        </w:tc>
        <w:tc>
          <w:tcPr>
            <w:tcW w:w="1276" w:type="dxa"/>
          </w:tcPr>
          <w:p w:rsidR="00856CC0" w:rsidRPr="00EB7000" w:rsidRDefault="00856CC0" w:rsidP="00756D5E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EB700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56CC0" w:rsidRPr="00EB7000" w:rsidRDefault="00856CC0" w:rsidP="006627F7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592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000">
              <w:rPr>
                <w:rFonts w:ascii="Times New Roman" w:hAnsi="Times New Roman" w:cs="Times New Roman"/>
              </w:rPr>
              <w:t>291,76</w:t>
            </w:r>
          </w:p>
        </w:tc>
        <w:tc>
          <w:tcPr>
            <w:tcW w:w="1134" w:type="dxa"/>
          </w:tcPr>
          <w:p w:rsidR="00856CC0" w:rsidRPr="00EB7000" w:rsidRDefault="00856CC0" w:rsidP="0053515D">
            <w:pPr>
              <w:pStyle w:val="a0"/>
              <w:rPr>
                <w:rFonts w:ascii="Times New Roman" w:hAnsi="Times New Roman" w:cs="Times New Roman"/>
              </w:rPr>
            </w:pPr>
            <w:r w:rsidRPr="00EB700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56CC0" w:rsidRPr="00EB7000" w:rsidRDefault="00856CC0" w:rsidP="00986579">
      <w:pPr>
        <w:jc w:val="center"/>
        <w:rPr>
          <w:color w:val="000000"/>
          <w:sz w:val="28"/>
          <w:szCs w:val="28"/>
        </w:rPr>
      </w:pPr>
    </w:p>
    <w:sectPr w:rsidR="00856CC0" w:rsidRPr="00EB7000" w:rsidSect="002F5DD9">
      <w:headerReference w:type="default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C0" w:rsidRDefault="00856CC0">
      <w:r>
        <w:separator/>
      </w:r>
    </w:p>
  </w:endnote>
  <w:endnote w:type="continuationSeparator" w:id="0">
    <w:p w:rsidR="00856CC0" w:rsidRDefault="0085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C0" w:rsidRDefault="00856CC0">
      <w:r>
        <w:separator/>
      </w:r>
    </w:p>
  </w:footnote>
  <w:footnote w:type="continuationSeparator" w:id="0">
    <w:p w:rsidR="00856CC0" w:rsidRDefault="0085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C0" w:rsidRPr="00B1333C" w:rsidRDefault="00856CC0">
    <w:pPr>
      <w:pStyle w:val="Header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 w:rsidRPr="00B1333C">
      <w:rPr>
        <w:sz w:val="28"/>
        <w:szCs w:val="28"/>
      </w:rPr>
      <w:fldChar w:fldCharType="end"/>
    </w:r>
  </w:p>
  <w:p w:rsidR="00856CC0" w:rsidRDefault="00856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A6EC1"/>
    <w:multiLevelType w:val="hybridMultilevel"/>
    <w:tmpl w:val="75C8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661"/>
    <w:rsid w:val="00003215"/>
    <w:rsid w:val="000032A5"/>
    <w:rsid w:val="0000535D"/>
    <w:rsid w:val="00005545"/>
    <w:rsid w:val="00005A7B"/>
    <w:rsid w:val="00010B2F"/>
    <w:rsid w:val="00014424"/>
    <w:rsid w:val="0001507E"/>
    <w:rsid w:val="000174DB"/>
    <w:rsid w:val="00020EE9"/>
    <w:rsid w:val="000223A7"/>
    <w:rsid w:val="00023B76"/>
    <w:rsid w:val="00024731"/>
    <w:rsid w:val="0002651C"/>
    <w:rsid w:val="00026B3D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4765E"/>
    <w:rsid w:val="000524E6"/>
    <w:rsid w:val="00053D77"/>
    <w:rsid w:val="00056745"/>
    <w:rsid w:val="000567F3"/>
    <w:rsid w:val="000570B2"/>
    <w:rsid w:val="00057D24"/>
    <w:rsid w:val="000621CC"/>
    <w:rsid w:val="000634B0"/>
    <w:rsid w:val="00066255"/>
    <w:rsid w:val="00070690"/>
    <w:rsid w:val="00070E78"/>
    <w:rsid w:val="00071C4E"/>
    <w:rsid w:val="0007337A"/>
    <w:rsid w:val="00074177"/>
    <w:rsid w:val="00076003"/>
    <w:rsid w:val="00076155"/>
    <w:rsid w:val="000828E4"/>
    <w:rsid w:val="00084029"/>
    <w:rsid w:val="000852AB"/>
    <w:rsid w:val="00086237"/>
    <w:rsid w:val="00086846"/>
    <w:rsid w:val="00086967"/>
    <w:rsid w:val="00090A92"/>
    <w:rsid w:val="0009321D"/>
    <w:rsid w:val="00093343"/>
    <w:rsid w:val="000933A0"/>
    <w:rsid w:val="00093FC0"/>
    <w:rsid w:val="00096922"/>
    <w:rsid w:val="00096F92"/>
    <w:rsid w:val="00097039"/>
    <w:rsid w:val="0009784D"/>
    <w:rsid w:val="000A003B"/>
    <w:rsid w:val="000A3BB0"/>
    <w:rsid w:val="000A4E05"/>
    <w:rsid w:val="000A5C9E"/>
    <w:rsid w:val="000A6C7B"/>
    <w:rsid w:val="000A7A9B"/>
    <w:rsid w:val="000B0F8B"/>
    <w:rsid w:val="000B1277"/>
    <w:rsid w:val="000B3099"/>
    <w:rsid w:val="000B4718"/>
    <w:rsid w:val="000B5B35"/>
    <w:rsid w:val="000B7055"/>
    <w:rsid w:val="000C0FFF"/>
    <w:rsid w:val="000C1483"/>
    <w:rsid w:val="000C2CC4"/>
    <w:rsid w:val="000C37A3"/>
    <w:rsid w:val="000C468F"/>
    <w:rsid w:val="000C5145"/>
    <w:rsid w:val="000C561D"/>
    <w:rsid w:val="000C7858"/>
    <w:rsid w:val="000D1975"/>
    <w:rsid w:val="000D21AC"/>
    <w:rsid w:val="000D4411"/>
    <w:rsid w:val="000D4CBC"/>
    <w:rsid w:val="000D5ED4"/>
    <w:rsid w:val="000D657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67A"/>
    <w:rsid w:val="0010373C"/>
    <w:rsid w:val="0010524D"/>
    <w:rsid w:val="001117F7"/>
    <w:rsid w:val="00112159"/>
    <w:rsid w:val="00112754"/>
    <w:rsid w:val="00114AD1"/>
    <w:rsid w:val="00117BDF"/>
    <w:rsid w:val="001224A7"/>
    <w:rsid w:val="00123017"/>
    <w:rsid w:val="001263D1"/>
    <w:rsid w:val="00127861"/>
    <w:rsid w:val="00130470"/>
    <w:rsid w:val="00130D6C"/>
    <w:rsid w:val="00131179"/>
    <w:rsid w:val="001316F7"/>
    <w:rsid w:val="0013224C"/>
    <w:rsid w:val="001327B8"/>
    <w:rsid w:val="00137578"/>
    <w:rsid w:val="00137AD2"/>
    <w:rsid w:val="0014285D"/>
    <w:rsid w:val="001446DE"/>
    <w:rsid w:val="00151CA1"/>
    <w:rsid w:val="00152129"/>
    <w:rsid w:val="00152908"/>
    <w:rsid w:val="001536F8"/>
    <w:rsid w:val="00155D2B"/>
    <w:rsid w:val="00157C0E"/>
    <w:rsid w:val="00161330"/>
    <w:rsid w:val="00165B1F"/>
    <w:rsid w:val="00166340"/>
    <w:rsid w:val="00166CAA"/>
    <w:rsid w:val="001714FE"/>
    <w:rsid w:val="00172853"/>
    <w:rsid w:val="0017382A"/>
    <w:rsid w:val="00174D21"/>
    <w:rsid w:val="00177329"/>
    <w:rsid w:val="00180BC3"/>
    <w:rsid w:val="001829A5"/>
    <w:rsid w:val="00182B33"/>
    <w:rsid w:val="00182CE7"/>
    <w:rsid w:val="00187365"/>
    <w:rsid w:val="00191FD6"/>
    <w:rsid w:val="00193647"/>
    <w:rsid w:val="00193E0F"/>
    <w:rsid w:val="001953BD"/>
    <w:rsid w:val="001970A9"/>
    <w:rsid w:val="00197C1F"/>
    <w:rsid w:val="001A04FE"/>
    <w:rsid w:val="001A25B4"/>
    <w:rsid w:val="001A3CBA"/>
    <w:rsid w:val="001A3D54"/>
    <w:rsid w:val="001A5D1C"/>
    <w:rsid w:val="001A75A6"/>
    <w:rsid w:val="001B1479"/>
    <w:rsid w:val="001B1A05"/>
    <w:rsid w:val="001B1AD6"/>
    <w:rsid w:val="001B2757"/>
    <w:rsid w:val="001B2AD2"/>
    <w:rsid w:val="001B313B"/>
    <w:rsid w:val="001B3BFD"/>
    <w:rsid w:val="001B5DC1"/>
    <w:rsid w:val="001B7B36"/>
    <w:rsid w:val="001C09E8"/>
    <w:rsid w:val="001C0CAE"/>
    <w:rsid w:val="001C18F4"/>
    <w:rsid w:val="001C3A89"/>
    <w:rsid w:val="001C7C2B"/>
    <w:rsid w:val="001D1941"/>
    <w:rsid w:val="001D4243"/>
    <w:rsid w:val="001D56C7"/>
    <w:rsid w:val="001D6563"/>
    <w:rsid w:val="001D6D1E"/>
    <w:rsid w:val="001D7C1B"/>
    <w:rsid w:val="001E009A"/>
    <w:rsid w:val="001E1A45"/>
    <w:rsid w:val="001E4412"/>
    <w:rsid w:val="001F11C3"/>
    <w:rsid w:val="001F1327"/>
    <w:rsid w:val="001F21E2"/>
    <w:rsid w:val="001F3FDF"/>
    <w:rsid w:val="001F46DD"/>
    <w:rsid w:val="001F54EA"/>
    <w:rsid w:val="001F6182"/>
    <w:rsid w:val="001F7010"/>
    <w:rsid w:val="001F7AE7"/>
    <w:rsid w:val="002003D2"/>
    <w:rsid w:val="002004AE"/>
    <w:rsid w:val="002020D5"/>
    <w:rsid w:val="00203C4F"/>
    <w:rsid w:val="00204499"/>
    <w:rsid w:val="00205B97"/>
    <w:rsid w:val="00206768"/>
    <w:rsid w:val="002067F1"/>
    <w:rsid w:val="00207104"/>
    <w:rsid w:val="00216769"/>
    <w:rsid w:val="002167FC"/>
    <w:rsid w:val="00217759"/>
    <w:rsid w:val="002206F8"/>
    <w:rsid w:val="00220CA6"/>
    <w:rsid w:val="002211E3"/>
    <w:rsid w:val="00224718"/>
    <w:rsid w:val="00224E51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5DCC"/>
    <w:rsid w:val="00235EB5"/>
    <w:rsid w:val="00236799"/>
    <w:rsid w:val="00236FD4"/>
    <w:rsid w:val="002379E2"/>
    <w:rsid w:val="00240561"/>
    <w:rsid w:val="002417CD"/>
    <w:rsid w:val="0024193A"/>
    <w:rsid w:val="00244086"/>
    <w:rsid w:val="002441D8"/>
    <w:rsid w:val="0024550F"/>
    <w:rsid w:val="00245D58"/>
    <w:rsid w:val="0024784C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269"/>
    <w:rsid w:val="002627CD"/>
    <w:rsid w:val="00262A67"/>
    <w:rsid w:val="00262F1C"/>
    <w:rsid w:val="002632B4"/>
    <w:rsid w:val="00267161"/>
    <w:rsid w:val="002710B3"/>
    <w:rsid w:val="002760A1"/>
    <w:rsid w:val="00276498"/>
    <w:rsid w:val="002828BB"/>
    <w:rsid w:val="00282C56"/>
    <w:rsid w:val="00282CE0"/>
    <w:rsid w:val="00282FCB"/>
    <w:rsid w:val="00284321"/>
    <w:rsid w:val="002845EF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A6F63"/>
    <w:rsid w:val="002A7487"/>
    <w:rsid w:val="002B0B97"/>
    <w:rsid w:val="002B61F7"/>
    <w:rsid w:val="002B6EEA"/>
    <w:rsid w:val="002B75AB"/>
    <w:rsid w:val="002C0F38"/>
    <w:rsid w:val="002C1E98"/>
    <w:rsid w:val="002C2C22"/>
    <w:rsid w:val="002C342E"/>
    <w:rsid w:val="002C3519"/>
    <w:rsid w:val="002C5D08"/>
    <w:rsid w:val="002C6D29"/>
    <w:rsid w:val="002C708F"/>
    <w:rsid w:val="002D08CA"/>
    <w:rsid w:val="002D1329"/>
    <w:rsid w:val="002D1CDC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2D8"/>
    <w:rsid w:val="002E1645"/>
    <w:rsid w:val="002E42F3"/>
    <w:rsid w:val="002E5583"/>
    <w:rsid w:val="002E5948"/>
    <w:rsid w:val="002E6E2D"/>
    <w:rsid w:val="002E6F08"/>
    <w:rsid w:val="002F044C"/>
    <w:rsid w:val="002F1A49"/>
    <w:rsid w:val="002F2C3A"/>
    <w:rsid w:val="002F2D5A"/>
    <w:rsid w:val="002F3621"/>
    <w:rsid w:val="002F429F"/>
    <w:rsid w:val="002F534A"/>
    <w:rsid w:val="002F5DD9"/>
    <w:rsid w:val="002F6CEA"/>
    <w:rsid w:val="002F7117"/>
    <w:rsid w:val="002F7FB6"/>
    <w:rsid w:val="00303B64"/>
    <w:rsid w:val="00303BF8"/>
    <w:rsid w:val="00305A37"/>
    <w:rsid w:val="003119F3"/>
    <w:rsid w:val="003127C7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1E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151"/>
    <w:rsid w:val="00347B24"/>
    <w:rsid w:val="00350954"/>
    <w:rsid w:val="00350F7A"/>
    <w:rsid w:val="0035148D"/>
    <w:rsid w:val="0035234C"/>
    <w:rsid w:val="00352D88"/>
    <w:rsid w:val="00352E5D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1609"/>
    <w:rsid w:val="00382664"/>
    <w:rsid w:val="00383A61"/>
    <w:rsid w:val="00383C3D"/>
    <w:rsid w:val="00386FE7"/>
    <w:rsid w:val="003873A6"/>
    <w:rsid w:val="0039102B"/>
    <w:rsid w:val="00393C35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2D"/>
    <w:rsid w:val="003B2C57"/>
    <w:rsid w:val="003B33CD"/>
    <w:rsid w:val="003B4A5B"/>
    <w:rsid w:val="003B625C"/>
    <w:rsid w:val="003B7C95"/>
    <w:rsid w:val="003C1738"/>
    <w:rsid w:val="003C1946"/>
    <w:rsid w:val="003C1BD3"/>
    <w:rsid w:val="003C21C2"/>
    <w:rsid w:val="003C269F"/>
    <w:rsid w:val="003C6402"/>
    <w:rsid w:val="003D07B3"/>
    <w:rsid w:val="003D1EF0"/>
    <w:rsid w:val="003D2BA1"/>
    <w:rsid w:val="003D4102"/>
    <w:rsid w:val="003D4D48"/>
    <w:rsid w:val="003D5F8B"/>
    <w:rsid w:val="003D65B0"/>
    <w:rsid w:val="003D76C8"/>
    <w:rsid w:val="003E00E7"/>
    <w:rsid w:val="003E2266"/>
    <w:rsid w:val="003E4477"/>
    <w:rsid w:val="003E49AD"/>
    <w:rsid w:val="003E54BC"/>
    <w:rsid w:val="003E6832"/>
    <w:rsid w:val="003E79D4"/>
    <w:rsid w:val="003F0D64"/>
    <w:rsid w:val="003F1265"/>
    <w:rsid w:val="003F155B"/>
    <w:rsid w:val="003F1843"/>
    <w:rsid w:val="003F2C3A"/>
    <w:rsid w:val="003F4A79"/>
    <w:rsid w:val="003F55D8"/>
    <w:rsid w:val="003F6CC8"/>
    <w:rsid w:val="003F7059"/>
    <w:rsid w:val="004062FE"/>
    <w:rsid w:val="004078A0"/>
    <w:rsid w:val="004111D8"/>
    <w:rsid w:val="00411895"/>
    <w:rsid w:val="00415B6A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001"/>
    <w:rsid w:val="004321F1"/>
    <w:rsid w:val="00433CF7"/>
    <w:rsid w:val="00436943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4B1"/>
    <w:rsid w:val="00453B32"/>
    <w:rsid w:val="00454596"/>
    <w:rsid w:val="004562BF"/>
    <w:rsid w:val="004578BC"/>
    <w:rsid w:val="004604C0"/>
    <w:rsid w:val="004622C4"/>
    <w:rsid w:val="004622D4"/>
    <w:rsid w:val="00463F2E"/>
    <w:rsid w:val="00467ED6"/>
    <w:rsid w:val="00467F2C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068D"/>
    <w:rsid w:val="0049133E"/>
    <w:rsid w:val="00494BA6"/>
    <w:rsid w:val="00495983"/>
    <w:rsid w:val="00496401"/>
    <w:rsid w:val="00496661"/>
    <w:rsid w:val="004A00DC"/>
    <w:rsid w:val="004A0D55"/>
    <w:rsid w:val="004A316D"/>
    <w:rsid w:val="004A4749"/>
    <w:rsid w:val="004B203B"/>
    <w:rsid w:val="004B5D7D"/>
    <w:rsid w:val="004B69D6"/>
    <w:rsid w:val="004B6D58"/>
    <w:rsid w:val="004B6FFA"/>
    <w:rsid w:val="004C3BB0"/>
    <w:rsid w:val="004C3D9E"/>
    <w:rsid w:val="004C57C3"/>
    <w:rsid w:val="004C6ABF"/>
    <w:rsid w:val="004D0E4E"/>
    <w:rsid w:val="004D1D00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65D6"/>
    <w:rsid w:val="004F7BE7"/>
    <w:rsid w:val="00502B27"/>
    <w:rsid w:val="0050357F"/>
    <w:rsid w:val="005043B9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3683"/>
    <w:rsid w:val="00523AF2"/>
    <w:rsid w:val="005268C0"/>
    <w:rsid w:val="0052746F"/>
    <w:rsid w:val="00527959"/>
    <w:rsid w:val="00532084"/>
    <w:rsid w:val="005322FC"/>
    <w:rsid w:val="00532FBE"/>
    <w:rsid w:val="00533387"/>
    <w:rsid w:val="00533744"/>
    <w:rsid w:val="0053515D"/>
    <w:rsid w:val="0054274C"/>
    <w:rsid w:val="00543DE1"/>
    <w:rsid w:val="00544193"/>
    <w:rsid w:val="00544968"/>
    <w:rsid w:val="00546492"/>
    <w:rsid w:val="00547554"/>
    <w:rsid w:val="005504EC"/>
    <w:rsid w:val="00550847"/>
    <w:rsid w:val="005541A3"/>
    <w:rsid w:val="005549E9"/>
    <w:rsid w:val="00557AD1"/>
    <w:rsid w:val="00561CF5"/>
    <w:rsid w:val="00564494"/>
    <w:rsid w:val="00566C44"/>
    <w:rsid w:val="00567B8D"/>
    <w:rsid w:val="00567E8B"/>
    <w:rsid w:val="00571DAE"/>
    <w:rsid w:val="00573178"/>
    <w:rsid w:val="00574764"/>
    <w:rsid w:val="0057764B"/>
    <w:rsid w:val="005776EC"/>
    <w:rsid w:val="00580384"/>
    <w:rsid w:val="00582D62"/>
    <w:rsid w:val="005831B2"/>
    <w:rsid w:val="00583448"/>
    <w:rsid w:val="005853E9"/>
    <w:rsid w:val="0058735B"/>
    <w:rsid w:val="005902CD"/>
    <w:rsid w:val="00590DBC"/>
    <w:rsid w:val="00592DE2"/>
    <w:rsid w:val="00595280"/>
    <w:rsid w:val="005953A8"/>
    <w:rsid w:val="005963AB"/>
    <w:rsid w:val="0059671D"/>
    <w:rsid w:val="0059731E"/>
    <w:rsid w:val="00597ED3"/>
    <w:rsid w:val="005A456B"/>
    <w:rsid w:val="005A5995"/>
    <w:rsid w:val="005A7BDD"/>
    <w:rsid w:val="005B05AD"/>
    <w:rsid w:val="005B0BA1"/>
    <w:rsid w:val="005B3E84"/>
    <w:rsid w:val="005B4992"/>
    <w:rsid w:val="005B52DB"/>
    <w:rsid w:val="005B5B37"/>
    <w:rsid w:val="005B6C57"/>
    <w:rsid w:val="005B7A79"/>
    <w:rsid w:val="005C274D"/>
    <w:rsid w:val="005C3969"/>
    <w:rsid w:val="005C4932"/>
    <w:rsid w:val="005C4A7D"/>
    <w:rsid w:val="005C4B07"/>
    <w:rsid w:val="005C568A"/>
    <w:rsid w:val="005C61B3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617"/>
    <w:rsid w:val="005E0A4F"/>
    <w:rsid w:val="005E0F62"/>
    <w:rsid w:val="005E2731"/>
    <w:rsid w:val="005E4C32"/>
    <w:rsid w:val="005E5D59"/>
    <w:rsid w:val="005E6F7F"/>
    <w:rsid w:val="005E7914"/>
    <w:rsid w:val="005F0EF9"/>
    <w:rsid w:val="005F12B3"/>
    <w:rsid w:val="005F362C"/>
    <w:rsid w:val="005F37FF"/>
    <w:rsid w:val="005F59F6"/>
    <w:rsid w:val="005F5A13"/>
    <w:rsid w:val="005F691F"/>
    <w:rsid w:val="00600EE6"/>
    <w:rsid w:val="00601BDF"/>
    <w:rsid w:val="006037F6"/>
    <w:rsid w:val="0060585E"/>
    <w:rsid w:val="00605870"/>
    <w:rsid w:val="00605DD5"/>
    <w:rsid w:val="00605F67"/>
    <w:rsid w:val="0061175B"/>
    <w:rsid w:val="00612105"/>
    <w:rsid w:val="00614E1F"/>
    <w:rsid w:val="0061605D"/>
    <w:rsid w:val="0061627C"/>
    <w:rsid w:val="00621552"/>
    <w:rsid w:val="006215AC"/>
    <w:rsid w:val="00621B39"/>
    <w:rsid w:val="006239F7"/>
    <w:rsid w:val="00623C7B"/>
    <w:rsid w:val="00623D58"/>
    <w:rsid w:val="00624229"/>
    <w:rsid w:val="00624A49"/>
    <w:rsid w:val="00627912"/>
    <w:rsid w:val="00630809"/>
    <w:rsid w:val="00630DE5"/>
    <w:rsid w:val="00631120"/>
    <w:rsid w:val="00635448"/>
    <w:rsid w:val="006355EC"/>
    <w:rsid w:val="00635FB2"/>
    <w:rsid w:val="0064020E"/>
    <w:rsid w:val="006428DF"/>
    <w:rsid w:val="006453EE"/>
    <w:rsid w:val="006459B7"/>
    <w:rsid w:val="00646D78"/>
    <w:rsid w:val="0065056F"/>
    <w:rsid w:val="006506AC"/>
    <w:rsid w:val="006529B5"/>
    <w:rsid w:val="00654CFA"/>
    <w:rsid w:val="00661094"/>
    <w:rsid w:val="006627F7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56F1"/>
    <w:rsid w:val="006761E2"/>
    <w:rsid w:val="006769F0"/>
    <w:rsid w:val="00677282"/>
    <w:rsid w:val="006773C2"/>
    <w:rsid w:val="00682BDF"/>
    <w:rsid w:val="00684BB3"/>
    <w:rsid w:val="00684D9B"/>
    <w:rsid w:val="006856E1"/>
    <w:rsid w:val="00686947"/>
    <w:rsid w:val="006A0E68"/>
    <w:rsid w:val="006A2F18"/>
    <w:rsid w:val="006A333D"/>
    <w:rsid w:val="006A4753"/>
    <w:rsid w:val="006A647E"/>
    <w:rsid w:val="006A6E9E"/>
    <w:rsid w:val="006A7603"/>
    <w:rsid w:val="006B563B"/>
    <w:rsid w:val="006B744F"/>
    <w:rsid w:val="006C12FC"/>
    <w:rsid w:val="006C1324"/>
    <w:rsid w:val="006C3467"/>
    <w:rsid w:val="006C399A"/>
    <w:rsid w:val="006C3B5B"/>
    <w:rsid w:val="006C3EE0"/>
    <w:rsid w:val="006C4315"/>
    <w:rsid w:val="006C47E5"/>
    <w:rsid w:val="006C5468"/>
    <w:rsid w:val="006D0570"/>
    <w:rsid w:val="006D2112"/>
    <w:rsid w:val="006D45DC"/>
    <w:rsid w:val="006D5D1E"/>
    <w:rsid w:val="006D656A"/>
    <w:rsid w:val="006E1152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2826"/>
    <w:rsid w:val="006F67A0"/>
    <w:rsid w:val="006F76FE"/>
    <w:rsid w:val="006F7FD2"/>
    <w:rsid w:val="007003D5"/>
    <w:rsid w:val="00700FC2"/>
    <w:rsid w:val="0070122D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5BA1"/>
    <w:rsid w:val="0072617B"/>
    <w:rsid w:val="0072661B"/>
    <w:rsid w:val="00726CA4"/>
    <w:rsid w:val="00727A56"/>
    <w:rsid w:val="0073005C"/>
    <w:rsid w:val="0073272F"/>
    <w:rsid w:val="007335A9"/>
    <w:rsid w:val="007335E9"/>
    <w:rsid w:val="00733690"/>
    <w:rsid w:val="00733783"/>
    <w:rsid w:val="00734304"/>
    <w:rsid w:val="007344A5"/>
    <w:rsid w:val="00734BE8"/>
    <w:rsid w:val="007356D6"/>
    <w:rsid w:val="00735757"/>
    <w:rsid w:val="007361B3"/>
    <w:rsid w:val="00737A21"/>
    <w:rsid w:val="00737E9F"/>
    <w:rsid w:val="00741134"/>
    <w:rsid w:val="00741152"/>
    <w:rsid w:val="00742E2A"/>
    <w:rsid w:val="00742F43"/>
    <w:rsid w:val="00743D7E"/>
    <w:rsid w:val="007467AB"/>
    <w:rsid w:val="00747E03"/>
    <w:rsid w:val="007518FF"/>
    <w:rsid w:val="00752BC9"/>
    <w:rsid w:val="00752CCB"/>
    <w:rsid w:val="00756D5E"/>
    <w:rsid w:val="00756FF8"/>
    <w:rsid w:val="00757695"/>
    <w:rsid w:val="00757FD4"/>
    <w:rsid w:val="00760E60"/>
    <w:rsid w:val="0076102B"/>
    <w:rsid w:val="00764A23"/>
    <w:rsid w:val="00765C0E"/>
    <w:rsid w:val="007662DC"/>
    <w:rsid w:val="00767D89"/>
    <w:rsid w:val="007720ED"/>
    <w:rsid w:val="00772365"/>
    <w:rsid w:val="0077343C"/>
    <w:rsid w:val="00773952"/>
    <w:rsid w:val="00773B28"/>
    <w:rsid w:val="00775FA4"/>
    <w:rsid w:val="007766F4"/>
    <w:rsid w:val="00780421"/>
    <w:rsid w:val="007810B8"/>
    <w:rsid w:val="00783742"/>
    <w:rsid w:val="00785523"/>
    <w:rsid w:val="00790083"/>
    <w:rsid w:val="00790FBA"/>
    <w:rsid w:val="00792910"/>
    <w:rsid w:val="00793467"/>
    <w:rsid w:val="00794596"/>
    <w:rsid w:val="00796941"/>
    <w:rsid w:val="007978DD"/>
    <w:rsid w:val="007A061F"/>
    <w:rsid w:val="007A0A76"/>
    <w:rsid w:val="007A0D6E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1A9A"/>
    <w:rsid w:val="007B2487"/>
    <w:rsid w:val="007B251F"/>
    <w:rsid w:val="007B3BC3"/>
    <w:rsid w:val="007B5A78"/>
    <w:rsid w:val="007B7400"/>
    <w:rsid w:val="007C0FA8"/>
    <w:rsid w:val="007C20FF"/>
    <w:rsid w:val="007C396A"/>
    <w:rsid w:val="007C73DB"/>
    <w:rsid w:val="007D0B88"/>
    <w:rsid w:val="007D3674"/>
    <w:rsid w:val="007D36FD"/>
    <w:rsid w:val="007D3BE6"/>
    <w:rsid w:val="007D3F4A"/>
    <w:rsid w:val="007D5132"/>
    <w:rsid w:val="007D6299"/>
    <w:rsid w:val="007D6515"/>
    <w:rsid w:val="007D65A1"/>
    <w:rsid w:val="007D7A03"/>
    <w:rsid w:val="007E00DF"/>
    <w:rsid w:val="007E0290"/>
    <w:rsid w:val="007E0BFA"/>
    <w:rsid w:val="007E2073"/>
    <w:rsid w:val="007E2462"/>
    <w:rsid w:val="007E3220"/>
    <w:rsid w:val="007E75A8"/>
    <w:rsid w:val="007E7F94"/>
    <w:rsid w:val="007F0932"/>
    <w:rsid w:val="007F2119"/>
    <w:rsid w:val="007F2F85"/>
    <w:rsid w:val="007F7910"/>
    <w:rsid w:val="00802806"/>
    <w:rsid w:val="00804F36"/>
    <w:rsid w:val="008073C4"/>
    <w:rsid w:val="008108FD"/>
    <w:rsid w:val="008129A0"/>
    <w:rsid w:val="00815D55"/>
    <w:rsid w:val="008160EA"/>
    <w:rsid w:val="00816C14"/>
    <w:rsid w:val="00820E98"/>
    <w:rsid w:val="00825015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65FE"/>
    <w:rsid w:val="008479B3"/>
    <w:rsid w:val="00855567"/>
    <w:rsid w:val="00856CC0"/>
    <w:rsid w:val="00856EF6"/>
    <w:rsid w:val="008577B8"/>
    <w:rsid w:val="00862C88"/>
    <w:rsid w:val="00862F94"/>
    <w:rsid w:val="008644D7"/>
    <w:rsid w:val="00865576"/>
    <w:rsid w:val="008662E6"/>
    <w:rsid w:val="0086676A"/>
    <w:rsid w:val="00867172"/>
    <w:rsid w:val="00867242"/>
    <w:rsid w:val="0087056F"/>
    <w:rsid w:val="0087095C"/>
    <w:rsid w:val="00871E22"/>
    <w:rsid w:val="00871E53"/>
    <w:rsid w:val="0087362B"/>
    <w:rsid w:val="008739BD"/>
    <w:rsid w:val="008748D4"/>
    <w:rsid w:val="00874D27"/>
    <w:rsid w:val="00875898"/>
    <w:rsid w:val="00876503"/>
    <w:rsid w:val="00876DBF"/>
    <w:rsid w:val="00876EA8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97A4C"/>
    <w:rsid w:val="008A0A12"/>
    <w:rsid w:val="008A25AE"/>
    <w:rsid w:val="008A2E05"/>
    <w:rsid w:val="008A385F"/>
    <w:rsid w:val="008A5895"/>
    <w:rsid w:val="008A5DBF"/>
    <w:rsid w:val="008A6589"/>
    <w:rsid w:val="008A74B2"/>
    <w:rsid w:val="008A7903"/>
    <w:rsid w:val="008A7DEB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58D0"/>
    <w:rsid w:val="008C661E"/>
    <w:rsid w:val="008C6DDE"/>
    <w:rsid w:val="008D0269"/>
    <w:rsid w:val="008D156D"/>
    <w:rsid w:val="008D1AAB"/>
    <w:rsid w:val="008D1B9E"/>
    <w:rsid w:val="008D2474"/>
    <w:rsid w:val="008D30F0"/>
    <w:rsid w:val="008D3C26"/>
    <w:rsid w:val="008D5EC6"/>
    <w:rsid w:val="008D6F57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18DC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308A"/>
    <w:rsid w:val="00914396"/>
    <w:rsid w:val="00915208"/>
    <w:rsid w:val="009214FD"/>
    <w:rsid w:val="00922F8D"/>
    <w:rsid w:val="00924B0A"/>
    <w:rsid w:val="00925615"/>
    <w:rsid w:val="0092582E"/>
    <w:rsid w:val="0092686A"/>
    <w:rsid w:val="00927080"/>
    <w:rsid w:val="009304E6"/>
    <w:rsid w:val="00930D48"/>
    <w:rsid w:val="00930FEF"/>
    <w:rsid w:val="009314ED"/>
    <w:rsid w:val="00933AA4"/>
    <w:rsid w:val="00940A12"/>
    <w:rsid w:val="00942384"/>
    <w:rsid w:val="009425B3"/>
    <w:rsid w:val="00943173"/>
    <w:rsid w:val="00943937"/>
    <w:rsid w:val="00944C0A"/>
    <w:rsid w:val="009454EC"/>
    <w:rsid w:val="00945764"/>
    <w:rsid w:val="00947430"/>
    <w:rsid w:val="009567E8"/>
    <w:rsid w:val="0095708B"/>
    <w:rsid w:val="00961346"/>
    <w:rsid w:val="0096162D"/>
    <w:rsid w:val="0096166E"/>
    <w:rsid w:val="00961D03"/>
    <w:rsid w:val="009625E0"/>
    <w:rsid w:val="00963644"/>
    <w:rsid w:val="0096671D"/>
    <w:rsid w:val="00966E55"/>
    <w:rsid w:val="00967A90"/>
    <w:rsid w:val="00971D18"/>
    <w:rsid w:val="00971FFE"/>
    <w:rsid w:val="0097538C"/>
    <w:rsid w:val="0097663E"/>
    <w:rsid w:val="00976BB3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BDA"/>
    <w:rsid w:val="009A2C89"/>
    <w:rsid w:val="009A3764"/>
    <w:rsid w:val="009A37B7"/>
    <w:rsid w:val="009A3BA7"/>
    <w:rsid w:val="009A530F"/>
    <w:rsid w:val="009A650B"/>
    <w:rsid w:val="009B2D71"/>
    <w:rsid w:val="009B34A2"/>
    <w:rsid w:val="009B57D9"/>
    <w:rsid w:val="009B5FBA"/>
    <w:rsid w:val="009B76BC"/>
    <w:rsid w:val="009B7912"/>
    <w:rsid w:val="009B7C4C"/>
    <w:rsid w:val="009C027B"/>
    <w:rsid w:val="009C0945"/>
    <w:rsid w:val="009C0C4E"/>
    <w:rsid w:val="009C2A3A"/>
    <w:rsid w:val="009C3478"/>
    <w:rsid w:val="009C38A6"/>
    <w:rsid w:val="009C4521"/>
    <w:rsid w:val="009C5033"/>
    <w:rsid w:val="009C6483"/>
    <w:rsid w:val="009C73B5"/>
    <w:rsid w:val="009C7462"/>
    <w:rsid w:val="009D0860"/>
    <w:rsid w:val="009D3D50"/>
    <w:rsid w:val="009D5302"/>
    <w:rsid w:val="009D58C0"/>
    <w:rsid w:val="009E0BE4"/>
    <w:rsid w:val="009E0CE5"/>
    <w:rsid w:val="009E1358"/>
    <w:rsid w:val="009E2F4B"/>
    <w:rsid w:val="009E32B6"/>
    <w:rsid w:val="009E374E"/>
    <w:rsid w:val="009E5950"/>
    <w:rsid w:val="009E5C5B"/>
    <w:rsid w:val="009E6FE1"/>
    <w:rsid w:val="009E7870"/>
    <w:rsid w:val="009E7B1E"/>
    <w:rsid w:val="009F16C3"/>
    <w:rsid w:val="009F172F"/>
    <w:rsid w:val="009F2DBF"/>
    <w:rsid w:val="009F572A"/>
    <w:rsid w:val="009F5CA7"/>
    <w:rsid w:val="00A00F36"/>
    <w:rsid w:val="00A0267B"/>
    <w:rsid w:val="00A02C00"/>
    <w:rsid w:val="00A07278"/>
    <w:rsid w:val="00A112D8"/>
    <w:rsid w:val="00A11642"/>
    <w:rsid w:val="00A127F2"/>
    <w:rsid w:val="00A12BDE"/>
    <w:rsid w:val="00A15B78"/>
    <w:rsid w:val="00A15C79"/>
    <w:rsid w:val="00A1668E"/>
    <w:rsid w:val="00A16ECC"/>
    <w:rsid w:val="00A17108"/>
    <w:rsid w:val="00A1759A"/>
    <w:rsid w:val="00A22FE5"/>
    <w:rsid w:val="00A242A3"/>
    <w:rsid w:val="00A243A5"/>
    <w:rsid w:val="00A24845"/>
    <w:rsid w:val="00A301D1"/>
    <w:rsid w:val="00A3246B"/>
    <w:rsid w:val="00A3446B"/>
    <w:rsid w:val="00A3701E"/>
    <w:rsid w:val="00A37C62"/>
    <w:rsid w:val="00A401E9"/>
    <w:rsid w:val="00A41F01"/>
    <w:rsid w:val="00A42318"/>
    <w:rsid w:val="00A42E99"/>
    <w:rsid w:val="00A447E6"/>
    <w:rsid w:val="00A44AAA"/>
    <w:rsid w:val="00A45D6C"/>
    <w:rsid w:val="00A508F0"/>
    <w:rsid w:val="00A51437"/>
    <w:rsid w:val="00A531DA"/>
    <w:rsid w:val="00A5548C"/>
    <w:rsid w:val="00A559A7"/>
    <w:rsid w:val="00A55E8F"/>
    <w:rsid w:val="00A57524"/>
    <w:rsid w:val="00A602F3"/>
    <w:rsid w:val="00A64859"/>
    <w:rsid w:val="00A649DC"/>
    <w:rsid w:val="00A64D69"/>
    <w:rsid w:val="00A65190"/>
    <w:rsid w:val="00A656CD"/>
    <w:rsid w:val="00A6575C"/>
    <w:rsid w:val="00A65817"/>
    <w:rsid w:val="00A66111"/>
    <w:rsid w:val="00A66497"/>
    <w:rsid w:val="00A67313"/>
    <w:rsid w:val="00A712A0"/>
    <w:rsid w:val="00A712DF"/>
    <w:rsid w:val="00A71EC7"/>
    <w:rsid w:val="00A73A95"/>
    <w:rsid w:val="00A73B8F"/>
    <w:rsid w:val="00A74EA5"/>
    <w:rsid w:val="00A75E89"/>
    <w:rsid w:val="00A7789A"/>
    <w:rsid w:val="00A807FD"/>
    <w:rsid w:val="00A80BCA"/>
    <w:rsid w:val="00A82BC2"/>
    <w:rsid w:val="00A8418D"/>
    <w:rsid w:val="00A84603"/>
    <w:rsid w:val="00A87803"/>
    <w:rsid w:val="00A92246"/>
    <w:rsid w:val="00A940A5"/>
    <w:rsid w:val="00A96DC2"/>
    <w:rsid w:val="00A974F4"/>
    <w:rsid w:val="00AA0DFA"/>
    <w:rsid w:val="00AA1216"/>
    <w:rsid w:val="00AA1557"/>
    <w:rsid w:val="00AA19A3"/>
    <w:rsid w:val="00AA24E6"/>
    <w:rsid w:val="00AA3A67"/>
    <w:rsid w:val="00AA41C7"/>
    <w:rsid w:val="00AA66B9"/>
    <w:rsid w:val="00AB242E"/>
    <w:rsid w:val="00AB2E14"/>
    <w:rsid w:val="00AB3284"/>
    <w:rsid w:val="00AB4845"/>
    <w:rsid w:val="00AB5E12"/>
    <w:rsid w:val="00AB6786"/>
    <w:rsid w:val="00AB7333"/>
    <w:rsid w:val="00AC0CE9"/>
    <w:rsid w:val="00AC2875"/>
    <w:rsid w:val="00AC4417"/>
    <w:rsid w:val="00AC5E8C"/>
    <w:rsid w:val="00AC6CD1"/>
    <w:rsid w:val="00AD08C6"/>
    <w:rsid w:val="00AD0EA1"/>
    <w:rsid w:val="00AD0F9B"/>
    <w:rsid w:val="00AD2C44"/>
    <w:rsid w:val="00AD3BA3"/>
    <w:rsid w:val="00AD4243"/>
    <w:rsid w:val="00AD45FA"/>
    <w:rsid w:val="00AD4E55"/>
    <w:rsid w:val="00AD5CB6"/>
    <w:rsid w:val="00AD658B"/>
    <w:rsid w:val="00AD79A5"/>
    <w:rsid w:val="00AE0FD2"/>
    <w:rsid w:val="00AE11BE"/>
    <w:rsid w:val="00AE1784"/>
    <w:rsid w:val="00AE717E"/>
    <w:rsid w:val="00AF05CC"/>
    <w:rsid w:val="00AF0700"/>
    <w:rsid w:val="00AF2D2A"/>
    <w:rsid w:val="00AF3CE1"/>
    <w:rsid w:val="00AF4733"/>
    <w:rsid w:val="00AF4A0E"/>
    <w:rsid w:val="00B0056B"/>
    <w:rsid w:val="00B03AD8"/>
    <w:rsid w:val="00B10F29"/>
    <w:rsid w:val="00B116E2"/>
    <w:rsid w:val="00B129BF"/>
    <w:rsid w:val="00B12C44"/>
    <w:rsid w:val="00B1333C"/>
    <w:rsid w:val="00B13405"/>
    <w:rsid w:val="00B145D1"/>
    <w:rsid w:val="00B1557E"/>
    <w:rsid w:val="00B222F2"/>
    <w:rsid w:val="00B22BD1"/>
    <w:rsid w:val="00B237A7"/>
    <w:rsid w:val="00B25AFA"/>
    <w:rsid w:val="00B25E6C"/>
    <w:rsid w:val="00B26538"/>
    <w:rsid w:val="00B30E2E"/>
    <w:rsid w:val="00B3517B"/>
    <w:rsid w:val="00B36D7F"/>
    <w:rsid w:val="00B41889"/>
    <w:rsid w:val="00B42481"/>
    <w:rsid w:val="00B43F6E"/>
    <w:rsid w:val="00B44DE5"/>
    <w:rsid w:val="00B4564F"/>
    <w:rsid w:val="00B45A54"/>
    <w:rsid w:val="00B506CE"/>
    <w:rsid w:val="00B50970"/>
    <w:rsid w:val="00B50E17"/>
    <w:rsid w:val="00B516CD"/>
    <w:rsid w:val="00B52513"/>
    <w:rsid w:val="00B52F49"/>
    <w:rsid w:val="00B54BD4"/>
    <w:rsid w:val="00B5507A"/>
    <w:rsid w:val="00B5661B"/>
    <w:rsid w:val="00B568A1"/>
    <w:rsid w:val="00B57A9E"/>
    <w:rsid w:val="00B57D1D"/>
    <w:rsid w:val="00B61DE6"/>
    <w:rsid w:val="00B628BD"/>
    <w:rsid w:val="00B63295"/>
    <w:rsid w:val="00B66B9E"/>
    <w:rsid w:val="00B66F9F"/>
    <w:rsid w:val="00B67CCC"/>
    <w:rsid w:val="00B7277F"/>
    <w:rsid w:val="00B778F5"/>
    <w:rsid w:val="00B800E3"/>
    <w:rsid w:val="00B81401"/>
    <w:rsid w:val="00B81ADA"/>
    <w:rsid w:val="00B82D3A"/>
    <w:rsid w:val="00B84465"/>
    <w:rsid w:val="00B8451A"/>
    <w:rsid w:val="00B848CF"/>
    <w:rsid w:val="00B861F5"/>
    <w:rsid w:val="00B873E3"/>
    <w:rsid w:val="00B8798E"/>
    <w:rsid w:val="00B907E8"/>
    <w:rsid w:val="00B910A2"/>
    <w:rsid w:val="00B92D5C"/>
    <w:rsid w:val="00B93CD6"/>
    <w:rsid w:val="00B95E8D"/>
    <w:rsid w:val="00B97BAE"/>
    <w:rsid w:val="00BA3578"/>
    <w:rsid w:val="00BA373C"/>
    <w:rsid w:val="00BA3D3E"/>
    <w:rsid w:val="00BA4214"/>
    <w:rsid w:val="00BA6870"/>
    <w:rsid w:val="00BA7480"/>
    <w:rsid w:val="00BA7B97"/>
    <w:rsid w:val="00BB2D30"/>
    <w:rsid w:val="00BC0F8A"/>
    <w:rsid w:val="00BC1DA1"/>
    <w:rsid w:val="00BC2388"/>
    <w:rsid w:val="00BC24CE"/>
    <w:rsid w:val="00BC3231"/>
    <w:rsid w:val="00BC38BB"/>
    <w:rsid w:val="00BC4482"/>
    <w:rsid w:val="00BC5F15"/>
    <w:rsid w:val="00BC5F4F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E7223"/>
    <w:rsid w:val="00BF14BA"/>
    <w:rsid w:val="00BF24CD"/>
    <w:rsid w:val="00BF5C69"/>
    <w:rsid w:val="00C0109A"/>
    <w:rsid w:val="00C01455"/>
    <w:rsid w:val="00C02303"/>
    <w:rsid w:val="00C031FC"/>
    <w:rsid w:val="00C04B00"/>
    <w:rsid w:val="00C04BC1"/>
    <w:rsid w:val="00C1025B"/>
    <w:rsid w:val="00C12DB6"/>
    <w:rsid w:val="00C12F7A"/>
    <w:rsid w:val="00C144C3"/>
    <w:rsid w:val="00C160AB"/>
    <w:rsid w:val="00C16B7E"/>
    <w:rsid w:val="00C17884"/>
    <w:rsid w:val="00C21F4E"/>
    <w:rsid w:val="00C22F3B"/>
    <w:rsid w:val="00C24144"/>
    <w:rsid w:val="00C241CF"/>
    <w:rsid w:val="00C25A39"/>
    <w:rsid w:val="00C277DE"/>
    <w:rsid w:val="00C33D90"/>
    <w:rsid w:val="00C33DF2"/>
    <w:rsid w:val="00C34E20"/>
    <w:rsid w:val="00C353D5"/>
    <w:rsid w:val="00C36389"/>
    <w:rsid w:val="00C36445"/>
    <w:rsid w:val="00C37C1C"/>
    <w:rsid w:val="00C41334"/>
    <w:rsid w:val="00C41608"/>
    <w:rsid w:val="00C41969"/>
    <w:rsid w:val="00C42E85"/>
    <w:rsid w:val="00C4529B"/>
    <w:rsid w:val="00C454BC"/>
    <w:rsid w:val="00C45535"/>
    <w:rsid w:val="00C475B8"/>
    <w:rsid w:val="00C47FED"/>
    <w:rsid w:val="00C51893"/>
    <w:rsid w:val="00C51D3F"/>
    <w:rsid w:val="00C525C7"/>
    <w:rsid w:val="00C53476"/>
    <w:rsid w:val="00C53615"/>
    <w:rsid w:val="00C539F0"/>
    <w:rsid w:val="00C542D8"/>
    <w:rsid w:val="00C5459B"/>
    <w:rsid w:val="00C5581E"/>
    <w:rsid w:val="00C56B84"/>
    <w:rsid w:val="00C64794"/>
    <w:rsid w:val="00C6719E"/>
    <w:rsid w:val="00C676E4"/>
    <w:rsid w:val="00C677C7"/>
    <w:rsid w:val="00C71256"/>
    <w:rsid w:val="00C724CE"/>
    <w:rsid w:val="00C74C98"/>
    <w:rsid w:val="00C74E4D"/>
    <w:rsid w:val="00C74E7F"/>
    <w:rsid w:val="00C77A4F"/>
    <w:rsid w:val="00C81D47"/>
    <w:rsid w:val="00C84EDA"/>
    <w:rsid w:val="00C85A71"/>
    <w:rsid w:val="00C8638B"/>
    <w:rsid w:val="00C8709C"/>
    <w:rsid w:val="00C87C6E"/>
    <w:rsid w:val="00C911FA"/>
    <w:rsid w:val="00C91395"/>
    <w:rsid w:val="00C91DBA"/>
    <w:rsid w:val="00C96634"/>
    <w:rsid w:val="00C968A6"/>
    <w:rsid w:val="00C97D08"/>
    <w:rsid w:val="00CA0076"/>
    <w:rsid w:val="00CA23A9"/>
    <w:rsid w:val="00CA2E27"/>
    <w:rsid w:val="00CA435C"/>
    <w:rsid w:val="00CA47E1"/>
    <w:rsid w:val="00CA6454"/>
    <w:rsid w:val="00CA686C"/>
    <w:rsid w:val="00CA739E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29BE"/>
    <w:rsid w:val="00CC305B"/>
    <w:rsid w:val="00CC33E9"/>
    <w:rsid w:val="00CC3EE5"/>
    <w:rsid w:val="00CC4A7E"/>
    <w:rsid w:val="00CC4BFE"/>
    <w:rsid w:val="00CC4E08"/>
    <w:rsid w:val="00CC6441"/>
    <w:rsid w:val="00CC6D57"/>
    <w:rsid w:val="00CD1643"/>
    <w:rsid w:val="00CD1A86"/>
    <w:rsid w:val="00CD1FFF"/>
    <w:rsid w:val="00CD27E7"/>
    <w:rsid w:val="00CD3891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0F1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2A0"/>
    <w:rsid w:val="00D0155B"/>
    <w:rsid w:val="00D024C7"/>
    <w:rsid w:val="00D02CAF"/>
    <w:rsid w:val="00D03ABC"/>
    <w:rsid w:val="00D10006"/>
    <w:rsid w:val="00D11057"/>
    <w:rsid w:val="00D11337"/>
    <w:rsid w:val="00D12C22"/>
    <w:rsid w:val="00D13330"/>
    <w:rsid w:val="00D148EF"/>
    <w:rsid w:val="00D15013"/>
    <w:rsid w:val="00D17277"/>
    <w:rsid w:val="00D20BF3"/>
    <w:rsid w:val="00D20D8E"/>
    <w:rsid w:val="00D24D19"/>
    <w:rsid w:val="00D26912"/>
    <w:rsid w:val="00D27CA7"/>
    <w:rsid w:val="00D30354"/>
    <w:rsid w:val="00D303C1"/>
    <w:rsid w:val="00D31027"/>
    <w:rsid w:val="00D33842"/>
    <w:rsid w:val="00D34107"/>
    <w:rsid w:val="00D343CD"/>
    <w:rsid w:val="00D34788"/>
    <w:rsid w:val="00D3537B"/>
    <w:rsid w:val="00D377F3"/>
    <w:rsid w:val="00D40383"/>
    <w:rsid w:val="00D41676"/>
    <w:rsid w:val="00D44193"/>
    <w:rsid w:val="00D4577F"/>
    <w:rsid w:val="00D45D08"/>
    <w:rsid w:val="00D50150"/>
    <w:rsid w:val="00D51B66"/>
    <w:rsid w:val="00D52885"/>
    <w:rsid w:val="00D55C8A"/>
    <w:rsid w:val="00D57348"/>
    <w:rsid w:val="00D574C2"/>
    <w:rsid w:val="00D620C2"/>
    <w:rsid w:val="00D63B93"/>
    <w:rsid w:val="00D65671"/>
    <w:rsid w:val="00D65FA4"/>
    <w:rsid w:val="00D72119"/>
    <w:rsid w:val="00D72F76"/>
    <w:rsid w:val="00D73C18"/>
    <w:rsid w:val="00D81246"/>
    <w:rsid w:val="00D81B08"/>
    <w:rsid w:val="00D9004E"/>
    <w:rsid w:val="00D91DC2"/>
    <w:rsid w:val="00D92632"/>
    <w:rsid w:val="00D92A3E"/>
    <w:rsid w:val="00D95EC2"/>
    <w:rsid w:val="00D9650D"/>
    <w:rsid w:val="00D96F69"/>
    <w:rsid w:val="00DA0118"/>
    <w:rsid w:val="00DA01DD"/>
    <w:rsid w:val="00DA1D02"/>
    <w:rsid w:val="00DA28A2"/>
    <w:rsid w:val="00DA3948"/>
    <w:rsid w:val="00DA5057"/>
    <w:rsid w:val="00DA5AEC"/>
    <w:rsid w:val="00DA7380"/>
    <w:rsid w:val="00DA787D"/>
    <w:rsid w:val="00DA7D86"/>
    <w:rsid w:val="00DB2BAF"/>
    <w:rsid w:val="00DB3005"/>
    <w:rsid w:val="00DB764C"/>
    <w:rsid w:val="00DC0C6A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6B9"/>
    <w:rsid w:val="00DE0F12"/>
    <w:rsid w:val="00DE1597"/>
    <w:rsid w:val="00DE5193"/>
    <w:rsid w:val="00DF1501"/>
    <w:rsid w:val="00DF3802"/>
    <w:rsid w:val="00DF5CFD"/>
    <w:rsid w:val="00E00FC5"/>
    <w:rsid w:val="00E20924"/>
    <w:rsid w:val="00E212FE"/>
    <w:rsid w:val="00E22B8E"/>
    <w:rsid w:val="00E22F8D"/>
    <w:rsid w:val="00E2498D"/>
    <w:rsid w:val="00E25AC1"/>
    <w:rsid w:val="00E263DB"/>
    <w:rsid w:val="00E268F8"/>
    <w:rsid w:val="00E318AA"/>
    <w:rsid w:val="00E32974"/>
    <w:rsid w:val="00E32B04"/>
    <w:rsid w:val="00E34AA0"/>
    <w:rsid w:val="00E36A3B"/>
    <w:rsid w:val="00E41367"/>
    <w:rsid w:val="00E41A08"/>
    <w:rsid w:val="00E425B7"/>
    <w:rsid w:val="00E50BDB"/>
    <w:rsid w:val="00E52BA3"/>
    <w:rsid w:val="00E53974"/>
    <w:rsid w:val="00E5498C"/>
    <w:rsid w:val="00E610FC"/>
    <w:rsid w:val="00E624F8"/>
    <w:rsid w:val="00E636F0"/>
    <w:rsid w:val="00E637C6"/>
    <w:rsid w:val="00E63952"/>
    <w:rsid w:val="00E658DE"/>
    <w:rsid w:val="00E661AE"/>
    <w:rsid w:val="00E66CB1"/>
    <w:rsid w:val="00E7172B"/>
    <w:rsid w:val="00E71A2E"/>
    <w:rsid w:val="00E71C8B"/>
    <w:rsid w:val="00E72099"/>
    <w:rsid w:val="00E72A9C"/>
    <w:rsid w:val="00E7346C"/>
    <w:rsid w:val="00E76852"/>
    <w:rsid w:val="00E76EAF"/>
    <w:rsid w:val="00E81188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BF1"/>
    <w:rsid w:val="00E96092"/>
    <w:rsid w:val="00E96496"/>
    <w:rsid w:val="00E97B07"/>
    <w:rsid w:val="00EA06FA"/>
    <w:rsid w:val="00EA5155"/>
    <w:rsid w:val="00EA5263"/>
    <w:rsid w:val="00EA57A0"/>
    <w:rsid w:val="00EB353A"/>
    <w:rsid w:val="00EB3A50"/>
    <w:rsid w:val="00EB41A5"/>
    <w:rsid w:val="00EB5644"/>
    <w:rsid w:val="00EB7000"/>
    <w:rsid w:val="00EB7A90"/>
    <w:rsid w:val="00EB7B46"/>
    <w:rsid w:val="00EC0990"/>
    <w:rsid w:val="00EC09C7"/>
    <w:rsid w:val="00EC16E2"/>
    <w:rsid w:val="00EC3074"/>
    <w:rsid w:val="00EC3CF7"/>
    <w:rsid w:val="00EC3DBB"/>
    <w:rsid w:val="00EC405F"/>
    <w:rsid w:val="00EC4966"/>
    <w:rsid w:val="00EC6024"/>
    <w:rsid w:val="00EC6457"/>
    <w:rsid w:val="00EC7872"/>
    <w:rsid w:val="00ED1960"/>
    <w:rsid w:val="00ED21F5"/>
    <w:rsid w:val="00ED433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39DE"/>
    <w:rsid w:val="00F05A07"/>
    <w:rsid w:val="00F060E6"/>
    <w:rsid w:val="00F0701E"/>
    <w:rsid w:val="00F10519"/>
    <w:rsid w:val="00F13114"/>
    <w:rsid w:val="00F139DF"/>
    <w:rsid w:val="00F14F0E"/>
    <w:rsid w:val="00F15020"/>
    <w:rsid w:val="00F16082"/>
    <w:rsid w:val="00F2097C"/>
    <w:rsid w:val="00F21A39"/>
    <w:rsid w:val="00F2796D"/>
    <w:rsid w:val="00F27EC9"/>
    <w:rsid w:val="00F30608"/>
    <w:rsid w:val="00F32141"/>
    <w:rsid w:val="00F32BB3"/>
    <w:rsid w:val="00F35A71"/>
    <w:rsid w:val="00F35DC5"/>
    <w:rsid w:val="00F3638F"/>
    <w:rsid w:val="00F370A4"/>
    <w:rsid w:val="00F3791A"/>
    <w:rsid w:val="00F416FB"/>
    <w:rsid w:val="00F42B8A"/>
    <w:rsid w:val="00F43A53"/>
    <w:rsid w:val="00F45F33"/>
    <w:rsid w:val="00F463A5"/>
    <w:rsid w:val="00F50594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5BA9"/>
    <w:rsid w:val="00F665EA"/>
    <w:rsid w:val="00F67B5F"/>
    <w:rsid w:val="00F70457"/>
    <w:rsid w:val="00F71301"/>
    <w:rsid w:val="00F760D3"/>
    <w:rsid w:val="00F76791"/>
    <w:rsid w:val="00F77461"/>
    <w:rsid w:val="00F805A7"/>
    <w:rsid w:val="00F8275B"/>
    <w:rsid w:val="00F83AD4"/>
    <w:rsid w:val="00F83BE7"/>
    <w:rsid w:val="00F83D76"/>
    <w:rsid w:val="00F84CA3"/>
    <w:rsid w:val="00F85332"/>
    <w:rsid w:val="00F8600F"/>
    <w:rsid w:val="00F90B1D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5C67"/>
    <w:rsid w:val="00FD288B"/>
    <w:rsid w:val="00FD3A73"/>
    <w:rsid w:val="00FD3AA0"/>
    <w:rsid w:val="00FD42A7"/>
    <w:rsid w:val="00FD4374"/>
    <w:rsid w:val="00FD567E"/>
    <w:rsid w:val="00FD5857"/>
    <w:rsid w:val="00FE00B9"/>
    <w:rsid w:val="00FE159E"/>
    <w:rsid w:val="00FE1BE9"/>
    <w:rsid w:val="00FE1DF0"/>
    <w:rsid w:val="00FE31A0"/>
    <w:rsid w:val="00FE3DB8"/>
    <w:rsid w:val="00FE5688"/>
    <w:rsid w:val="00FE5E74"/>
    <w:rsid w:val="00FE72E8"/>
    <w:rsid w:val="00FF1248"/>
    <w:rsid w:val="00FF14CF"/>
    <w:rsid w:val="00FF1FED"/>
    <w:rsid w:val="00FF28B3"/>
    <w:rsid w:val="00FF2A47"/>
    <w:rsid w:val="00FF2EFC"/>
    <w:rsid w:val="00FF796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3E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3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4BB3"/>
  </w:style>
  <w:style w:type="character" w:styleId="CommentReference">
    <w:name w:val="annotation reference"/>
    <w:basedOn w:val="DefaultParagraphFont"/>
    <w:uiPriority w:val="99"/>
    <w:semiHidden/>
    <w:rsid w:val="00EC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66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7350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D66"/>
    <w:rPr>
      <w:sz w:val="24"/>
      <w:szCs w:val="24"/>
    </w:rPr>
  </w:style>
  <w:style w:type="character" w:customStyle="1" w:styleId="a">
    <w:name w:val="Цветовое выделение"/>
    <w:uiPriority w:val="99"/>
    <w:rsid w:val="002C2C22"/>
    <w:rPr>
      <w:b/>
      <w:bCs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EC3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Гипертекстовая ссылка"/>
    <w:uiPriority w:val="99"/>
    <w:rsid w:val="00D13330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40</Pages>
  <Words>5505</Words>
  <Characters>31383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odn</cp:lastModifiedBy>
  <cp:revision>15</cp:revision>
  <cp:lastPrinted>2018-05-10T06:10:00Z</cp:lastPrinted>
  <dcterms:created xsi:type="dcterms:W3CDTF">2018-05-07T07:41:00Z</dcterms:created>
  <dcterms:modified xsi:type="dcterms:W3CDTF">2018-05-10T06:28:00Z</dcterms:modified>
</cp:coreProperties>
</file>